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BB" w:rsidRDefault="005B2EB1" w:rsidP="009E32BB">
      <w:pPr>
        <w:ind w:left="-142"/>
      </w:pPr>
      <w:r w:rsidRPr="005B07EB">
        <w:rPr>
          <w:noProof/>
          <w:lang w:eastAsia="de-CH"/>
        </w:rPr>
        <w:drawing>
          <wp:inline distT="0" distB="0" distL="0" distR="0" wp14:anchorId="7B73633B" wp14:editId="14B2BBD5">
            <wp:extent cx="3619500" cy="990600"/>
            <wp:effectExtent l="19050" t="0" r="0" b="0"/>
            <wp:docPr id="3" name="Bild 1" descr="Soziales ohne Adres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oziales ohne Adress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BB" w:rsidRDefault="009E32BB" w:rsidP="009E32BB">
      <w:pPr>
        <w:ind w:left="-142"/>
        <w:rPr>
          <w:rFonts w:ascii="Arial" w:hAnsi="Arial" w:cs="Arial"/>
          <w:b/>
          <w:sz w:val="24"/>
          <w:szCs w:val="24"/>
        </w:rPr>
      </w:pPr>
    </w:p>
    <w:p w:rsidR="009E32BB" w:rsidRDefault="002A5150" w:rsidP="009E32BB">
      <w:pPr>
        <w:ind w:left="-142"/>
      </w:pPr>
      <w:r>
        <w:rPr>
          <w:rFonts w:ascii="Arial" w:hAnsi="Arial" w:cs="Arial"/>
          <w:b/>
          <w:sz w:val="24"/>
          <w:szCs w:val="24"/>
        </w:rPr>
        <w:t>Antragsformular:</w:t>
      </w:r>
      <w:r w:rsidR="00285AAB" w:rsidRPr="009A5739">
        <w:rPr>
          <w:rFonts w:ascii="Arial" w:hAnsi="Arial" w:cs="Arial"/>
          <w:b/>
          <w:sz w:val="24"/>
          <w:szCs w:val="24"/>
        </w:rPr>
        <w:t xml:space="preserve"> </w:t>
      </w:r>
      <w:r w:rsidR="00650739" w:rsidRPr="009A5739">
        <w:rPr>
          <w:rFonts w:ascii="Arial" w:hAnsi="Arial" w:cs="Arial"/>
          <w:b/>
          <w:sz w:val="24"/>
          <w:szCs w:val="24"/>
        </w:rPr>
        <w:t>Projektbeitrag</w:t>
      </w:r>
      <w:r>
        <w:rPr>
          <w:rFonts w:ascii="Arial" w:hAnsi="Arial" w:cs="Arial"/>
          <w:b/>
          <w:sz w:val="24"/>
          <w:szCs w:val="24"/>
        </w:rPr>
        <w:t xml:space="preserve"> ausserschulische</w:t>
      </w:r>
      <w:r w:rsidR="00650739" w:rsidRPr="009A5739">
        <w:rPr>
          <w:rFonts w:ascii="Arial" w:hAnsi="Arial" w:cs="Arial"/>
          <w:b/>
          <w:sz w:val="24"/>
          <w:szCs w:val="24"/>
        </w:rPr>
        <w:t xml:space="preserve"> </w:t>
      </w:r>
      <w:r w:rsidR="00C20A29" w:rsidRPr="009A5739">
        <w:rPr>
          <w:rFonts w:ascii="Arial" w:hAnsi="Arial" w:cs="Arial"/>
          <w:b/>
          <w:sz w:val="24"/>
          <w:szCs w:val="24"/>
        </w:rPr>
        <w:t xml:space="preserve">Kinder- und </w:t>
      </w:r>
      <w:r w:rsidR="00C20A29" w:rsidRPr="001A1F39">
        <w:rPr>
          <w:rFonts w:ascii="Arial" w:hAnsi="Arial" w:cs="Arial"/>
          <w:b/>
          <w:sz w:val="24"/>
          <w:szCs w:val="24"/>
        </w:rPr>
        <w:t>Jugendförderung</w:t>
      </w:r>
      <w:r w:rsidR="000E19FD" w:rsidRPr="001A1F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(Lotteriefonds)</w:t>
      </w:r>
    </w:p>
    <w:p w:rsidR="004F2668" w:rsidRPr="009E32BB" w:rsidRDefault="002B4860" w:rsidP="009E32BB">
      <w:pPr>
        <w:ind w:left="-142"/>
      </w:pPr>
      <w:r w:rsidRPr="00B20AC6">
        <w:rPr>
          <w:rFonts w:ascii="Arial" w:hAnsi="Arial" w:cs="Arial"/>
          <w:b/>
        </w:rPr>
        <w:t xml:space="preserve">Zum </w:t>
      </w:r>
      <w:r w:rsidR="004F2668" w:rsidRPr="00B20AC6">
        <w:rPr>
          <w:rFonts w:ascii="Arial" w:hAnsi="Arial" w:cs="Arial"/>
          <w:b/>
        </w:rPr>
        <w:t>Projekt</w:t>
      </w:r>
    </w:p>
    <w:p w:rsidR="00650739" w:rsidRPr="00B20AC6" w:rsidRDefault="00650739" w:rsidP="004F2668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4F2668" w:rsidRPr="00B20AC6" w:rsidTr="009E32BB">
        <w:trPr>
          <w:trHeight w:val="511"/>
        </w:trPr>
        <w:tc>
          <w:tcPr>
            <w:tcW w:w="2977" w:type="dxa"/>
            <w:shd w:val="clear" w:color="auto" w:fill="DAEEF3" w:themeFill="accent5" w:themeFillTint="33"/>
          </w:tcPr>
          <w:p w:rsidR="004F2668" w:rsidRPr="00B20AC6" w:rsidRDefault="004F2668" w:rsidP="0074286D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Projektname</w:t>
            </w:r>
          </w:p>
        </w:tc>
        <w:tc>
          <w:tcPr>
            <w:tcW w:w="6663" w:type="dxa"/>
          </w:tcPr>
          <w:p w:rsidR="0074286D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bookmarkStart w:id="1" w:name="_GoBack"/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bookmarkEnd w:id="1"/>
            <w:r w:rsidRPr="00B20AC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F2668" w:rsidRPr="00B20AC6" w:rsidTr="009E32BB">
        <w:tc>
          <w:tcPr>
            <w:tcW w:w="2977" w:type="dxa"/>
            <w:shd w:val="clear" w:color="auto" w:fill="DAEEF3" w:themeFill="accent5" w:themeFillTint="33"/>
          </w:tcPr>
          <w:p w:rsidR="004F2668" w:rsidRPr="00B20AC6" w:rsidRDefault="003D4301" w:rsidP="0074286D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Trägerschaft</w:t>
            </w:r>
          </w:p>
          <w:p w:rsidR="00147804" w:rsidRPr="00B20AC6" w:rsidRDefault="00147804" w:rsidP="0074286D">
            <w:pPr>
              <w:tabs>
                <w:tab w:val="left" w:pos="19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0AC6">
              <w:rPr>
                <w:rFonts w:ascii="Arial" w:hAnsi="Arial" w:cs="Arial"/>
                <w:sz w:val="18"/>
                <w:szCs w:val="18"/>
              </w:rPr>
              <w:t>Welche Vereine/ Organisationen/ Institutionen</w:t>
            </w:r>
            <w:r w:rsidR="00347014" w:rsidRPr="00B20AC6">
              <w:rPr>
                <w:rFonts w:ascii="Arial" w:hAnsi="Arial" w:cs="Arial"/>
                <w:sz w:val="18"/>
                <w:szCs w:val="18"/>
              </w:rPr>
              <w:t xml:space="preserve"> / Gruppierungen</w:t>
            </w:r>
            <w:r w:rsidRPr="00B20AC6">
              <w:rPr>
                <w:rFonts w:ascii="Arial" w:hAnsi="Arial" w:cs="Arial"/>
                <w:sz w:val="18"/>
                <w:szCs w:val="18"/>
              </w:rPr>
              <w:t xml:space="preserve"> sind für das Projekt verantwortlich?</w:t>
            </w:r>
            <w:r w:rsidR="00285A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4F2668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1B5222" w:rsidRPr="00B20AC6">
              <w:rPr>
                <w:rFonts w:ascii="Arial" w:hAnsi="Arial Narrow" w:cs="Arial"/>
              </w:rPr>
              <w:t> </w:t>
            </w:r>
            <w:r w:rsidR="001B5222" w:rsidRPr="00B20AC6">
              <w:rPr>
                <w:rFonts w:ascii="Arial" w:hAnsi="Arial Narrow" w:cs="Arial"/>
              </w:rPr>
              <w:t> </w:t>
            </w:r>
            <w:r w:rsidR="001B5222" w:rsidRPr="00B20AC6">
              <w:rPr>
                <w:rFonts w:ascii="Arial" w:hAnsi="Arial Narrow" w:cs="Arial"/>
              </w:rPr>
              <w:t> </w:t>
            </w:r>
            <w:r w:rsidR="001B5222" w:rsidRPr="00B20AC6">
              <w:rPr>
                <w:rFonts w:ascii="Arial" w:hAnsi="Arial Narrow" w:cs="Arial"/>
              </w:rPr>
              <w:t> </w:t>
            </w:r>
            <w:r w:rsidR="001B5222" w:rsidRPr="00B20AC6">
              <w:rPr>
                <w:rFonts w:ascii="Arial" w:hAnsi="Arial Narrow" w:cs="Arial"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  <w:p w:rsidR="0074286D" w:rsidRPr="00B20AC6" w:rsidRDefault="0074286D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AAB" w:rsidRPr="00B20AC6" w:rsidTr="009E32BB">
        <w:tc>
          <w:tcPr>
            <w:tcW w:w="2977" w:type="dxa"/>
            <w:shd w:val="clear" w:color="auto" w:fill="DAEEF3" w:themeFill="accent5" w:themeFillTint="33"/>
          </w:tcPr>
          <w:p w:rsidR="00285AAB" w:rsidRPr="00B20AC6" w:rsidRDefault="00285AAB" w:rsidP="00DD014E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0AC6">
              <w:rPr>
                <w:rFonts w:ascii="Arial" w:hAnsi="Arial" w:cs="Arial"/>
                <w:sz w:val="18"/>
                <w:szCs w:val="18"/>
              </w:rPr>
              <w:t>Was soll mit dem Projekt erreicht werden?</w:t>
            </w:r>
          </w:p>
        </w:tc>
        <w:tc>
          <w:tcPr>
            <w:tcW w:w="6663" w:type="dxa"/>
          </w:tcPr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AAB" w:rsidRPr="00B20AC6" w:rsidTr="009E32BB">
        <w:tc>
          <w:tcPr>
            <w:tcW w:w="2977" w:type="dxa"/>
            <w:shd w:val="clear" w:color="auto" w:fill="DAEEF3" w:themeFill="accent5" w:themeFillTint="33"/>
          </w:tcPr>
          <w:p w:rsidR="00285AAB" w:rsidRPr="00B20AC6" w:rsidRDefault="00285AAB" w:rsidP="00DD014E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 xml:space="preserve">Zielgruppe </w:t>
            </w:r>
          </w:p>
          <w:p w:rsidR="00285AAB" w:rsidRPr="00B20AC6" w:rsidRDefault="00285AAB" w:rsidP="004C2881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0AC6">
              <w:rPr>
                <w:rFonts w:ascii="Arial" w:hAnsi="Arial" w:cs="Arial"/>
                <w:sz w:val="18"/>
                <w:szCs w:val="18"/>
              </w:rPr>
              <w:t>Wer wird mit dem Projekt angesprochen?</w:t>
            </w:r>
            <w:r w:rsidR="002D1E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285AAB" w:rsidRPr="00B20AC6" w:rsidRDefault="00285AAB" w:rsidP="00DD014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4F2668" w:rsidRPr="00B20AC6" w:rsidTr="009E32BB">
        <w:tc>
          <w:tcPr>
            <w:tcW w:w="2977" w:type="dxa"/>
            <w:shd w:val="clear" w:color="auto" w:fill="DAEEF3" w:themeFill="accent5" w:themeFillTint="33"/>
          </w:tcPr>
          <w:p w:rsidR="005874E4" w:rsidRPr="00B20AC6" w:rsidRDefault="006660DE" w:rsidP="00E01B65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Projektbeschrieb </w:t>
            </w:r>
          </w:p>
          <w:p w:rsidR="004F2668" w:rsidRPr="00B20AC6" w:rsidRDefault="00E01B65" w:rsidP="002A5150">
            <w:pPr>
              <w:tabs>
                <w:tab w:val="left" w:pos="1995"/>
              </w:tabs>
              <w:spacing w:after="0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  <w:sz w:val="18"/>
                <w:szCs w:val="18"/>
              </w:rPr>
              <w:t xml:space="preserve">(max. </w:t>
            </w:r>
            <w:r w:rsidR="002A5150">
              <w:rPr>
                <w:rFonts w:ascii="Arial" w:hAnsi="Arial" w:cs="Arial"/>
                <w:sz w:val="18"/>
                <w:szCs w:val="18"/>
              </w:rPr>
              <w:t>3000</w:t>
            </w:r>
            <w:r w:rsidRPr="00B20AC6">
              <w:rPr>
                <w:rFonts w:ascii="Arial" w:hAnsi="Arial" w:cs="Arial"/>
                <w:sz w:val="18"/>
                <w:szCs w:val="18"/>
              </w:rPr>
              <w:t xml:space="preserve"> Zeichen)</w:t>
            </w:r>
          </w:p>
        </w:tc>
        <w:tc>
          <w:tcPr>
            <w:tcW w:w="6663" w:type="dxa"/>
          </w:tcPr>
          <w:p w:rsidR="00B10493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  <w:p w:rsidR="008A0210" w:rsidRPr="00B20AC6" w:rsidRDefault="008A0210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A0210" w:rsidRPr="00B20AC6" w:rsidRDefault="008A0210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A0210" w:rsidRPr="00B20AC6" w:rsidRDefault="008A0210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A0210" w:rsidRPr="00B20AC6" w:rsidRDefault="008A0210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10493" w:rsidRPr="00B20AC6" w:rsidRDefault="00B10493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1DB1" w:rsidRPr="00B20AC6" w:rsidTr="009E32BB">
        <w:trPr>
          <w:trHeight w:val="507"/>
        </w:trPr>
        <w:tc>
          <w:tcPr>
            <w:tcW w:w="2977" w:type="dxa"/>
            <w:shd w:val="clear" w:color="auto" w:fill="DAEEF3" w:themeFill="accent5" w:themeFillTint="33"/>
          </w:tcPr>
          <w:p w:rsidR="00B31DB1" w:rsidRPr="00B20AC6" w:rsidRDefault="00033714" w:rsidP="0074286D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Projektkosten </w:t>
            </w:r>
            <w:r w:rsidR="00B31DB1" w:rsidRPr="00B20AC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663" w:type="dxa"/>
          </w:tcPr>
          <w:p w:rsidR="00B31DB1" w:rsidRPr="00B20AC6" w:rsidRDefault="00B31DB1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B31DB1" w:rsidRPr="00B20AC6" w:rsidTr="009E32BB">
        <w:trPr>
          <w:trHeight w:val="472"/>
        </w:trPr>
        <w:tc>
          <w:tcPr>
            <w:tcW w:w="2977" w:type="dxa"/>
            <w:shd w:val="clear" w:color="auto" w:fill="DAEEF3" w:themeFill="accent5" w:themeFillTint="33"/>
          </w:tcPr>
          <w:p w:rsidR="00B31DB1" w:rsidRPr="00B20AC6" w:rsidRDefault="0076209E" w:rsidP="0074286D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Beantragter</w:t>
            </w:r>
            <w:r w:rsidR="00B31DB1" w:rsidRPr="00B20AC6">
              <w:rPr>
                <w:rFonts w:ascii="Arial" w:hAnsi="Arial" w:cs="Arial"/>
                <w:b/>
                <w:sz w:val="20"/>
                <w:szCs w:val="20"/>
              </w:rPr>
              <w:t xml:space="preserve"> Beitrag</w:t>
            </w:r>
          </w:p>
        </w:tc>
        <w:tc>
          <w:tcPr>
            <w:tcW w:w="6663" w:type="dxa"/>
          </w:tcPr>
          <w:p w:rsidR="00B31DB1" w:rsidRPr="00B20AC6" w:rsidRDefault="00B31DB1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</w:tbl>
    <w:p w:rsidR="00650739" w:rsidRPr="00B20AC6" w:rsidRDefault="00650739" w:rsidP="0074286D">
      <w:pPr>
        <w:spacing w:after="0" w:line="240" w:lineRule="auto"/>
        <w:rPr>
          <w:rFonts w:ascii="Arial" w:hAnsi="Arial" w:cs="Arial"/>
          <w:b/>
        </w:rPr>
      </w:pPr>
    </w:p>
    <w:p w:rsidR="0032226E" w:rsidRPr="00B20AC6" w:rsidRDefault="0032226E" w:rsidP="0074286D">
      <w:pPr>
        <w:spacing w:after="0" w:line="240" w:lineRule="auto"/>
        <w:rPr>
          <w:rFonts w:ascii="Arial" w:hAnsi="Arial" w:cs="Arial"/>
          <w:b/>
        </w:rPr>
      </w:pPr>
    </w:p>
    <w:p w:rsidR="00650739" w:rsidRPr="00B20AC6" w:rsidRDefault="002B4860" w:rsidP="00650739">
      <w:pPr>
        <w:spacing w:after="0" w:line="240" w:lineRule="auto"/>
        <w:rPr>
          <w:rFonts w:ascii="Arial" w:hAnsi="Arial" w:cs="Arial"/>
          <w:b/>
        </w:rPr>
      </w:pPr>
      <w:r w:rsidRPr="00B20AC6">
        <w:rPr>
          <w:rFonts w:ascii="Arial" w:hAnsi="Arial" w:cs="Arial"/>
          <w:b/>
        </w:rPr>
        <w:t xml:space="preserve">Zum </w:t>
      </w:r>
      <w:r w:rsidR="00650739" w:rsidRPr="00B20AC6">
        <w:rPr>
          <w:rFonts w:ascii="Arial" w:hAnsi="Arial" w:cs="Arial"/>
          <w:b/>
        </w:rPr>
        <w:t>Ge</w:t>
      </w:r>
      <w:r w:rsidR="005874E4" w:rsidRPr="00B20AC6">
        <w:rPr>
          <w:rFonts w:ascii="Arial" w:hAnsi="Arial" w:cs="Arial"/>
          <w:b/>
        </w:rPr>
        <w:t>such</w:t>
      </w:r>
      <w:r w:rsidR="00B31DB1">
        <w:rPr>
          <w:rFonts w:ascii="Arial" w:hAnsi="Arial" w:cs="Arial"/>
          <w:b/>
        </w:rPr>
        <w:t xml:space="preserve">steller / Zur </w:t>
      </w:r>
      <w:r w:rsidR="000D2BBC">
        <w:rPr>
          <w:rFonts w:ascii="Arial" w:hAnsi="Arial" w:cs="Arial"/>
          <w:b/>
        </w:rPr>
        <w:t>Gesuchstellerin</w:t>
      </w:r>
    </w:p>
    <w:p w:rsidR="00650739" w:rsidRPr="00B20AC6" w:rsidRDefault="00650739" w:rsidP="00650739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650739" w:rsidRPr="00B20AC6" w:rsidTr="009E32BB">
        <w:trPr>
          <w:trHeight w:val="491"/>
        </w:trPr>
        <w:tc>
          <w:tcPr>
            <w:tcW w:w="2764" w:type="dxa"/>
            <w:shd w:val="clear" w:color="auto" w:fill="DAEEF3" w:themeFill="accent5" w:themeFillTint="33"/>
          </w:tcPr>
          <w:p w:rsidR="00650739" w:rsidRPr="00B20AC6" w:rsidRDefault="00650739" w:rsidP="0074286D">
            <w:p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Name und Vorname</w:t>
            </w:r>
          </w:p>
        </w:tc>
        <w:tc>
          <w:tcPr>
            <w:tcW w:w="6804" w:type="dxa"/>
          </w:tcPr>
          <w:p w:rsidR="0074286D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1805D7" w:rsidRPr="00B20AC6" w:rsidTr="009E32BB">
        <w:tc>
          <w:tcPr>
            <w:tcW w:w="2764" w:type="dxa"/>
            <w:shd w:val="clear" w:color="auto" w:fill="DAEEF3" w:themeFill="accent5" w:themeFillTint="33"/>
          </w:tcPr>
          <w:p w:rsidR="001805D7" w:rsidRPr="00B20AC6" w:rsidRDefault="001805D7" w:rsidP="0074286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4" w:type="dxa"/>
          </w:tcPr>
          <w:p w:rsidR="001805D7" w:rsidRPr="00B20AC6" w:rsidRDefault="008631B4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650739" w:rsidRPr="00B20AC6" w:rsidTr="009E32BB">
        <w:tc>
          <w:tcPr>
            <w:tcW w:w="2764" w:type="dxa"/>
            <w:shd w:val="clear" w:color="auto" w:fill="DAEEF3" w:themeFill="accent5" w:themeFillTint="33"/>
          </w:tcPr>
          <w:p w:rsidR="00650739" w:rsidRPr="00B20AC6" w:rsidRDefault="00650739" w:rsidP="0074286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Strasse und Nummer</w:t>
            </w:r>
          </w:p>
        </w:tc>
        <w:tc>
          <w:tcPr>
            <w:tcW w:w="6804" w:type="dxa"/>
          </w:tcPr>
          <w:p w:rsidR="0074286D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650739" w:rsidRPr="00B20AC6" w:rsidTr="009E32BB">
        <w:tc>
          <w:tcPr>
            <w:tcW w:w="2764" w:type="dxa"/>
            <w:shd w:val="clear" w:color="auto" w:fill="DAEEF3" w:themeFill="accent5" w:themeFillTint="33"/>
          </w:tcPr>
          <w:p w:rsidR="00650739" w:rsidRPr="00B20AC6" w:rsidRDefault="00650739" w:rsidP="0074286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Postleitzahl und Ort</w:t>
            </w:r>
          </w:p>
        </w:tc>
        <w:tc>
          <w:tcPr>
            <w:tcW w:w="6804" w:type="dxa"/>
          </w:tcPr>
          <w:p w:rsidR="0074286D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650739" w:rsidRPr="00B20AC6" w:rsidTr="009E32BB">
        <w:tc>
          <w:tcPr>
            <w:tcW w:w="2764" w:type="dxa"/>
            <w:shd w:val="clear" w:color="auto" w:fill="DAEEF3" w:themeFill="accent5" w:themeFillTint="33"/>
          </w:tcPr>
          <w:p w:rsidR="00650739" w:rsidRPr="00B20AC6" w:rsidRDefault="00650739" w:rsidP="0074286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6804" w:type="dxa"/>
          </w:tcPr>
          <w:p w:rsidR="0074286D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650739" w:rsidRPr="00B20AC6" w:rsidTr="009E32BB">
        <w:tc>
          <w:tcPr>
            <w:tcW w:w="2764" w:type="dxa"/>
            <w:shd w:val="clear" w:color="auto" w:fill="DAEEF3" w:themeFill="accent5" w:themeFillTint="33"/>
          </w:tcPr>
          <w:p w:rsidR="00650739" w:rsidRPr="00B20AC6" w:rsidRDefault="00650739" w:rsidP="0074286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04" w:type="dxa"/>
          </w:tcPr>
          <w:p w:rsidR="0074286D" w:rsidRPr="00B20AC6" w:rsidRDefault="003264BC" w:rsidP="0074286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  <w:tr w:rsidR="00650739" w:rsidRPr="00B20AC6" w:rsidTr="009E32BB">
        <w:tc>
          <w:tcPr>
            <w:tcW w:w="2764" w:type="dxa"/>
            <w:shd w:val="clear" w:color="auto" w:fill="DAEEF3" w:themeFill="accent5" w:themeFillTint="33"/>
          </w:tcPr>
          <w:p w:rsidR="00650739" w:rsidRPr="00B20AC6" w:rsidRDefault="00650739" w:rsidP="0074286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0AC6">
              <w:rPr>
                <w:rFonts w:ascii="Arial" w:hAnsi="Arial" w:cs="Arial"/>
                <w:b/>
                <w:sz w:val="20"/>
                <w:szCs w:val="20"/>
              </w:rPr>
              <w:t>E-Mailadresse</w:t>
            </w:r>
          </w:p>
        </w:tc>
        <w:tc>
          <w:tcPr>
            <w:tcW w:w="6804" w:type="dxa"/>
          </w:tcPr>
          <w:p w:rsidR="0074286D" w:rsidRPr="00B20AC6" w:rsidRDefault="003264BC" w:rsidP="00CC33E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3E0" w:rsidRPr="00B20AC6">
              <w:rPr>
                <w:rFonts w:ascii="Arial" w:hAnsi="Arial" w:cs="Arial"/>
              </w:rPr>
              <w:instrText xml:space="preserve"> FORMTEXT </w:instrText>
            </w:r>
            <w:r w:rsidRPr="00B20AC6">
              <w:rPr>
                <w:rFonts w:ascii="Arial" w:hAnsi="Arial" w:cs="Arial"/>
              </w:rPr>
            </w:r>
            <w:r w:rsidRPr="00B20AC6">
              <w:rPr>
                <w:rFonts w:ascii="Arial" w:hAnsi="Arial" w:cs="Arial"/>
              </w:rPr>
              <w:fldChar w:fldCharType="separate"/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="00CC33E0" w:rsidRPr="00B20AC6">
              <w:rPr>
                <w:rFonts w:ascii="Arial" w:hAnsi="Arial Narrow" w:cs="Arial"/>
                <w:noProof/>
              </w:rPr>
              <w:t> </w:t>
            </w:r>
            <w:r w:rsidRPr="00B20AC6">
              <w:rPr>
                <w:rFonts w:ascii="Arial" w:hAnsi="Arial" w:cs="Arial"/>
              </w:rPr>
              <w:fldChar w:fldCharType="end"/>
            </w:r>
          </w:p>
        </w:tc>
      </w:tr>
    </w:tbl>
    <w:p w:rsidR="00E70DB6" w:rsidRDefault="00E70DB6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DB6" w:rsidRDefault="00E70DB6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DB6" w:rsidRDefault="00E70DB6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0DE" w:rsidRDefault="006660DE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0DE" w:rsidRDefault="006660DE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DB6" w:rsidRDefault="00E70DB6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DB6" w:rsidRDefault="00E70DB6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32BB" w:rsidRDefault="009E32BB" w:rsidP="004F2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0739" w:rsidRDefault="00650739" w:rsidP="004F26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0AC6">
        <w:rPr>
          <w:rFonts w:ascii="Arial" w:hAnsi="Arial" w:cs="Arial"/>
          <w:b/>
          <w:sz w:val="24"/>
          <w:szCs w:val="24"/>
        </w:rPr>
        <w:t xml:space="preserve">Folgende Unterlagen müssen </w:t>
      </w:r>
      <w:r w:rsidR="006660DE">
        <w:rPr>
          <w:rFonts w:ascii="Arial" w:hAnsi="Arial" w:cs="Arial"/>
          <w:b/>
          <w:sz w:val="24"/>
          <w:szCs w:val="24"/>
        </w:rPr>
        <w:t>ergänzend zum Deckblatt</w:t>
      </w:r>
      <w:r w:rsidRPr="00B20AC6">
        <w:rPr>
          <w:rFonts w:ascii="Arial" w:hAnsi="Arial" w:cs="Arial"/>
          <w:b/>
          <w:sz w:val="24"/>
          <w:szCs w:val="24"/>
        </w:rPr>
        <w:t xml:space="preserve"> </w:t>
      </w:r>
      <w:r w:rsidR="00DA7438" w:rsidRPr="00B20AC6">
        <w:rPr>
          <w:rFonts w:ascii="Arial" w:hAnsi="Arial" w:cs="Arial"/>
          <w:b/>
          <w:sz w:val="24"/>
          <w:szCs w:val="24"/>
        </w:rPr>
        <w:t>eingereicht werden</w:t>
      </w:r>
      <w:r w:rsidRPr="00B20AC6">
        <w:rPr>
          <w:rFonts w:ascii="Arial" w:hAnsi="Arial" w:cs="Arial"/>
          <w:b/>
          <w:sz w:val="24"/>
          <w:szCs w:val="24"/>
        </w:rPr>
        <w:t>:</w:t>
      </w:r>
      <w:r w:rsidRPr="00B20AC6">
        <w:rPr>
          <w:rFonts w:ascii="Arial" w:hAnsi="Arial" w:cs="Arial"/>
          <w:sz w:val="24"/>
          <w:szCs w:val="24"/>
        </w:rPr>
        <w:t xml:space="preserve"> </w:t>
      </w:r>
    </w:p>
    <w:p w:rsidR="00254B08" w:rsidRDefault="00254B08" w:rsidP="004F2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150" w:rsidRPr="00B20AC6" w:rsidRDefault="002A5150" w:rsidP="002A51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A5150" w:rsidRPr="00B20AC6" w:rsidTr="0040673E">
        <w:tc>
          <w:tcPr>
            <w:tcW w:w="9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150" w:rsidRPr="00B20AC6" w:rsidRDefault="002A5150" w:rsidP="004067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 / Budget</w:t>
            </w:r>
          </w:p>
          <w:p w:rsidR="002A5150" w:rsidRPr="00B20AC6" w:rsidRDefault="002A5150" w:rsidP="0040673E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5150" w:rsidRPr="00B20AC6" w:rsidTr="0040673E">
        <w:tc>
          <w:tcPr>
            <w:tcW w:w="9777" w:type="dxa"/>
          </w:tcPr>
          <w:p w:rsidR="00FB02E0" w:rsidRDefault="00FB02E0" w:rsidP="0040673E">
            <w:pPr>
              <w:spacing w:after="0" w:line="240" w:lineRule="auto"/>
              <w:rPr>
                <w:rFonts w:ascii="Arial" w:hAnsi="Arial" w:cs="Arial"/>
              </w:rPr>
            </w:pPr>
          </w:p>
          <w:p w:rsidR="002A5150" w:rsidRPr="00285AAB" w:rsidRDefault="002A5150" w:rsidP="004067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mit Angaben über:</w:t>
            </w:r>
          </w:p>
          <w:p w:rsidR="002A5150" w:rsidRPr="00264CE0" w:rsidRDefault="002A5150" w:rsidP="0040673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64CE0">
              <w:rPr>
                <w:rFonts w:ascii="Arial" w:hAnsi="Arial" w:cs="Arial"/>
              </w:rPr>
              <w:t>Ausgaben</w:t>
            </w:r>
          </w:p>
          <w:p w:rsidR="002A5150" w:rsidRDefault="002A5150" w:rsidP="0040673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64CE0">
              <w:rPr>
                <w:rFonts w:ascii="Arial" w:hAnsi="Arial" w:cs="Arial"/>
              </w:rPr>
              <w:t>Einnahmen</w:t>
            </w:r>
            <w:r>
              <w:rPr>
                <w:rFonts w:ascii="Arial" w:hAnsi="Arial" w:cs="Arial"/>
              </w:rPr>
              <w:t xml:space="preserve">: </w:t>
            </w:r>
            <w:r w:rsidRPr="00264CE0">
              <w:rPr>
                <w:rFonts w:ascii="Arial" w:hAnsi="Arial" w:cs="Arial"/>
              </w:rPr>
              <w:t xml:space="preserve">Eigenleistungen, </w:t>
            </w:r>
            <w:r>
              <w:rPr>
                <w:rFonts w:ascii="Arial" w:hAnsi="Arial" w:cs="Arial"/>
              </w:rPr>
              <w:t xml:space="preserve">evtl. Beitrag Gemeinde/n oder weitere Institutionen. Bitte </w:t>
            </w:r>
            <w:r w:rsidRPr="00264CE0">
              <w:rPr>
                <w:rFonts w:ascii="Arial" w:hAnsi="Arial" w:cs="Arial"/>
              </w:rPr>
              <w:t>alle für die Projektfinanzierung angefragten Institutionen</w:t>
            </w:r>
            <w:r>
              <w:rPr>
                <w:rFonts w:ascii="Arial" w:hAnsi="Arial" w:cs="Arial"/>
              </w:rPr>
              <w:t>, Stiftungen</w:t>
            </w:r>
            <w:r w:rsidRPr="00264CE0">
              <w:rPr>
                <w:rFonts w:ascii="Arial" w:hAnsi="Arial" w:cs="Arial"/>
              </w:rPr>
              <w:t>, Firmen, usw. aufführen</w:t>
            </w:r>
            <w:r>
              <w:rPr>
                <w:rFonts w:ascii="Arial" w:hAnsi="Arial" w:cs="Arial"/>
              </w:rPr>
              <w:t>.</w:t>
            </w:r>
          </w:p>
          <w:p w:rsidR="002A5150" w:rsidRPr="00264CE0" w:rsidRDefault="002A5150" w:rsidP="0040673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64CE0">
              <w:rPr>
                <w:rFonts w:ascii="Arial" w:hAnsi="Arial" w:cs="Arial"/>
              </w:rPr>
              <w:t>Projektkosten total</w:t>
            </w:r>
          </w:p>
          <w:p w:rsidR="002A5150" w:rsidRPr="00B20AC6" w:rsidRDefault="002A5150" w:rsidP="0040673E">
            <w:pPr>
              <w:pStyle w:val="Listenabsatz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</w:tbl>
    <w:p w:rsidR="002A5150" w:rsidRPr="00B20AC6" w:rsidRDefault="002A5150" w:rsidP="004F2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86D" w:rsidRPr="00B20AC6" w:rsidRDefault="0074286D" w:rsidP="004F26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62418" w:rsidRPr="00B20AC6" w:rsidTr="00347014">
        <w:tc>
          <w:tcPr>
            <w:tcW w:w="9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2418" w:rsidRPr="00B20AC6" w:rsidRDefault="002A5150" w:rsidP="004F266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Projektkonzept (sofern vorhanden)</w:t>
            </w:r>
          </w:p>
          <w:p w:rsidR="00C20A29" w:rsidRPr="00B20AC6" w:rsidRDefault="00C20A29" w:rsidP="004F266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2418" w:rsidRPr="00B20AC6" w:rsidTr="00DA7438">
        <w:tc>
          <w:tcPr>
            <w:tcW w:w="9777" w:type="dxa"/>
          </w:tcPr>
          <w:p w:rsidR="002A5150" w:rsidRDefault="002A5150" w:rsidP="00082C0F">
            <w:pPr>
              <w:spacing w:after="0" w:line="240" w:lineRule="auto"/>
              <w:rPr>
                <w:rFonts w:ascii="Arial" w:hAnsi="Arial" w:cs="Arial"/>
              </w:rPr>
            </w:pPr>
          </w:p>
          <w:p w:rsidR="00082C0F" w:rsidRPr="00082C0F" w:rsidRDefault="002A5150" w:rsidP="00082C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Sofern ein ausführliches Konzept vorliegt, bitte beilegen. Das Konzept sollte</w:t>
            </w:r>
            <w:r w:rsidR="00082C0F">
              <w:rPr>
                <w:rFonts w:ascii="Arial" w:hAnsi="Arial" w:cs="Arial"/>
              </w:rPr>
              <w:t xml:space="preserve"> Auskunft geben über:</w:t>
            </w:r>
          </w:p>
          <w:p w:rsidR="002B4860" w:rsidRPr="00B20AC6" w:rsidRDefault="00254B08" w:rsidP="00082C0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Projektziele</w:t>
            </w:r>
            <w:r w:rsidR="00D62418" w:rsidRPr="00B20AC6">
              <w:rPr>
                <w:rFonts w:ascii="Arial" w:hAnsi="Arial" w:cs="Arial"/>
              </w:rPr>
              <w:t xml:space="preserve"> (Was soll mit</w:t>
            </w:r>
            <w:r w:rsidR="002B4860" w:rsidRPr="00B20AC6">
              <w:rPr>
                <w:rFonts w:ascii="Arial" w:hAnsi="Arial" w:cs="Arial"/>
              </w:rPr>
              <w:t xml:space="preserve"> dem Projekt erreicht werden?)</w:t>
            </w:r>
          </w:p>
          <w:p w:rsidR="002B4860" w:rsidRPr="00B20AC6" w:rsidRDefault="00D62418" w:rsidP="00082C0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t>Zielgruppe (An wen richtet sich das Projekt</w:t>
            </w:r>
            <w:r w:rsidR="002B4860" w:rsidRPr="00B20AC6">
              <w:rPr>
                <w:rFonts w:ascii="Arial" w:hAnsi="Arial" w:cs="Arial"/>
              </w:rPr>
              <w:t xml:space="preserve">? </w:t>
            </w:r>
            <w:r w:rsidR="00A87EE6">
              <w:rPr>
                <w:rFonts w:ascii="Arial" w:hAnsi="Arial" w:cs="Arial"/>
              </w:rPr>
              <w:t>Wie viel</w:t>
            </w:r>
            <w:r w:rsidR="007A19C2">
              <w:rPr>
                <w:rFonts w:ascii="Arial" w:hAnsi="Arial" w:cs="Arial"/>
              </w:rPr>
              <w:t xml:space="preserve">e Kinder und Jugendliche sollen </w:t>
            </w:r>
            <w:r w:rsidR="00A87EE6">
              <w:rPr>
                <w:rFonts w:ascii="Arial" w:hAnsi="Arial" w:cs="Arial"/>
              </w:rPr>
              <w:t>erreicht werden?</w:t>
            </w:r>
            <w:r w:rsidR="009A5739">
              <w:rPr>
                <w:rFonts w:ascii="Arial" w:hAnsi="Arial" w:cs="Arial"/>
              </w:rPr>
              <w:t xml:space="preserve"> Wie werden sie erreicht?</w:t>
            </w:r>
            <w:r w:rsidR="002B4860" w:rsidRPr="00B20AC6">
              <w:rPr>
                <w:rFonts w:ascii="Arial" w:hAnsi="Arial" w:cs="Arial"/>
              </w:rPr>
              <w:t>)</w:t>
            </w:r>
          </w:p>
          <w:p w:rsidR="002B4860" w:rsidRDefault="00D62418" w:rsidP="00082C0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t xml:space="preserve">Projektgruppe </w:t>
            </w:r>
            <w:r w:rsidR="002B4860" w:rsidRPr="00B20AC6">
              <w:rPr>
                <w:rFonts w:ascii="Arial" w:hAnsi="Arial" w:cs="Arial"/>
              </w:rPr>
              <w:t>(Wer organisiert das Projekt?)</w:t>
            </w:r>
          </w:p>
          <w:p w:rsidR="007A19C2" w:rsidRPr="00B20AC6" w:rsidRDefault="007A19C2" w:rsidP="00082C0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</w:t>
            </w:r>
            <w:r w:rsidR="004C2881">
              <w:rPr>
                <w:rFonts w:ascii="Arial" w:hAnsi="Arial" w:cs="Arial"/>
              </w:rPr>
              <w:t>eiligung / Miteinbezug Gemeinde</w:t>
            </w:r>
          </w:p>
          <w:p w:rsidR="00A87EE6" w:rsidRPr="00B20AC6" w:rsidRDefault="00A87EE6" w:rsidP="00082C0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0AC6">
              <w:rPr>
                <w:rFonts w:ascii="Arial" w:hAnsi="Arial" w:cs="Arial"/>
              </w:rPr>
              <w:t>Mittel und Methoden</w:t>
            </w:r>
            <w:r w:rsidR="007A19C2">
              <w:rPr>
                <w:rFonts w:ascii="Arial" w:hAnsi="Arial" w:cs="Arial"/>
              </w:rPr>
              <w:t xml:space="preserve"> (Wie wird das Projekt umgesetzt?)</w:t>
            </w:r>
          </w:p>
          <w:p w:rsidR="00254B08" w:rsidRDefault="002A5150" w:rsidP="002A515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Zeitplan</w:t>
            </w:r>
          </w:p>
          <w:p w:rsidR="002A5150" w:rsidRPr="002A5150" w:rsidRDefault="002A5150" w:rsidP="002A51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2418" w:rsidRPr="00B20AC6" w:rsidRDefault="00D62418" w:rsidP="004F2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C2" w:rsidRPr="00B20AC6" w:rsidRDefault="007A19C2" w:rsidP="00B10493">
      <w:pPr>
        <w:tabs>
          <w:tab w:val="left" w:pos="1995"/>
        </w:tabs>
        <w:spacing w:after="0"/>
        <w:rPr>
          <w:rFonts w:ascii="Arial" w:hAnsi="Arial" w:cs="Arial"/>
        </w:rPr>
      </w:pPr>
    </w:p>
    <w:p w:rsidR="00264CE0" w:rsidRPr="009F04EA" w:rsidRDefault="00264CE0" w:rsidP="00264CE0">
      <w:pPr>
        <w:tabs>
          <w:tab w:val="left" w:pos="1995"/>
        </w:tabs>
        <w:spacing w:after="0"/>
        <w:rPr>
          <w:rFonts w:ascii="Arial" w:hAnsi="Arial" w:cs="Arial"/>
        </w:rPr>
      </w:pPr>
      <w:r w:rsidRPr="009F04EA">
        <w:rPr>
          <w:rFonts w:ascii="Arial" w:hAnsi="Arial" w:cs="Arial"/>
        </w:rPr>
        <w:t>Bitte richten Sie Ihr Gesuch per E-Mail an:</w:t>
      </w:r>
      <w:r w:rsidRPr="009F04EA">
        <w:t xml:space="preserve"> </w:t>
      </w:r>
      <w:hyperlink r:id="rId7" w:history="1">
        <w:r w:rsidRPr="00841023">
          <w:rPr>
            <w:rStyle w:val="Hyperlink"/>
            <w:rFonts w:ascii="Arial" w:hAnsi="Arial" w:cs="Arial"/>
          </w:rPr>
          <w:t>judith.schwingruber@lu.ch</w:t>
        </w:r>
      </w:hyperlink>
    </w:p>
    <w:p w:rsidR="00264CE0" w:rsidRPr="009F04EA" w:rsidRDefault="00264CE0" w:rsidP="00264CE0">
      <w:pPr>
        <w:tabs>
          <w:tab w:val="left" w:pos="1995"/>
        </w:tabs>
        <w:spacing w:after="0"/>
        <w:rPr>
          <w:rFonts w:ascii="Arial" w:hAnsi="Arial" w:cs="Arial"/>
        </w:rPr>
      </w:pPr>
    </w:p>
    <w:p w:rsidR="00264CE0" w:rsidRPr="009F04EA" w:rsidRDefault="00264CE0" w:rsidP="00264CE0">
      <w:pPr>
        <w:tabs>
          <w:tab w:val="left" w:pos="1995"/>
        </w:tabs>
        <w:spacing w:after="0"/>
        <w:rPr>
          <w:rFonts w:ascii="Arial" w:hAnsi="Arial" w:cs="Arial"/>
        </w:rPr>
      </w:pPr>
      <w:r w:rsidRPr="009F04EA">
        <w:rPr>
          <w:rFonts w:ascii="Arial" w:hAnsi="Arial" w:cs="Arial"/>
        </w:rPr>
        <w:t xml:space="preserve">Für Fragen zur Gesuchseingabe steht Ihnen </w:t>
      </w:r>
      <w:r>
        <w:rPr>
          <w:rFonts w:ascii="Arial" w:hAnsi="Arial" w:cs="Arial"/>
        </w:rPr>
        <w:t>Judith Schwingruber</w:t>
      </w:r>
      <w:r w:rsidRPr="009F04EA">
        <w:rPr>
          <w:rFonts w:ascii="Arial" w:hAnsi="Arial" w:cs="Arial"/>
        </w:rPr>
        <w:t xml:space="preserve"> gerne zur Verfügung: </w:t>
      </w:r>
    </w:p>
    <w:p w:rsidR="00264CE0" w:rsidRPr="009F04EA" w:rsidRDefault="00264CE0" w:rsidP="00264CE0">
      <w:pPr>
        <w:tabs>
          <w:tab w:val="left" w:pos="1995"/>
        </w:tabs>
        <w:spacing w:after="0"/>
        <w:rPr>
          <w:rFonts w:ascii="Arial" w:hAnsi="Arial" w:cs="Arial"/>
        </w:rPr>
      </w:pPr>
      <w:r w:rsidRPr="009F04EA">
        <w:rPr>
          <w:rFonts w:ascii="Arial" w:hAnsi="Arial" w:cs="Arial"/>
        </w:rPr>
        <w:t xml:space="preserve">E-Mail </w:t>
      </w:r>
      <w:hyperlink r:id="rId8" w:history="1">
        <w:r w:rsidRPr="00841023">
          <w:rPr>
            <w:rStyle w:val="Hyperlink"/>
            <w:rFonts w:ascii="Arial" w:hAnsi="Arial" w:cs="Arial"/>
          </w:rPr>
          <w:t>judith.schwingruber@lu.ch</w:t>
        </w:r>
      </w:hyperlink>
      <w:r>
        <w:rPr>
          <w:rFonts w:ascii="Arial" w:hAnsi="Arial" w:cs="Arial"/>
        </w:rPr>
        <w:t xml:space="preserve"> oder</w:t>
      </w:r>
      <w:r w:rsidRPr="009F04EA">
        <w:rPr>
          <w:rFonts w:ascii="Arial" w:hAnsi="Arial" w:cs="Arial"/>
        </w:rPr>
        <w:t xml:space="preserve"> Tel. 041 228 </w:t>
      </w:r>
      <w:r>
        <w:rPr>
          <w:rFonts w:ascii="Arial" w:hAnsi="Arial" w:cs="Arial"/>
        </w:rPr>
        <w:t>65 80</w:t>
      </w:r>
    </w:p>
    <w:p w:rsidR="00264CE0" w:rsidRPr="009F04EA" w:rsidRDefault="00264CE0" w:rsidP="00264CE0">
      <w:pPr>
        <w:tabs>
          <w:tab w:val="left" w:pos="1995"/>
        </w:tabs>
        <w:spacing w:after="0"/>
        <w:rPr>
          <w:rFonts w:asciiTheme="minorHAnsi" w:hAnsiTheme="minorHAnsi" w:cs="Arial"/>
        </w:rPr>
      </w:pPr>
    </w:p>
    <w:p w:rsidR="00B10493" w:rsidRPr="000B2DA5" w:rsidRDefault="00B10493" w:rsidP="00B10493">
      <w:pPr>
        <w:tabs>
          <w:tab w:val="left" w:pos="1995"/>
        </w:tabs>
        <w:spacing w:after="0"/>
        <w:rPr>
          <w:rFonts w:ascii="Arial Narrow" w:hAnsi="Arial Narrow" w:cs="Arial"/>
        </w:rPr>
      </w:pPr>
    </w:p>
    <w:p w:rsidR="00B10493" w:rsidRPr="00B10493" w:rsidRDefault="00B10493" w:rsidP="00B10493">
      <w:pPr>
        <w:spacing w:after="0" w:line="240" w:lineRule="auto"/>
        <w:rPr>
          <w:rFonts w:asciiTheme="minorHAnsi" w:hAnsiTheme="minorHAnsi" w:cs="Arial"/>
        </w:rPr>
      </w:pPr>
    </w:p>
    <w:sectPr w:rsidR="00B10493" w:rsidRPr="00B10493" w:rsidSect="00071E95">
      <w:pgSz w:w="11906" w:h="16838" w:code="9"/>
      <w:pgMar w:top="851" w:right="851" w:bottom="709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2753"/>
    <w:multiLevelType w:val="hybridMultilevel"/>
    <w:tmpl w:val="5490A3EE"/>
    <w:lvl w:ilvl="0" w:tplc="47922928">
      <w:start w:val="1"/>
      <w:numFmt w:val="decimal"/>
      <w:pStyle w:val="berschrift2"/>
      <w:lvlText w:val="2.%1"/>
      <w:lvlJc w:val="left"/>
      <w:pPr>
        <w:ind w:left="360" w:hanging="360"/>
      </w:pPr>
      <w:rPr>
        <w:rFonts w:ascii="Calibri" w:hAnsi="Calibri" w:hint="default"/>
        <w:b w:val="0"/>
        <w:i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F69"/>
    <w:multiLevelType w:val="hybridMultilevel"/>
    <w:tmpl w:val="E13EB62A"/>
    <w:lvl w:ilvl="0" w:tplc="56F2D98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A3B"/>
    <w:multiLevelType w:val="hybridMultilevel"/>
    <w:tmpl w:val="B1B88D1A"/>
    <w:lvl w:ilvl="0" w:tplc="467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75D4"/>
    <w:multiLevelType w:val="hybridMultilevel"/>
    <w:tmpl w:val="3CF276E6"/>
    <w:lvl w:ilvl="0" w:tplc="0807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 w15:restartNumberingAfterBreak="0">
    <w:nsid w:val="56BF228A"/>
    <w:multiLevelType w:val="hybridMultilevel"/>
    <w:tmpl w:val="84403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424F"/>
    <w:multiLevelType w:val="multilevel"/>
    <w:tmpl w:val="C0F29E4E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5"/>
    <w:rsid w:val="00012C3E"/>
    <w:rsid w:val="00030ED9"/>
    <w:rsid w:val="00033714"/>
    <w:rsid w:val="000632F5"/>
    <w:rsid w:val="00071E95"/>
    <w:rsid w:val="00082C0F"/>
    <w:rsid w:val="000A4D8A"/>
    <w:rsid w:val="000C1221"/>
    <w:rsid w:val="000D2BBC"/>
    <w:rsid w:val="000D7685"/>
    <w:rsid w:val="000E19FD"/>
    <w:rsid w:val="00104041"/>
    <w:rsid w:val="00115E02"/>
    <w:rsid w:val="00134D47"/>
    <w:rsid w:val="00146F52"/>
    <w:rsid w:val="00147804"/>
    <w:rsid w:val="00154530"/>
    <w:rsid w:val="001805D7"/>
    <w:rsid w:val="001A1F39"/>
    <w:rsid w:val="001A2066"/>
    <w:rsid w:val="001B5222"/>
    <w:rsid w:val="001B5F0F"/>
    <w:rsid w:val="00201EE9"/>
    <w:rsid w:val="0020541D"/>
    <w:rsid w:val="00212D25"/>
    <w:rsid w:val="00214CAF"/>
    <w:rsid w:val="00220CB0"/>
    <w:rsid w:val="00224213"/>
    <w:rsid w:val="00227CC5"/>
    <w:rsid w:val="0023347E"/>
    <w:rsid w:val="0024686E"/>
    <w:rsid w:val="00247DB3"/>
    <w:rsid w:val="00254B08"/>
    <w:rsid w:val="002632B9"/>
    <w:rsid w:val="00264CE0"/>
    <w:rsid w:val="00280396"/>
    <w:rsid w:val="0028292E"/>
    <w:rsid w:val="00285AAB"/>
    <w:rsid w:val="002A5150"/>
    <w:rsid w:val="002B4860"/>
    <w:rsid w:val="002C6F99"/>
    <w:rsid w:val="002D1E28"/>
    <w:rsid w:val="002E1A33"/>
    <w:rsid w:val="002E3C58"/>
    <w:rsid w:val="00303C20"/>
    <w:rsid w:val="00310C20"/>
    <w:rsid w:val="00315C1C"/>
    <w:rsid w:val="0032226E"/>
    <w:rsid w:val="003264BC"/>
    <w:rsid w:val="003273E0"/>
    <w:rsid w:val="00332F2E"/>
    <w:rsid w:val="00336622"/>
    <w:rsid w:val="00347014"/>
    <w:rsid w:val="0036343D"/>
    <w:rsid w:val="003641CF"/>
    <w:rsid w:val="00364A15"/>
    <w:rsid w:val="003677B0"/>
    <w:rsid w:val="00372091"/>
    <w:rsid w:val="00375914"/>
    <w:rsid w:val="003C1D09"/>
    <w:rsid w:val="003D1522"/>
    <w:rsid w:val="003D4301"/>
    <w:rsid w:val="003D4C1B"/>
    <w:rsid w:val="003D7B9D"/>
    <w:rsid w:val="003F5DC0"/>
    <w:rsid w:val="004229E0"/>
    <w:rsid w:val="00424488"/>
    <w:rsid w:val="0043363E"/>
    <w:rsid w:val="0044212D"/>
    <w:rsid w:val="00446814"/>
    <w:rsid w:val="00451304"/>
    <w:rsid w:val="0046739F"/>
    <w:rsid w:val="0047501A"/>
    <w:rsid w:val="00495A0F"/>
    <w:rsid w:val="004B2FA1"/>
    <w:rsid w:val="004B39C7"/>
    <w:rsid w:val="004C1705"/>
    <w:rsid w:val="004C2881"/>
    <w:rsid w:val="004D29E7"/>
    <w:rsid w:val="004E47FC"/>
    <w:rsid w:val="004F2668"/>
    <w:rsid w:val="004F6436"/>
    <w:rsid w:val="00511756"/>
    <w:rsid w:val="00513D59"/>
    <w:rsid w:val="005154DB"/>
    <w:rsid w:val="0051630A"/>
    <w:rsid w:val="00521420"/>
    <w:rsid w:val="00522D5F"/>
    <w:rsid w:val="005321E6"/>
    <w:rsid w:val="00532401"/>
    <w:rsid w:val="005370DD"/>
    <w:rsid w:val="00537FA7"/>
    <w:rsid w:val="005578B2"/>
    <w:rsid w:val="00582EC5"/>
    <w:rsid w:val="005874E4"/>
    <w:rsid w:val="005A142D"/>
    <w:rsid w:val="005A3CE3"/>
    <w:rsid w:val="005B2EB1"/>
    <w:rsid w:val="005C06A5"/>
    <w:rsid w:val="005C3D9F"/>
    <w:rsid w:val="005C4852"/>
    <w:rsid w:val="005D0B92"/>
    <w:rsid w:val="005E67B7"/>
    <w:rsid w:val="005F1E38"/>
    <w:rsid w:val="005F56A6"/>
    <w:rsid w:val="00600B17"/>
    <w:rsid w:val="00601ECF"/>
    <w:rsid w:val="006029A9"/>
    <w:rsid w:val="00634E85"/>
    <w:rsid w:val="00650739"/>
    <w:rsid w:val="006660DE"/>
    <w:rsid w:val="00671454"/>
    <w:rsid w:val="00673A2B"/>
    <w:rsid w:val="006840E3"/>
    <w:rsid w:val="00694CD4"/>
    <w:rsid w:val="0069761E"/>
    <w:rsid w:val="00697E59"/>
    <w:rsid w:val="006D0644"/>
    <w:rsid w:val="006E051D"/>
    <w:rsid w:val="007159B7"/>
    <w:rsid w:val="00722A05"/>
    <w:rsid w:val="00735D98"/>
    <w:rsid w:val="0073610B"/>
    <w:rsid w:val="0074286D"/>
    <w:rsid w:val="00744BE9"/>
    <w:rsid w:val="00745F0A"/>
    <w:rsid w:val="00751730"/>
    <w:rsid w:val="0076209E"/>
    <w:rsid w:val="00787AA3"/>
    <w:rsid w:val="007A19C2"/>
    <w:rsid w:val="007D66DC"/>
    <w:rsid w:val="007D6F05"/>
    <w:rsid w:val="007E114D"/>
    <w:rsid w:val="008144E7"/>
    <w:rsid w:val="008162B1"/>
    <w:rsid w:val="008456D4"/>
    <w:rsid w:val="00850F62"/>
    <w:rsid w:val="008538EE"/>
    <w:rsid w:val="008602C5"/>
    <w:rsid w:val="008631B4"/>
    <w:rsid w:val="008A0210"/>
    <w:rsid w:val="008A625C"/>
    <w:rsid w:val="008C4225"/>
    <w:rsid w:val="008C7576"/>
    <w:rsid w:val="008D268D"/>
    <w:rsid w:val="008D6614"/>
    <w:rsid w:val="008E647F"/>
    <w:rsid w:val="008F4CC2"/>
    <w:rsid w:val="008F5FA5"/>
    <w:rsid w:val="009129F5"/>
    <w:rsid w:val="009163C4"/>
    <w:rsid w:val="00921952"/>
    <w:rsid w:val="00941982"/>
    <w:rsid w:val="00952D1A"/>
    <w:rsid w:val="00963874"/>
    <w:rsid w:val="009962ED"/>
    <w:rsid w:val="00996684"/>
    <w:rsid w:val="009A5739"/>
    <w:rsid w:val="009B4D65"/>
    <w:rsid w:val="009D253C"/>
    <w:rsid w:val="009E32BB"/>
    <w:rsid w:val="009E5C35"/>
    <w:rsid w:val="009F4E79"/>
    <w:rsid w:val="00A06B7D"/>
    <w:rsid w:val="00A143FB"/>
    <w:rsid w:val="00A305E5"/>
    <w:rsid w:val="00A85991"/>
    <w:rsid w:val="00A87EE6"/>
    <w:rsid w:val="00AB0AE1"/>
    <w:rsid w:val="00AC3717"/>
    <w:rsid w:val="00B10493"/>
    <w:rsid w:val="00B20AC6"/>
    <w:rsid w:val="00B240FA"/>
    <w:rsid w:val="00B31DB1"/>
    <w:rsid w:val="00B40298"/>
    <w:rsid w:val="00B40B83"/>
    <w:rsid w:val="00B412A6"/>
    <w:rsid w:val="00B8065F"/>
    <w:rsid w:val="00BC6B7E"/>
    <w:rsid w:val="00BD3807"/>
    <w:rsid w:val="00C13A71"/>
    <w:rsid w:val="00C17E6E"/>
    <w:rsid w:val="00C20A29"/>
    <w:rsid w:val="00C50678"/>
    <w:rsid w:val="00C54296"/>
    <w:rsid w:val="00C76FC2"/>
    <w:rsid w:val="00C90FCD"/>
    <w:rsid w:val="00CC33E0"/>
    <w:rsid w:val="00CD6C7B"/>
    <w:rsid w:val="00CF31A6"/>
    <w:rsid w:val="00D0100F"/>
    <w:rsid w:val="00D051E3"/>
    <w:rsid w:val="00D0668D"/>
    <w:rsid w:val="00D068B3"/>
    <w:rsid w:val="00D153E4"/>
    <w:rsid w:val="00D1698A"/>
    <w:rsid w:val="00D21F91"/>
    <w:rsid w:val="00D312F2"/>
    <w:rsid w:val="00D57338"/>
    <w:rsid w:val="00D62418"/>
    <w:rsid w:val="00D9296F"/>
    <w:rsid w:val="00D93590"/>
    <w:rsid w:val="00DA7438"/>
    <w:rsid w:val="00DD3AB1"/>
    <w:rsid w:val="00DF7FA7"/>
    <w:rsid w:val="00E01B65"/>
    <w:rsid w:val="00E01BAB"/>
    <w:rsid w:val="00E03026"/>
    <w:rsid w:val="00E14C3C"/>
    <w:rsid w:val="00E16688"/>
    <w:rsid w:val="00E362B8"/>
    <w:rsid w:val="00E4733B"/>
    <w:rsid w:val="00E503E5"/>
    <w:rsid w:val="00E539DA"/>
    <w:rsid w:val="00E56D05"/>
    <w:rsid w:val="00E66D21"/>
    <w:rsid w:val="00E70DB6"/>
    <w:rsid w:val="00E81C00"/>
    <w:rsid w:val="00E87CEF"/>
    <w:rsid w:val="00ED58DD"/>
    <w:rsid w:val="00EE5D4C"/>
    <w:rsid w:val="00EF228D"/>
    <w:rsid w:val="00EF3E9D"/>
    <w:rsid w:val="00F06C65"/>
    <w:rsid w:val="00F23EC1"/>
    <w:rsid w:val="00F2797F"/>
    <w:rsid w:val="00F37FB2"/>
    <w:rsid w:val="00F471B7"/>
    <w:rsid w:val="00F52539"/>
    <w:rsid w:val="00F6158B"/>
    <w:rsid w:val="00F67B4E"/>
    <w:rsid w:val="00F7694D"/>
    <w:rsid w:val="00FB02E0"/>
    <w:rsid w:val="00FC0908"/>
    <w:rsid w:val="00FC554E"/>
    <w:rsid w:val="00FD534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EB2B37-FDE4-4D02-81D8-4AC592A0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9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C090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Standard"/>
    <w:next w:val="Standard"/>
    <w:qFormat/>
    <w:rsid w:val="00FC0908"/>
    <w:pPr>
      <w:keepNext/>
      <w:numPr>
        <w:numId w:val="2"/>
      </w:numPr>
      <w:spacing w:before="240" w:after="60"/>
      <w:outlineLvl w:val="1"/>
    </w:pPr>
    <w:rPr>
      <w:rFonts w:cs="Arial"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C0908"/>
    <w:pPr>
      <w:keepNext/>
      <w:numPr>
        <w:ilvl w:val="2"/>
        <w:numId w:val="3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FC0908"/>
    <w:pPr>
      <w:keepNext/>
      <w:numPr>
        <w:ilvl w:val="3"/>
        <w:numId w:val="3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C0908"/>
    <w:pPr>
      <w:numPr>
        <w:ilvl w:val="4"/>
        <w:numId w:val="3"/>
      </w:numPr>
      <w:spacing w:before="240" w:after="60"/>
      <w:outlineLvl w:val="4"/>
    </w:pPr>
    <w:rPr>
      <w:b/>
      <w:snapToGrid w:val="0"/>
      <w:lang w:eastAsia="de-DE"/>
    </w:rPr>
  </w:style>
  <w:style w:type="paragraph" w:styleId="berschrift6">
    <w:name w:val="heading 6"/>
    <w:basedOn w:val="Standard"/>
    <w:next w:val="Standard"/>
    <w:qFormat/>
    <w:rsid w:val="00FC090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FC0908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C0908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C0908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FC0908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</w:rPr>
  </w:style>
  <w:style w:type="paragraph" w:styleId="Listenabsatz">
    <w:name w:val="List Paragraph"/>
    <w:basedOn w:val="Standard"/>
    <w:uiPriority w:val="34"/>
    <w:qFormat/>
    <w:rsid w:val="00FC0908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FC0908"/>
    <w:pPr>
      <w:spacing w:before="120" w:after="0"/>
      <w:ind w:left="0"/>
      <w:contextualSpacing w:val="0"/>
    </w:pPr>
    <w:rPr>
      <w:rFonts w:ascii="Verdana" w:eastAsia="Times New Roman" w:hAnsi="Verdana"/>
      <w:szCs w:val="24"/>
      <w:lang w:eastAsia="de-DE"/>
    </w:rPr>
  </w:style>
  <w:style w:type="table" w:styleId="Tabellenraster">
    <w:name w:val="Table Grid"/>
    <w:basedOn w:val="NormaleTabelle"/>
    <w:rsid w:val="00D6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2448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D4C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4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D4C1B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D4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D4C1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schwingruber@lu.ch" TargetMode="External"/><Relationship Id="rId3" Type="http://schemas.openxmlformats.org/officeDocument/2006/relationships/styles" Target="styles.xml"/><Relationship Id="rId7" Type="http://schemas.openxmlformats.org/officeDocument/2006/relationships/hyperlink" Target="mailto:judith.schwingruber@lu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martin\Lokale%20Einstellungen\Temporary%20Internet%20Files\Content.Outlook\OJ2BG8UI\Deck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5CBB-EA8A-4AA1-BB47-55F6F5C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Deckblatt.dotx</Template>
  <TotalTime>0</TotalTime>
  <Pages>2</Pages>
  <Words>273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Martin, lic.phil.</dc:creator>
  <cp:lastModifiedBy>Ruckli Barbara</cp:lastModifiedBy>
  <cp:revision>2</cp:revision>
  <cp:lastPrinted>2018-04-16T09:19:00Z</cp:lastPrinted>
  <dcterms:created xsi:type="dcterms:W3CDTF">2020-02-05T14:09:00Z</dcterms:created>
  <dcterms:modified xsi:type="dcterms:W3CDTF">2020-02-05T14:09:00Z</dcterms:modified>
</cp:coreProperties>
</file>