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6A" w:rsidRDefault="00CB066A"/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3"/>
        <w:gridCol w:w="567"/>
        <w:gridCol w:w="2410"/>
        <w:gridCol w:w="1701"/>
        <w:gridCol w:w="1632"/>
        <w:gridCol w:w="2053"/>
      </w:tblGrid>
      <w:tr w:rsidR="00CB066A" w:rsidRPr="00B72AB3" w:rsidTr="00774175">
        <w:trPr>
          <w:cantSplit/>
          <w:trHeight w:val="397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66A" w:rsidRPr="00B72AB3" w:rsidRDefault="00BA5216" w:rsidP="0002757E">
            <w:pPr>
              <w:spacing w:before="40" w:after="40"/>
              <w:ind w:left="57"/>
              <w:rPr>
                <w:rFonts w:cs="Helvetica"/>
                <w:sz w:val="24"/>
                <w:szCs w:val="24"/>
              </w:rPr>
            </w:pPr>
            <w:r w:rsidRPr="00B72AB3">
              <w:rPr>
                <w:rFonts w:cs="Helvetic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66A" w:rsidRPr="00B72AB3">
              <w:rPr>
                <w:rFonts w:cs="Helvetica"/>
                <w:sz w:val="24"/>
                <w:szCs w:val="24"/>
              </w:rPr>
              <w:instrText xml:space="preserve"> FORMCHECKBOX </w:instrText>
            </w:r>
            <w:r>
              <w:rPr>
                <w:rFonts w:cs="Helvetica"/>
                <w:sz w:val="24"/>
                <w:szCs w:val="24"/>
              </w:rPr>
            </w:r>
            <w:r>
              <w:rPr>
                <w:rFonts w:cs="Helvetica"/>
                <w:sz w:val="24"/>
                <w:szCs w:val="24"/>
              </w:rPr>
              <w:fldChar w:fldCharType="separate"/>
            </w:r>
            <w:r w:rsidRPr="00B72AB3">
              <w:rPr>
                <w:rFonts w:cs="Helvetica"/>
                <w:sz w:val="24"/>
                <w:szCs w:val="24"/>
              </w:rPr>
              <w:fldChar w:fldCharType="end"/>
            </w:r>
            <w:r w:rsidR="00CB066A" w:rsidRPr="00B72AB3">
              <w:rPr>
                <w:rFonts w:cs="Helvetica"/>
                <w:sz w:val="24"/>
                <w:szCs w:val="24"/>
              </w:rPr>
              <w:t xml:space="preserve"> </w:t>
            </w:r>
            <w:r w:rsidR="00CB066A" w:rsidRPr="00B57327">
              <w:rPr>
                <w:rFonts w:cs="Helvetica"/>
                <w:b/>
                <w:szCs w:val="22"/>
              </w:rPr>
              <w:t>Mutation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6A" w:rsidRPr="00B72AB3" w:rsidRDefault="00CB066A" w:rsidP="0002757E">
            <w:pPr>
              <w:pStyle w:val="berschrift5"/>
              <w:spacing w:before="40" w:after="40" w:line="240" w:lineRule="auto"/>
              <w:rPr>
                <w:rFonts w:cs="Helvetica"/>
                <w:vanish w:val="0"/>
                <w:color w:val="auto"/>
                <w:sz w:val="24"/>
                <w:szCs w:val="24"/>
              </w:rPr>
            </w:pPr>
            <w:r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t xml:space="preserve"> </w:t>
            </w:r>
            <w:r w:rsidR="00BA5216"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instrText xml:space="preserve"> FORMCHECKBOX </w:instrText>
            </w:r>
            <w:r w:rsidR="00BA5216">
              <w:rPr>
                <w:rFonts w:cs="Helvetica"/>
                <w:vanish w:val="0"/>
                <w:color w:val="auto"/>
                <w:sz w:val="24"/>
                <w:szCs w:val="24"/>
              </w:rPr>
            </w:r>
            <w:r w:rsidR="00BA5216">
              <w:rPr>
                <w:rFonts w:cs="Helvetica"/>
                <w:vanish w:val="0"/>
                <w:color w:val="auto"/>
                <w:sz w:val="24"/>
                <w:szCs w:val="24"/>
              </w:rPr>
              <w:fldChar w:fldCharType="separate"/>
            </w:r>
            <w:r w:rsidR="00BA5216"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fldChar w:fldCharType="end"/>
            </w:r>
            <w:r w:rsidRPr="00B72AB3">
              <w:rPr>
                <w:rFonts w:cs="Helvetica"/>
                <w:vanish w:val="0"/>
                <w:color w:val="auto"/>
                <w:sz w:val="24"/>
                <w:szCs w:val="24"/>
              </w:rPr>
              <w:t xml:space="preserve"> </w:t>
            </w:r>
            <w:r w:rsidRPr="00B57327">
              <w:rPr>
                <w:rFonts w:cs="Helvetica"/>
                <w:b/>
                <w:vanish w:val="0"/>
                <w:color w:val="auto"/>
                <w:sz w:val="22"/>
                <w:szCs w:val="22"/>
              </w:rPr>
              <w:t>Austritt</w:t>
            </w:r>
          </w:p>
        </w:tc>
      </w:tr>
      <w:tr w:rsidR="00751A7A" w:rsidRPr="00751A7A" w:rsidTr="00751A7A">
        <w:trPr>
          <w:cantSplit/>
          <w:trHeight w:val="494"/>
        </w:trPr>
        <w:tc>
          <w:tcPr>
            <w:tcW w:w="9786" w:type="dxa"/>
            <w:gridSpan w:val="6"/>
            <w:tcBorders>
              <w:bottom w:val="single" w:sz="4" w:space="0" w:color="auto"/>
            </w:tcBorders>
          </w:tcPr>
          <w:p w:rsidR="00751A7A" w:rsidRPr="00751A7A" w:rsidRDefault="00751A7A" w:rsidP="00751A7A">
            <w:pPr>
              <w:spacing w:before="240" w:after="60" w:line="288" w:lineRule="exact"/>
              <w:rPr>
                <w:rFonts w:cs="Helvetica"/>
                <w:b/>
                <w:szCs w:val="22"/>
              </w:rPr>
            </w:pPr>
            <w:r w:rsidRPr="00B57327">
              <w:rPr>
                <w:rFonts w:cs="Helvetica"/>
                <w:b/>
                <w:szCs w:val="22"/>
              </w:rPr>
              <w:t>Angaben zur Einrichtung</w:t>
            </w:r>
          </w:p>
        </w:tc>
      </w:tr>
      <w:tr w:rsidR="00CB066A" w:rsidRPr="00774175" w:rsidTr="00774175">
        <w:trPr>
          <w:cantSplit/>
          <w:trHeight w:val="39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CB066A" w:rsidRDefault="00CB066A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Name, Adresse 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066A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CB066A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B72AB3" w:rsidRPr="00774175" w:rsidTr="00774175">
        <w:trPr>
          <w:cantSplit/>
          <w:trHeight w:val="567"/>
        </w:trPr>
        <w:tc>
          <w:tcPr>
            <w:tcW w:w="199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B72AB3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Abteilung</w:t>
            </w:r>
            <w:r w:rsidR="008C01B4">
              <w:rPr>
                <w:rFonts w:cs="Helvetica"/>
                <w:sz w:val="20"/>
              </w:rPr>
              <w:t xml:space="preserve"> (Angebot)</w:t>
            </w:r>
          </w:p>
          <w:p w:rsidR="00B72AB3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2AB3" w:rsidRPr="00774175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B72AB3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  <w:p w:rsidR="00774175" w:rsidRPr="00E317EC" w:rsidRDefault="00774175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</w:tr>
      <w:tr w:rsidR="00B57327" w:rsidRPr="00774175" w:rsidTr="00774175">
        <w:trPr>
          <w:cantSplit/>
          <w:trHeight w:val="397"/>
        </w:trPr>
        <w:tc>
          <w:tcPr>
            <w:tcW w:w="199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57327" w:rsidRDefault="00B57327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E-Mail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B57327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B57327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57327" w:rsidRPr="00774175" w:rsidRDefault="00B57327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Telefon</w:t>
            </w:r>
            <w:r w:rsidR="002C145F">
              <w:rPr>
                <w:rFonts w:cs="Helvetica"/>
                <w:sz w:val="20"/>
              </w:rPr>
              <w:t xml:space="preserve"> </w:t>
            </w:r>
            <w:r w:rsidRPr="00774175">
              <w:rPr>
                <w:rFonts w:cs="Helvetica"/>
                <w:sz w:val="20"/>
              </w:rPr>
              <w:tab/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080587" w:rsidRPr="00B72AB3" w:rsidTr="00774175">
        <w:trPr>
          <w:cantSplit/>
          <w:trHeight w:val="423"/>
        </w:trPr>
        <w:tc>
          <w:tcPr>
            <w:tcW w:w="9786" w:type="dxa"/>
            <w:gridSpan w:val="6"/>
            <w:tcBorders>
              <w:bottom w:val="single" w:sz="4" w:space="0" w:color="auto"/>
            </w:tcBorders>
          </w:tcPr>
          <w:p w:rsidR="00080587" w:rsidRPr="00B57327" w:rsidRDefault="00080587" w:rsidP="00B72AB3">
            <w:pPr>
              <w:pStyle w:val="berschrift2"/>
              <w:tabs>
                <w:tab w:val="clear" w:pos="1701"/>
                <w:tab w:val="left" w:pos="426"/>
                <w:tab w:val="decimal" w:pos="7938"/>
              </w:tabs>
              <w:spacing w:before="240" w:after="60" w:line="288" w:lineRule="exact"/>
              <w:rPr>
                <w:rFonts w:cs="Helvetica"/>
                <w:szCs w:val="22"/>
              </w:rPr>
            </w:pPr>
            <w:r w:rsidRPr="00B57327">
              <w:rPr>
                <w:rFonts w:cs="Helvetica"/>
                <w:szCs w:val="22"/>
              </w:rPr>
              <w:t>Angaben zur Person</w:t>
            </w:r>
          </w:p>
        </w:tc>
      </w:tr>
      <w:tr w:rsidR="00080587" w:rsidRPr="00774175" w:rsidTr="00774175">
        <w:trPr>
          <w:cantSplit/>
          <w:trHeight w:val="397"/>
        </w:trPr>
        <w:tc>
          <w:tcPr>
            <w:tcW w:w="142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80587" w:rsidRDefault="00080587" w:rsidP="006C29B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:rsidR="00080587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80587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80587" w:rsidRDefault="00080587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Vorname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0587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080587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A06E51" w:rsidRPr="00774175" w:rsidTr="00751A7A">
        <w:trPr>
          <w:cantSplit/>
          <w:trHeight w:val="397"/>
        </w:trPr>
        <w:tc>
          <w:tcPr>
            <w:tcW w:w="14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06E51" w:rsidRDefault="00A06E51" w:rsidP="006C29B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Geburtsdatum</w:t>
            </w:r>
            <w:r w:rsidR="002C145F">
              <w:rPr>
                <w:rFonts w:cs="Helvetica"/>
                <w:sz w:val="20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51" w:rsidRPr="00E317EC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06E51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51" w:rsidRDefault="00A06E5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Geschlecht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51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bookmarkStart w:id="0" w:name="Kontrollkästchen17"/>
            <w:r>
              <w:rPr>
                <w:rFonts w:cs="Helvetica"/>
                <w:sz w:val="20"/>
              </w:rPr>
              <w:t xml:space="preserve"> </w:t>
            </w:r>
            <w:r w:rsidR="00BA5216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140B">
              <w:rPr>
                <w:rFonts w:cs="Helvetica"/>
                <w:sz w:val="20"/>
              </w:rPr>
              <w:instrText xml:space="preserve"> FORMCHECKBOX </w:instrText>
            </w:r>
            <w:r w:rsidR="00BA5216">
              <w:rPr>
                <w:rFonts w:cs="Helvetica"/>
                <w:sz w:val="20"/>
              </w:rPr>
            </w:r>
            <w:r w:rsidR="00BA5216">
              <w:rPr>
                <w:rFonts w:cs="Helvetica"/>
                <w:sz w:val="20"/>
              </w:rPr>
              <w:fldChar w:fldCharType="separate"/>
            </w:r>
            <w:r w:rsidR="00BA5216">
              <w:rPr>
                <w:rFonts w:cs="Helvetica"/>
                <w:sz w:val="20"/>
              </w:rPr>
              <w:fldChar w:fldCharType="end"/>
            </w:r>
            <w:bookmarkEnd w:id="0"/>
            <w:r w:rsidR="00A06E51">
              <w:rPr>
                <w:rFonts w:cs="Helvetica"/>
                <w:sz w:val="20"/>
              </w:rPr>
              <w:t xml:space="preserve"> männlich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E51" w:rsidRDefault="002C145F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BA5216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6E51">
              <w:rPr>
                <w:rFonts w:cs="Helvetica"/>
                <w:sz w:val="20"/>
              </w:rPr>
              <w:instrText xml:space="preserve"> FORMCHECKBOX </w:instrText>
            </w:r>
            <w:r w:rsidR="00BA5216">
              <w:rPr>
                <w:rFonts w:cs="Helvetica"/>
                <w:sz w:val="20"/>
              </w:rPr>
            </w:r>
            <w:r w:rsidR="00BA5216">
              <w:rPr>
                <w:rFonts w:cs="Helvetica"/>
                <w:sz w:val="20"/>
              </w:rPr>
              <w:fldChar w:fldCharType="separate"/>
            </w:r>
            <w:r w:rsidR="00BA5216">
              <w:rPr>
                <w:rFonts w:cs="Helvetica"/>
                <w:sz w:val="20"/>
              </w:rPr>
              <w:fldChar w:fldCharType="end"/>
            </w:r>
            <w:r w:rsidR="00A06E51">
              <w:rPr>
                <w:rFonts w:cs="Helvetica"/>
                <w:sz w:val="20"/>
              </w:rPr>
              <w:t xml:space="preserve"> weiblich</w:t>
            </w:r>
          </w:p>
        </w:tc>
      </w:tr>
      <w:tr w:rsidR="00080587" w:rsidRPr="00774175" w:rsidTr="00751A7A">
        <w:trPr>
          <w:cantSplit/>
          <w:trHeight w:val="397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0587" w:rsidRDefault="00EA06D1" w:rsidP="00751A7A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Adresse </w:t>
            </w:r>
            <w:r w:rsidR="00080587" w:rsidRPr="00774175">
              <w:rPr>
                <w:rFonts w:cs="Helvetica"/>
                <w:sz w:val="20"/>
              </w:rPr>
              <w:t>Zivilrechtliche</w:t>
            </w:r>
            <w:r w:rsidR="002C140B" w:rsidRPr="00774175">
              <w:rPr>
                <w:rFonts w:cs="Helvetica"/>
                <w:sz w:val="20"/>
              </w:rPr>
              <w:t>r</w:t>
            </w:r>
            <w:r w:rsidR="00080587" w:rsidRPr="00774175">
              <w:rPr>
                <w:rFonts w:cs="Helvetica"/>
                <w:sz w:val="20"/>
              </w:rPr>
              <w:t xml:space="preserve"> Wohn</w:t>
            </w:r>
            <w:r w:rsidR="002C140B" w:rsidRPr="00774175">
              <w:rPr>
                <w:rFonts w:cs="Helvetica"/>
                <w:sz w:val="20"/>
              </w:rPr>
              <w:t>sitz</w:t>
            </w:r>
            <w:r w:rsidR="008945FD" w:rsidRPr="00774175">
              <w:rPr>
                <w:rFonts w:cs="Helvetica"/>
                <w:sz w:val="20"/>
              </w:rPr>
              <w:t xml:space="preserve"> bisher</w:t>
            </w:r>
            <w:r w:rsidR="00392F5A" w:rsidRPr="00774175">
              <w:rPr>
                <w:rFonts w:cs="Helvetica"/>
                <w:sz w:val="20"/>
              </w:rPr>
              <w:t xml:space="preserve"> </w:t>
            </w:r>
          </w:p>
          <w:p w:rsidR="00EA06D1" w:rsidRPr="00774175" w:rsidRDefault="00EA06D1" w:rsidP="00751A7A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06D1" w:rsidRDefault="00BA5216" w:rsidP="00EA06D1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06D1" w:rsidRPr="00774175">
              <w:rPr>
                <w:rFonts w:cs="Helvetica"/>
                <w:sz w:val="20"/>
              </w:rPr>
              <w:instrText xml:space="preserve"> FORMTEXT </w:instrText>
            </w:r>
            <w:r w:rsidRPr="00774175">
              <w:rPr>
                <w:rFonts w:cs="Helvetica"/>
                <w:sz w:val="20"/>
              </w:rPr>
            </w:r>
            <w:r w:rsidRPr="00774175">
              <w:rPr>
                <w:rFonts w:cs="Helvetica"/>
                <w:sz w:val="20"/>
              </w:rPr>
              <w:fldChar w:fldCharType="separate"/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fldChar w:fldCharType="end"/>
            </w:r>
          </w:p>
          <w:p w:rsidR="00EA06D1" w:rsidRPr="00774175" w:rsidRDefault="00EA06D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bis 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2C145F" w:rsidRPr="00774175" w:rsidTr="00642018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45F" w:rsidRDefault="00EA06D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Adresse </w:t>
            </w:r>
            <w:r w:rsidR="002C145F" w:rsidRPr="00774175">
              <w:rPr>
                <w:rFonts w:cs="Helvetica"/>
                <w:sz w:val="20"/>
              </w:rPr>
              <w:t xml:space="preserve">Zivilrechtlicher Wohnsitz neu </w:t>
            </w:r>
          </w:p>
          <w:p w:rsidR="00EA06D1" w:rsidRPr="00774175" w:rsidRDefault="00EA06D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145F" w:rsidRDefault="00BA5216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A06D1" w:rsidRPr="00774175">
              <w:rPr>
                <w:rFonts w:cs="Helvetica"/>
                <w:sz w:val="20"/>
              </w:rPr>
              <w:instrText xml:space="preserve"> FORMTEXT </w:instrText>
            </w:r>
            <w:r w:rsidRPr="00774175">
              <w:rPr>
                <w:rFonts w:cs="Helvetica"/>
                <w:sz w:val="20"/>
              </w:rPr>
            </w:r>
            <w:r w:rsidRPr="00774175">
              <w:rPr>
                <w:rFonts w:cs="Helvetica"/>
                <w:sz w:val="20"/>
              </w:rPr>
              <w:fldChar w:fldCharType="separate"/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="00EA06D1"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fldChar w:fldCharType="end"/>
            </w:r>
            <w:r w:rsidR="002C145F" w:rsidRPr="00774175">
              <w:rPr>
                <w:rFonts w:cs="Helvetica"/>
                <w:sz w:val="20"/>
              </w:rPr>
              <w:t xml:space="preserve"> </w:t>
            </w:r>
          </w:p>
          <w:p w:rsidR="00EA06D1" w:rsidRPr="00774175" w:rsidRDefault="00EA06D1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>ab</w:t>
            </w:r>
            <w:r>
              <w:rPr>
                <w:rFonts w:cs="Helvetica"/>
                <w:sz w:val="20"/>
              </w:rPr>
              <w:t xml:space="preserve"> 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774175" w:rsidRPr="00642018" w:rsidTr="00642018">
        <w:trPr>
          <w:cantSplit/>
          <w:trHeight w:val="737"/>
        </w:trPr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75" w:rsidRPr="00642018" w:rsidRDefault="00642018" w:rsidP="00642018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642018">
              <w:rPr>
                <w:rFonts w:cs="Helvetica"/>
                <w:b/>
                <w:sz w:val="20"/>
              </w:rPr>
              <w:t>Beistandschaft Erwachsene</w:t>
            </w:r>
          </w:p>
          <w:p w:rsidR="00642018" w:rsidRDefault="00BA5216" w:rsidP="00642018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>
              <w:rPr>
                <w:rFonts w:cs="Helvetica"/>
                <w:sz w:val="20"/>
              </w:rPr>
            </w:r>
            <w:r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>
              <w:rPr>
                <w:rFonts w:cs="Helvetica"/>
                <w:sz w:val="20"/>
              </w:rPr>
              <w:t xml:space="preserve"> </w:t>
            </w:r>
            <w:r w:rsidR="00642018">
              <w:rPr>
                <w:rFonts w:cs="Helvetica"/>
                <w:sz w:val="20"/>
              </w:rPr>
              <w:t>keine Beistandschaft</w:t>
            </w:r>
          </w:p>
          <w:p w:rsidR="00642018" w:rsidRDefault="00BA5216" w:rsidP="00D11E60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>
              <w:rPr>
                <w:rFonts w:cs="Helvetica"/>
                <w:sz w:val="20"/>
              </w:rPr>
            </w:r>
            <w:r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>
              <w:rPr>
                <w:rFonts w:cs="Helvetica"/>
                <w:sz w:val="20"/>
              </w:rPr>
              <w:t xml:space="preserve"> sonstige Beistandschaft</w:t>
            </w:r>
          </w:p>
          <w:p w:rsidR="00774175" w:rsidRDefault="00BA5216" w:rsidP="00D11E60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>
              <w:rPr>
                <w:rFonts w:cs="Helvetica"/>
                <w:sz w:val="20"/>
              </w:rPr>
            </w:r>
            <w:r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>
              <w:rPr>
                <w:rFonts w:cs="Helvetica"/>
                <w:sz w:val="20"/>
              </w:rPr>
              <w:t xml:space="preserve"> </w:t>
            </w:r>
            <w:r w:rsidR="00E33C38">
              <w:rPr>
                <w:rFonts w:cs="Helvetica"/>
                <w:sz w:val="20"/>
              </w:rPr>
              <w:t>umfassende Beistandschaft (Art. 398 ZGB)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175" w:rsidRPr="00642018" w:rsidRDefault="00642018" w:rsidP="00642018">
            <w:pPr>
              <w:spacing w:before="40" w:after="40"/>
              <w:ind w:left="57"/>
              <w:rPr>
                <w:rFonts w:cs="Helvetica"/>
                <w:b/>
                <w:sz w:val="20"/>
              </w:rPr>
            </w:pPr>
            <w:r w:rsidRPr="00642018">
              <w:rPr>
                <w:rFonts w:cs="Helvetica"/>
                <w:b/>
                <w:sz w:val="20"/>
              </w:rPr>
              <w:t>Behördenentscheid Kinder</w:t>
            </w:r>
          </w:p>
          <w:p w:rsidR="00E33C38" w:rsidRDefault="00BA5216" w:rsidP="00642018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>
              <w:rPr>
                <w:rFonts w:cs="Helvetica"/>
                <w:sz w:val="20"/>
              </w:rPr>
            </w:r>
            <w:r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>
              <w:rPr>
                <w:rFonts w:cs="Helvetica"/>
                <w:sz w:val="20"/>
              </w:rPr>
              <w:t xml:space="preserve"> </w:t>
            </w:r>
            <w:r w:rsidR="00642018" w:rsidRPr="00FD7D04">
              <w:rPr>
                <w:rFonts w:cs="Helvetica"/>
                <w:sz w:val="20"/>
              </w:rPr>
              <w:t>keine Massnahme</w:t>
            </w:r>
            <w:r w:rsidR="00642018">
              <w:rPr>
                <w:rFonts w:cs="Helvetica"/>
                <w:sz w:val="20"/>
              </w:rPr>
              <w:t xml:space="preserve"> </w:t>
            </w:r>
          </w:p>
          <w:p w:rsidR="00642018" w:rsidRDefault="00BA5216" w:rsidP="00642018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3C38" w:rsidRPr="00FD7D04">
              <w:rPr>
                <w:rFonts w:cs="Helvetica"/>
                <w:sz w:val="20"/>
              </w:rPr>
              <w:instrText xml:space="preserve"> FORMCHECKBOX </w:instrText>
            </w:r>
            <w:r>
              <w:rPr>
                <w:rFonts w:cs="Helvetica"/>
                <w:sz w:val="20"/>
              </w:rPr>
            </w:r>
            <w:r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E33C38" w:rsidRPr="00FD7D04">
              <w:rPr>
                <w:rFonts w:cs="Helvetica"/>
                <w:sz w:val="20"/>
              </w:rPr>
              <w:t xml:space="preserve"> </w:t>
            </w:r>
            <w:r w:rsidR="00E33C38">
              <w:rPr>
                <w:rFonts w:cs="Helvetica"/>
                <w:sz w:val="20"/>
              </w:rPr>
              <w:t>Beistandschaft (Art. 308 ZGB)</w:t>
            </w:r>
          </w:p>
          <w:p w:rsidR="007D20EC" w:rsidRDefault="00BA5216" w:rsidP="00642018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20EC" w:rsidRPr="00FD7D04">
              <w:rPr>
                <w:rFonts w:cs="Helvetica"/>
                <w:sz w:val="20"/>
              </w:rPr>
              <w:instrText xml:space="preserve"> FORMCHECKBOX </w:instrText>
            </w:r>
            <w:r>
              <w:rPr>
                <w:rFonts w:cs="Helvetica"/>
                <w:sz w:val="20"/>
              </w:rPr>
            </w:r>
            <w:r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D20EC">
              <w:rPr>
                <w:rFonts w:cs="Helvetica"/>
                <w:sz w:val="20"/>
              </w:rPr>
              <w:t xml:space="preserve"> Obhutsentzug (Art. 310 ZGB)</w:t>
            </w:r>
          </w:p>
          <w:p w:rsidR="00774175" w:rsidRPr="00FD7D04" w:rsidRDefault="00BA5216" w:rsidP="00EF750B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FD7D04">
              <w:rPr>
                <w:rFonts w:cs="Helvetica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175" w:rsidRPr="00FD7D04">
              <w:rPr>
                <w:rFonts w:cs="Helvetica"/>
                <w:sz w:val="20"/>
              </w:rPr>
              <w:instrText xml:space="preserve"> FORMCHECKBOX </w:instrText>
            </w:r>
            <w:r>
              <w:rPr>
                <w:rFonts w:cs="Helvetica"/>
                <w:sz w:val="20"/>
              </w:rPr>
            </w:r>
            <w:r>
              <w:rPr>
                <w:rFonts w:cs="Helvetica"/>
                <w:sz w:val="20"/>
              </w:rPr>
              <w:fldChar w:fldCharType="separate"/>
            </w:r>
            <w:r w:rsidRPr="00FD7D04">
              <w:rPr>
                <w:rFonts w:cs="Helvetica"/>
                <w:sz w:val="20"/>
              </w:rPr>
              <w:fldChar w:fldCharType="end"/>
            </w:r>
            <w:r w:rsidR="00774175" w:rsidRPr="00FD7D04">
              <w:rPr>
                <w:rFonts w:cs="Helvetica"/>
                <w:sz w:val="20"/>
              </w:rPr>
              <w:t xml:space="preserve"> </w:t>
            </w:r>
            <w:r w:rsidR="00E33C38">
              <w:rPr>
                <w:rFonts w:cs="Helvetica"/>
                <w:sz w:val="20"/>
              </w:rPr>
              <w:t xml:space="preserve">Vormundschaft (Art. </w:t>
            </w:r>
            <w:r w:rsidR="00EF750B">
              <w:rPr>
                <w:rFonts w:cs="Helvetica"/>
                <w:sz w:val="20"/>
              </w:rPr>
              <w:t xml:space="preserve">327 a-c </w:t>
            </w:r>
            <w:r w:rsidR="00E33C38">
              <w:rPr>
                <w:rFonts w:cs="Helvetica"/>
                <w:sz w:val="20"/>
              </w:rPr>
              <w:t>ZGB)</w:t>
            </w:r>
          </w:p>
        </w:tc>
      </w:tr>
      <w:tr w:rsidR="007E345A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</w:tcBorders>
            <w:vAlign w:val="center"/>
          </w:tcPr>
          <w:p w:rsidR="007E345A" w:rsidRPr="00774175" w:rsidRDefault="002C140B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>Adresse der g</w:t>
            </w:r>
            <w:r w:rsidR="007E345A" w:rsidRPr="00774175">
              <w:rPr>
                <w:rFonts w:cs="Helvetica"/>
                <w:sz w:val="20"/>
              </w:rPr>
              <w:t>esetzliche</w:t>
            </w:r>
            <w:r w:rsidRPr="00774175">
              <w:rPr>
                <w:rFonts w:cs="Helvetica"/>
                <w:sz w:val="20"/>
              </w:rPr>
              <w:t>n</w:t>
            </w:r>
            <w:r w:rsidR="007E345A" w:rsidRPr="00774175">
              <w:rPr>
                <w:rFonts w:cs="Helvetica"/>
                <w:sz w:val="20"/>
              </w:rPr>
              <w:t xml:space="preserve"> Vertretung bisher</w:t>
            </w:r>
          </w:p>
        </w:tc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7E345A" w:rsidRPr="00774175" w:rsidRDefault="007E345A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7E345A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45A" w:rsidRPr="00774175" w:rsidRDefault="002C140B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>Adresse der g</w:t>
            </w:r>
            <w:r w:rsidR="007E345A" w:rsidRPr="00774175">
              <w:rPr>
                <w:rFonts w:cs="Helvetica"/>
                <w:sz w:val="20"/>
              </w:rPr>
              <w:t>esetzliche</w:t>
            </w:r>
            <w:r w:rsidRPr="00774175">
              <w:rPr>
                <w:rFonts w:cs="Helvetica"/>
                <w:sz w:val="20"/>
              </w:rPr>
              <w:t>n</w:t>
            </w:r>
            <w:r w:rsidR="007E345A" w:rsidRPr="00774175">
              <w:rPr>
                <w:rFonts w:cs="Helvetica"/>
                <w:sz w:val="20"/>
              </w:rPr>
              <w:t xml:space="preserve"> Vertretung neu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45A" w:rsidRPr="00774175" w:rsidRDefault="007E345A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B90F98" w:rsidRPr="00B72AB3" w:rsidTr="0077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9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0F98" w:rsidRPr="00B57327" w:rsidRDefault="00B90F98" w:rsidP="00B72AB3">
            <w:pPr>
              <w:spacing w:before="240" w:after="60" w:line="288" w:lineRule="exact"/>
              <w:rPr>
                <w:rFonts w:cs="Helvetica"/>
                <w:b/>
                <w:szCs w:val="22"/>
              </w:rPr>
            </w:pPr>
            <w:r w:rsidRPr="00B57327">
              <w:rPr>
                <w:rFonts w:cs="Helvetica"/>
                <w:b/>
                <w:szCs w:val="22"/>
              </w:rPr>
              <w:t xml:space="preserve">Angaben zum </w:t>
            </w:r>
            <w:r w:rsidR="008945FD" w:rsidRPr="00B57327">
              <w:rPr>
                <w:rFonts w:cs="Helvetica"/>
                <w:b/>
                <w:szCs w:val="22"/>
              </w:rPr>
              <w:t>Austritt</w:t>
            </w:r>
          </w:p>
        </w:tc>
      </w:tr>
      <w:tr w:rsidR="00AE75E3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75E3" w:rsidRDefault="00AE75E3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Datum des Eintritts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75E3" w:rsidRPr="00774175" w:rsidRDefault="00AE75E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774175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1F1F70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1F70" w:rsidRDefault="001F1F70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Datum des </w:t>
            </w:r>
            <w:r w:rsidR="008945FD">
              <w:rPr>
                <w:rFonts w:cs="Helvetica"/>
                <w:sz w:val="20"/>
              </w:rPr>
              <w:t>Aus</w:t>
            </w:r>
            <w:r>
              <w:rPr>
                <w:rFonts w:cs="Helvetica"/>
                <w:sz w:val="20"/>
              </w:rPr>
              <w:t>tritts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F70" w:rsidRPr="00E317EC" w:rsidRDefault="00E317EC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F1F70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8945FD" w:rsidRPr="00774175" w:rsidTr="00774175">
        <w:trPr>
          <w:cantSplit/>
          <w:trHeight w:val="397"/>
        </w:trPr>
        <w:tc>
          <w:tcPr>
            <w:tcW w:w="44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45FD" w:rsidRDefault="008945FD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>Austritt nach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45FD" w:rsidRPr="00774175" w:rsidRDefault="008945FD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8945FD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945FD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1F1F70" w:rsidRPr="00774175" w:rsidTr="0077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7"/>
        </w:trPr>
        <w:tc>
          <w:tcPr>
            <w:tcW w:w="4400" w:type="dxa"/>
            <w:gridSpan w:val="3"/>
            <w:tcBorders>
              <w:top w:val="nil"/>
            </w:tcBorders>
            <w:vAlign w:val="center"/>
          </w:tcPr>
          <w:p w:rsidR="001F1F70" w:rsidRDefault="00E317EC" w:rsidP="002C145F">
            <w:pPr>
              <w:spacing w:before="40" w:after="40"/>
              <w:ind w:left="57"/>
              <w:rPr>
                <w:rFonts w:cs="Helvetica"/>
                <w:sz w:val="20"/>
              </w:rPr>
            </w:pPr>
            <w:r>
              <w:rPr>
                <w:rFonts w:cs="Helvetica"/>
                <w:sz w:val="20"/>
              </w:rPr>
              <w:t xml:space="preserve">Grund des </w:t>
            </w:r>
            <w:r w:rsidR="008945FD">
              <w:rPr>
                <w:rFonts w:cs="Helvetica"/>
                <w:sz w:val="20"/>
              </w:rPr>
              <w:t>Austritts</w:t>
            </w:r>
            <w:r w:rsidR="00054B02">
              <w:rPr>
                <w:rFonts w:cs="Helvetica"/>
                <w:sz w:val="20"/>
              </w:rPr>
              <w:t xml:space="preserve"> (Stichworte)</w:t>
            </w:r>
          </w:p>
        </w:tc>
        <w:tc>
          <w:tcPr>
            <w:tcW w:w="5386" w:type="dxa"/>
            <w:gridSpan w:val="3"/>
            <w:tcBorders>
              <w:top w:val="nil"/>
            </w:tcBorders>
            <w:vAlign w:val="center"/>
          </w:tcPr>
          <w:p w:rsidR="001F1F70" w:rsidRDefault="00E317EC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E317EC">
              <w:rPr>
                <w:rFonts w:cs="Helvetica"/>
                <w:sz w:val="20"/>
              </w:rPr>
              <w:t xml:space="preserve"> </w:t>
            </w:r>
            <w:r w:rsidR="00BA5216" w:rsidRPr="00774175">
              <w:rPr>
                <w:rFonts w:cs="Helvetic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1F70" w:rsidRPr="00774175">
              <w:rPr>
                <w:rFonts w:cs="Helvetica"/>
                <w:sz w:val="20"/>
              </w:rPr>
              <w:instrText xml:space="preserve"> FORMTEXT </w:instrText>
            </w:r>
            <w:r w:rsidR="00BA5216" w:rsidRPr="00774175">
              <w:rPr>
                <w:rFonts w:cs="Helvetica"/>
                <w:sz w:val="20"/>
              </w:rPr>
            </w:r>
            <w:r w:rsidR="00BA5216" w:rsidRPr="00774175">
              <w:rPr>
                <w:rFonts w:cs="Helvetica"/>
                <w:sz w:val="20"/>
              </w:rPr>
              <w:fldChar w:fldCharType="separate"/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9673E6" w:rsidRPr="00774175">
              <w:rPr>
                <w:rFonts w:cs="Helvetica"/>
                <w:sz w:val="20"/>
              </w:rPr>
              <w:t> </w:t>
            </w:r>
            <w:r w:rsidR="00BA5216" w:rsidRPr="00774175">
              <w:rPr>
                <w:rFonts w:cs="Helvetica"/>
                <w:sz w:val="20"/>
              </w:rPr>
              <w:fldChar w:fldCharType="end"/>
            </w:r>
          </w:p>
        </w:tc>
      </w:tr>
      <w:tr w:rsidR="001F1F70" w:rsidRPr="00B72AB3" w:rsidTr="006420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7"/>
        </w:trPr>
        <w:tc>
          <w:tcPr>
            <w:tcW w:w="9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F70" w:rsidRPr="00B57327" w:rsidRDefault="007D010E" w:rsidP="00B72AB3">
            <w:pPr>
              <w:spacing w:before="240" w:after="60" w:line="288" w:lineRule="exact"/>
              <w:rPr>
                <w:rFonts w:cs="Helvetica"/>
                <w:bCs/>
                <w:szCs w:val="22"/>
              </w:rPr>
            </w:pPr>
            <w:r w:rsidRPr="00B57327">
              <w:rPr>
                <w:rFonts w:cs="Helvetica"/>
                <w:b/>
                <w:szCs w:val="22"/>
              </w:rPr>
              <w:t>Unterschrift</w:t>
            </w:r>
          </w:p>
        </w:tc>
      </w:tr>
      <w:tr w:rsidR="00B72AB3" w:rsidRPr="00774175" w:rsidTr="0064201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6"/>
        </w:trPr>
        <w:tc>
          <w:tcPr>
            <w:tcW w:w="97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2AB3" w:rsidRPr="003E64E9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3E64E9">
              <w:rPr>
                <w:rFonts w:cs="Helvetica"/>
                <w:sz w:val="20"/>
              </w:rPr>
              <w:t xml:space="preserve">Ort und Datum </w:t>
            </w:r>
            <w:r w:rsidR="00BA5216" w:rsidRPr="003E64E9">
              <w:rPr>
                <w:rFonts w:cs="Helvetica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E64E9">
              <w:rPr>
                <w:rFonts w:cs="Helvetica"/>
                <w:sz w:val="20"/>
              </w:rPr>
              <w:instrText xml:space="preserve"> FORMTEXT </w:instrText>
            </w:r>
            <w:r w:rsidR="00BA5216" w:rsidRPr="003E64E9">
              <w:rPr>
                <w:rFonts w:cs="Helvetica"/>
                <w:sz w:val="20"/>
              </w:rPr>
            </w:r>
            <w:r w:rsidR="00BA5216" w:rsidRPr="003E64E9">
              <w:rPr>
                <w:rFonts w:cs="Helvetica"/>
                <w:sz w:val="20"/>
              </w:rPr>
              <w:fldChar w:fldCharType="separate"/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9673E6">
              <w:rPr>
                <w:rFonts w:cs="Helvetica"/>
                <w:sz w:val="20"/>
              </w:rPr>
              <w:t> </w:t>
            </w:r>
            <w:r w:rsidR="00BA5216" w:rsidRPr="003E64E9">
              <w:rPr>
                <w:rFonts w:cs="Helvetica"/>
                <w:sz w:val="20"/>
              </w:rPr>
              <w:fldChar w:fldCharType="end"/>
            </w:r>
          </w:p>
          <w:p w:rsidR="00B72AB3" w:rsidRPr="003E64E9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  <w:p w:rsidR="00B72AB3" w:rsidRPr="003E64E9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  <w:r w:rsidRPr="003E64E9">
              <w:rPr>
                <w:rFonts w:cs="Helvetica"/>
                <w:sz w:val="20"/>
              </w:rPr>
              <w:t xml:space="preserve">Stempel/Unterschrift </w:t>
            </w:r>
            <w:r w:rsidR="00F64B5A" w:rsidRPr="003E64E9">
              <w:rPr>
                <w:rFonts w:cs="Helvetica"/>
                <w:sz w:val="20"/>
              </w:rPr>
              <w:t>der Einrichtung</w:t>
            </w:r>
            <w:r w:rsidRPr="003E64E9">
              <w:rPr>
                <w:rFonts w:cs="Helvetica"/>
                <w:sz w:val="20"/>
              </w:rPr>
              <w:t>:</w:t>
            </w:r>
          </w:p>
          <w:p w:rsidR="00B72AB3" w:rsidRPr="00774175" w:rsidRDefault="00B72AB3" w:rsidP="00774175">
            <w:pPr>
              <w:spacing w:before="40" w:after="40"/>
              <w:ind w:left="57"/>
              <w:rPr>
                <w:rFonts w:cs="Helvetica"/>
                <w:sz w:val="20"/>
              </w:rPr>
            </w:pPr>
          </w:p>
        </w:tc>
      </w:tr>
      <w:tr w:rsidR="00A81126" w:rsidRPr="00B72AB3" w:rsidTr="00774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43"/>
        </w:trPr>
        <w:tc>
          <w:tcPr>
            <w:tcW w:w="9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1126" w:rsidRPr="00B57327" w:rsidRDefault="00A81126" w:rsidP="00AC255C">
            <w:pPr>
              <w:spacing w:before="120" w:after="60" w:line="288" w:lineRule="exact"/>
              <w:rPr>
                <w:rFonts w:cs="Helvetica"/>
                <w:bCs/>
                <w:szCs w:val="22"/>
              </w:rPr>
            </w:pPr>
            <w:r w:rsidRPr="00B57327">
              <w:rPr>
                <w:rFonts w:cs="Helvetica"/>
                <w:b/>
                <w:szCs w:val="22"/>
              </w:rPr>
              <w:t>Bemerkungen</w:t>
            </w:r>
          </w:p>
        </w:tc>
      </w:tr>
      <w:tr w:rsidR="00A81126" w:rsidRPr="00B72AB3" w:rsidTr="0077417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9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126" w:rsidRPr="00A81126" w:rsidRDefault="00A81126" w:rsidP="006C29BF">
            <w:pPr>
              <w:spacing w:before="40"/>
              <w:ind w:left="57"/>
              <w:rPr>
                <w:rFonts w:cs="Helvetica"/>
                <w:sz w:val="18"/>
                <w:szCs w:val="18"/>
              </w:rPr>
            </w:pPr>
            <w:r w:rsidRPr="00A81126">
              <w:rPr>
                <w:rFonts w:cs="Helvetica"/>
                <w:sz w:val="20"/>
              </w:rPr>
              <w:t>Bei Angebotswechsel ist ein neues Gesuch für die Kostenübernahmegarantie nötig!</w:t>
            </w:r>
          </w:p>
        </w:tc>
      </w:tr>
    </w:tbl>
    <w:p w:rsidR="00774175" w:rsidRDefault="00774175" w:rsidP="00774175">
      <w:pPr>
        <w:tabs>
          <w:tab w:val="clear" w:pos="5216"/>
          <w:tab w:val="left" w:pos="2520"/>
          <w:tab w:val="left" w:pos="2835"/>
          <w:tab w:val="left" w:pos="2880"/>
        </w:tabs>
        <w:spacing w:before="80" w:line="220" w:lineRule="exact"/>
        <w:ind w:right="-79"/>
        <w:rPr>
          <w:b/>
          <w:sz w:val="20"/>
        </w:rPr>
      </w:pPr>
      <w:r w:rsidRPr="00725751">
        <w:rPr>
          <w:sz w:val="20"/>
        </w:rPr>
        <w:t>Formular mit Beilagen bitte an:</w:t>
      </w:r>
      <w:r>
        <w:rPr>
          <w:sz w:val="20"/>
        </w:rPr>
        <w:tab/>
      </w:r>
      <w:r>
        <w:rPr>
          <w:b/>
          <w:sz w:val="20"/>
        </w:rPr>
        <w:t>Die</w:t>
      </w:r>
      <w:r w:rsidRPr="00725751">
        <w:rPr>
          <w:b/>
          <w:sz w:val="20"/>
        </w:rPr>
        <w:t xml:space="preserve">nststelle Soziales und Gesellschaft, Abteilung Soziale </w:t>
      </w:r>
      <w:r>
        <w:rPr>
          <w:b/>
          <w:sz w:val="20"/>
        </w:rPr>
        <w:t>E</w:t>
      </w:r>
      <w:r w:rsidRPr="00725751">
        <w:rPr>
          <w:b/>
          <w:sz w:val="20"/>
        </w:rPr>
        <w:t xml:space="preserve">inrichtungen, </w:t>
      </w:r>
    </w:p>
    <w:p w:rsidR="00791B24" w:rsidRPr="003B266F" w:rsidRDefault="00774175" w:rsidP="007D20EC">
      <w:pPr>
        <w:tabs>
          <w:tab w:val="clear" w:pos="5216"/>
          <w:tab w:val="left" w:pos="2520"/>
          <w:tab w:val="left" w:pos="2835"/>
          <w:tab w:val="left" w:pos="2880"/>
        </w:tabs>
        <w:spacing w:before="40" w:line="200" w:lineRule="exact"/>
        <w:ind w:right="-79"/>
        <w:rPr>
          <w:b/>
          <w:sz w:val="20"/>
        </w:rPr>
      </w:pPr>
      <w:r w:rsidRPr="00725751"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R</w:t>
      </w:r>
      <w:r w:rsidRPr="00725751">
        <w:rPr>
          <w:b/>
          <w:sz w:val="20"/>
        </w:rPr>
        <w:t>össlimattstrasse 37, 6002 Luzern, Tel. 041 228 51 37, Fax 041 228 51 76</w:t>
      </w:r>
    </w:p>
    <w:sectPr w:rsidR="00791B24" w:rsidRPr="003B266F" w:rsidSect="003B2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97" w:right="1134" w:bottom="397" w:left="1134" w:header="720" w:footer="3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38" w:rsidRDefault="00E33C38">
      <w:r>
        <w:separator/>
      </w:r>
    </w:p>
  </w:endnote>
  <w:endnote w:type="continuationSeparator" w:id="0">
    <w:p w:rsidR="00E33C38" w:rsidRDefault="00E33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38" w:rsidRDefault="00BA52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33C3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33C38" w:rsidRDefault="00E33C38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38" w:rsidRDefault="00BA5216" w:rsidP="007D20EC">
    <w:pPr>
      <w:pStyle w:val="Fuzeile"/>
      <w:tabs>
        <w:tab w:val="clear" w:pos="9299"/>
        <w:tab w:val="right" w:pos="9781"/>
      </w:tabs>
    </w:pPr>
    <w:fldSimple w:instr=" FILENAME \p ">
      <w:r w:rsidR="00252542">
        <w:t>G:\Abteilungen\Soziale Einrichtungen\Heimwesen\KÜG\sE_SEG_KÜG_Austritt_Mutation.docx</w:t>
      </w:r>
    </w:fldSimple>
    <w:r w:rsidR="00252542">
      <w:tab/>
    </w:r>
    <w:r w:rsidR="00E33C38">
      <w:tab/>
      <w:t xml:space="preserve">Stand: </w:t>
    </w:r>
    <w:r w:rsidR="009F54A5">
      <w:t xml:space="preserve">Oktober </w:t>
    </w:r>
    <w:r w:rsidR="00D11E60">
      <w:t xml:space="preserve"> 20</w:t>
    </w:r>
    <w:r w:rsidR="00E33C38">
      <w:t>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A5" w:rsidRDefault="009F54A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38" w:rsidRDefault="00E33C38">
      <w:r>
        <w:separator/>
      </w:r>
    </w:p>
  </w:footnote>
  <w:footnote w:type="continuationSeparator" w:id="0">
    <w:p w:rsidR="00E33C38" w:rsidRDefault="00E33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38" w:rsidRDefault="00BA521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33C3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33C38" w:rsidRDefault="00E33C38">
    <w:pPr>
      <w:pStyle w:val="Kopfzeil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38" w:rsidRDefault="00BA5216" w:rsidP="00AC255C">
    <w:pPr>
      <w:pStyle w:val="Kopfzeile"/>
      <w:ind w:left="4962" w:right="360" w:hanging="4962"/>
    </w:pPr>
    <w:r w:rsidRPr="00BA5216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78.8pt;margin-top:-7.65pt;width:234pt;height:63.35pt;z-index:251657728" filled="f" stroked="f">
          <v:textbox style="mso-next-textbox:#_x0000_s2051">
            <w:txbxContent>
              <w:p w:rsidR="00E33C38" w:rsidRPr="00AC255C" w:rsidRDefault="00E33C38" w:rsidP="00AC255C">
                <w:pPr>
                  <w:pStyle w:val="Kopfzeile"/>
                  <w:ind w:left="5940" w:right="360" w:hanging="5798"/>
                  <w:suppressOverlap/>
                  <w:rPr>
                    <w:b/>
                    <w:sz w:val="24"/>
                    <w:szCs w:val="24"/>
                  </w:rPr>
                </w:pPr>
                <w:r w:rsidRPr="00AC255C">
                  <w:rPr>
                    <w:b/>
                    <w:sz w:val="24"/>
                    <w:szCs w:val="24"/>
                  </w:rPr>
                  <w:t>Mutations- und Austrittsformular</w:t>
                </w:r>
              </w:p>
            </w:txbxContent>
          </v:textbox>
        </v:shape>
      </w:pict>
    </w:r>
    <w:r w:rsidR="00E33C38">
      <w:rPr>
        <w:noProof/>
        <w:lang w:val="de-CH"/>
      </w:rPr>
      <w:drawing>
        <wp:inline distT="0" distB="0" distL="0" distR="0">
          <wp:extent cx="3619500" cy="866775"/>
          <wp:effectExtent l="19050" t="0" r="0" b="0"/>
          <wp:docPr id="1" name="Bild 1" descr="G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D_L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33C38">
      <w:t xml:space="preserve"> </w:t>
    </w:r>
  </w:p>
  <w:p w:rsidR="000D0207" w:rsidRPr="00333FC9" w:rsidRDefault="000D0207" w:rsidP="000D0207">
    <w:pPr>
      <w:pStyle w:val="Kopfzeile"/>
      <w:ind w:right="360"/>
      <w:rPr>
        <w:b/>
        <w:sz w:val="20"/>
      </w:rPr>
    </w:pPr>
    <w:r w:rsidRPr="00333FC9">
      <w:rPr>
        <w:b/>
        <w:sz w:val="20"/>
      </w:rPr>
      <w:t>Dienststelle Soziales und Gesellschaft (DISG)</w:t>
    </w:r>
  </w:p>
  <w:p w:rsidR="00E33C38" w:rsidRDefault="000D0207" w:rsidP="00AC255C">
    <w:pPr>
      <w:pStyle w:val="Kopfzeile"/>
      <w:ind w:left="4962" w:right="360" w:hanging="4962"/>
      <w:rPr>
        <w:b/>
        <w:sz w:val="36"/>
        <w:szCs w:val="36"/>
      </w:rPr>
    </w:pPr>
    <w:r w:rsidRPr="00333FC9">
      <w:rPr>
        <w:b/>
        <w:sz w:val="20"/>
      </w:rPr>
      <w:t>Soziale Einrichtungen</w:t>
    </w:r>
    <w:r>
      <w:rPr>
        <w:b/>
      </w:rPr>
      <w:br/>
    </w:r>
    <w:r w:rsidR="00E33C38">
      <w:t xml:space="preserve">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A5" w:rsidRDefault="009F54A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proofState w:spelling="clean" w:grammar="clean"/>
  <w:attachedTemplate r:id="rId1"/>
  <w:stylePaneFormatFilter w:val="3F01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604E"/>
    <w:rsid w:val="000056F8"/>
    <w:rsid w:val="0002757E"/>
    <w:rsid w:val="00034047"/>
    <w:rsid w:val="00054B02"/>
    <w:rsid w:val="00080209"/>
    <w:rsid w:val="00080587"/>
    <w:rsid w:val="00096E4C"/>
    <w:rsid w:val="000B3CEB"/>
    <w:rsid w:val="000D0207"/>
    <w:rsid w:val="000D2106"/>
    <w:rsid w:val="000E31F5"/>
    <w:rsid w:val="000F10A2"/>
    <w:rsid w:val="00125C01"/>
    <w:rsid w:val="001360AD"/>
    <w:rsid w:val="0015283D"/>
    <w:rsid w:val="00155B5A"/>
    <w:rsid w:val="00172E3F"/>
    <w:rsid w:val="001740C6"/>
    <w:rsid w:val="00175083"/>
    <w:rsid w:val="001814D7"/>
    <w:rsid w:val="0018416F"/>
    <w:rsid w:val="001A0208"/>
    <w:rsid w:val="001B5CC2"/>
    <w:rsid w:val="001C0A28"/>
    <w:rsid w:val="001C701B"/>
    <w:rsid w:val="001D4F4F"/>
    <w:rsid w:val="001E5573"/>
    <w:rsid w:val="001F1F70"/>
    <w:rsid w:val="002045CB"/>
    <w:rsid w:val="00211F7D"/>
    <w:rsid w:val="002235AB"/>
    <w:rsid w:val="002323D6"/>
    <w:rsid w:val="00252542"/>
    <w:rsid w:val="00260CBB"/>
    <w:rsid w:val="00275C68"/>
    <w:rsid w:val="002A5847"/>
    <w:rsid w:val="002C140B"/>
    <w:rsid w:val="002C145F"/>
    <w:rsid w:val="002D1E2B"/>
    <w:rsid w:val="002F200D"/>
    <w:rsid w:val="002F714A"/>
    <w:rsid w:val="00340FDB"/>
    <w:rsid w:val="0035207A"/>
    <w:rsid w:val="00352E76"/>
    <w:rsid w:val="0037250C"/>
    <w:rsid w:val="0038483C"/>
    <w:rsid w:val="00391BC6"/>
    <w:rsid w:val="00392F5A"/>
    <w:rsid w:val="003B266F"/>
    <w:rsid w:val="003C06E2"/>
    <w:rsid w:val="003E0414"/>
    <w:rsid w:val="003E0E5B"/>
    <w:rsid w:val="003E64E9"/>
    <w:rsid w:val="004565EA"/>
    <w:rsid w:val="00464F26"/>
    <w:rsid w:val="00467DEE"/>
    <w:rsid w:val="00476103"/>
    <w:rsid w:val="004876CD"/>
    <w:rsid w:val="004A35A8"/>
    <w:rsid w:val="004A54D1"/>
    <w:rsid w:val="004D4B9B"/>
    <w:rsid w:val="004D4FC5"/>
    <w:rsid w:val="004F307D"/>
    <w:rsid w:val="0051325B"/>
    <w:rsid w:val="00524AFA"/>
    <w:rsid w:val="00533D92"/>
    <w:rsid w:val="00555085"/>
    <w:rsid w:val="00560518"/>
    <w:rsid w:val="005803D1"/>
    <w:rsid w:val="00582E83"/>
    <w:rsid w:val="00591095"/>
    <w:rsid w:val="005A195C"/>
    <w:rsid w:val="005A6157"/>
    <w:rsid w:val="005B2860"/>
    <w:rsid w:val="005D438E"/>
    <w:rsid w:val="005E0BCB"/>
    <w:rsid w:val="005F696C"/>
    <w:rsid w:val="00615E28"/>
    <w:rsid w:val="006279F9"/>
    <w:rsid w:val="00642018"/>
    <w:rsid w:val="00642038"/>
    <w:rsid w:val="0066523D"/>
    <w:rsid w:val="00684B73"/>
    <w:rsid w:val="00693E36"/>
    <w:rsid w:val="006B46AC"/>
    <w:rsid w:val="006C14FE"/>
    <w:rsid w:val="006C29BF"/>
    <w:rsid w:val="006D2F43"/>
    <w:rsid w:val="00713B6F"/>
    <w:rsid w:val="0072505D"/>
    <w:rsid w:val="007360AA"/>
    <w:rsid w:val="00751A7A"/>
    <w:rsid w:val="007533FA"/>
    <w:rsid w:val="00774175"/>
    <w:rsid w:val="0077604E"/>
    <w:rsid w:val="00791B24"/>
    <w:rsid w:val="007963BF"/>
    <w:rsid w:val="007A0FCA"/>
    <w:rsid w:val="007A1637"/>
    <w:rsid w:val="007D010E"/>
    <w:rsid w:val="007D20EC"/>
    <w:rsid w:val="007E345A"/>
    <w:rsid w:val="007E5513"/>
    <w:rsid w:val="007F372A"/>
    <w:rsid w:val="00801EB6"/>
    <w:rsid w:val="008071F9"/>
    <w:rsid w:val="00841876"/>
    <w:rsid w:val="008672A1"/>
    <w:rsid w:val="008673DA"/>
    <w:rsid w:val="008850BB"/>
    <w:rsid w:val="00890992"/>
    <w:rsid w:val="008938C5"/>
    <w:rsid w:val="008945FD"/>
    <w:rsid w:val="008B6564"/>
    <w:rsid w:val="008C01B4"/>
    <w:rsid w:val="008C0B6D"/>
    <w:rsid w:val="008F00D7"/>
    <w:rsid w:val="00923B9C"/>
    <w:rsid w:val="00926D1F"/>
    <w:rsid w:val="00941C28"/>
    <w:rsid w:val="00954305"/>
    <w:rsid w:val="00965AC1"/>
    <w:rsid w:val="009673E6"/>
    <w:rsid w:val="00970559"/>
    <w:rsid w:val="0097331A"/>
    <w:rsid w:val="009A2778"/>
    <w:rsid w:val="009A654C"/>
    <w:rsid w:val="009C1925"/>
    <w:rsid w:val="009C1BF9"/>
    <w:rsid w:val="009D38A8"/>
    <w:rsid w:val="009F4F02"/>
    <w:rsid w:val="009F54A5"/>
    <w:rsid w:val="00A06E51"/>
    <w:rsid w:val="00A57771"/>
    <w:rsid w:val="00A62F3A"/>
    <w:rsid w:val="00A63799"/>
    <w:rsid w:val="00A67E15"/>
    <w:rsid w:val="00A700AD"/>
    <w:rsid w:val="00A81126"/>
    <w:rsid w:val="00AB251B"/>
    <w:rsid w:val="00AC255C"/>
    <w:rsid w:val="00AC5933"/>
    <w:rsid w:val="00AE75E3"/>
    <w:rsid w:val="00B1362F"/>
    <w:rsid w:val="00B4092B"/>
    <w:rsid w:val="00B41A66"/>
    <w:rsid w:val="00B57327"/>
    <w:rsid w:val="00B72AB3"/>
    <w:rsid w:val="00B90F98"/>
    <w:rsid w:val="00BA1C1E"/>
    <w:rsid w:val="00BA5216"/>
    <w:rsid w:val="00BA73FD"/>
    <w:rsid w:val="00BD1FC8"/>
    <w:rsid w:val="00C0473A"/>
    <w:rsid w:val="00C178CB"/>
    <w:rsid w:val="00C5289A"/>
    <w:rsid w:val="00CA2AB9"/>
    <w:rsid w:val="00CB066A"/>
    <w:rsid w:val="00CB5822"/>
    <w:rsid w:val="00CC6EF1"/>
    <w:rsid w:val="00CE20BA"/>
    <w:rsid w:val="00D00F5D"/>
    <w:rsid w:val="00D11E60"/>
    <w:rsid w:val="00D31A41"/>
    <w:rsid w:val="00D80BD3"/>
    <w:rsid w:val="00DD0C9D"/>
    <w:rsid w:val="00DD7D30"/>
    <w:rsid w:val="00DF2DFA"/>
    <w:rsid w:val="00E01178"/>
    <w:rsid w:val="00E02869"/>
    <w:rsid w:val="00E317EC"/>
    <w:rsid w:val="00E33C38"/>
    <w:rsid w:val="00E5401E"/>
    <w:rsid w:val="00E6092A"/>
    <w:rsid w:val="00E66806"/>
    <w:rsid w:val="00E86E7E"/>
    <w:rsid w:val="00EA06D1"/>
    <w:rsid w:val="00EB6C05"/>
    <w:rsid w:val="00EC6619"/>
    <w:rsid w:val="00EE332E"/>
    <w:rsid w:val="00EF157F"/>
    <w:rsid w:val="00EF4064"/>
    <w:rsid w:val="00EF5E2A"/>
    <w:rsid w:val="00EF750B"/>
    <w:rsid w:val="00F10228"/>
    <w:rsid w:val="00F504CB"/>
    <w:rsid w:val="00F546B1"/>
    <w:rsid w:val="00F64B5A"/>
    <w:rsid w:val="00FB17FF"/>
    <w:rsid w:val="00FB7D2A"/>
    <w:rsid w:val="00FC0032"/>
    <w:rsid w:val="00FD1BE1"/>
    <w:rsid w:val="00FD7D04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1E2B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rsid w:val="002D1E2B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2D1E2B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2D1E2B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2D1E2B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2D1E2B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paragraph" w:styleId="berschrift6">
    <w:name w:val="heading 6"/>
    <w:basedOn w:val="Standard"/>
    <w:next w:val="Standard"/>
    <w:qFormat/>
    <w:rsid w:val="002D1E2B"/>
    <w:pPr>
      <w:keepNext/>
      <w:spacing w:before="80" w:after="80"/>
      <w:outlineLvl w:val="5"/>
    </w:pPr>
    <w:rPr>
      <w:vanish/>
      <w:sz w:val="18"/>
    </w:rPr>
  </w:style>
  <w:style w:type="paragraph" w:styleId="berschrift7">
    <w:name w:val="heading 7"/>
    <w:basedOn w:val="Standard"/>
    <w:next w:val="Standard"/>
    <w:qFormat/>
    <w:rsid w:val="002D1E2B"/>
    <w:pPr>
      <w:keepNext/>
      <w:tabs>
        <w:tab w:val="clear" w:pos="426"/>
        <w:tab w:val="clear" w:pos="851"/>
        <w:tab w:val="clear" w:pos="1276"/>
      </w:tabs>
      <w:spacing w:before="90" w:after="90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rsid w:val="002D1E2B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rsid w:val="002D1E2B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rsid w:val="002D1E2B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rsid w:val="002D1E2B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basedOn w:val="Absatz-Standardschriftart"/>
    <w:semiHidden/>
    <w:rsid w:val="002D1E2B"/>
    <w:rPr>
      <w:position w:val="6"/>
      <w:sz w:val="16"/>
    </w:rPr>
  </w:style>
  <w:style w:type="paragraph" w:styleId="Funotentext">
    <w:name w:val="footnote text"/>
    <w:basedOn w:val="Standard"/>
    <w:semiHidden/>
    <w:rsid w:val="002D1E2B"/>
    <w:pPr>
      <w:ind w:left="426" w:hanging="426"/>
    </w:pPr>
    <w:rPr>
      <w:sz w:val="18"/>
    </w:rPr>
  </w:style>
  <w:style w:type="paragraph" w:styleId="Standardeinzug">
    <w:name w:val="Normal Indent"/>
    <w:basedOn w:val="Standard"/>
    <w:rsid w:val="002D1E2B"/>
    <w:pPr>
      <w:ind w:left="426" w:hanging="426"/>
    </w:pPr>
  </w:style>
  <w:style w:type="paragraph" w:customStyle="1" w:styleId="Aufzhlung1">
    <w:name w:val="Aufzählung1"/>
    <w:basedOn w:val="Standard"/>
    <w:next w:val="Standard"/>
    <w:rsid w:val="002D1E2B"/>
    <w:pPr>
      <w:ind w:left="426" w:hanging="426"/>
    </w:pPr>
  </w:style>
  <w:style w:type="paragraph" w:customStyle="1" w:styleId="Aufzhlung2">
    <w:name w:val="Aufzählung2"/>
    <w:basedOn w:val="Standard"/>
    <w:next w:val="Standard"/>
    <w:rsid w:val="002D1E2B"/>
    <w:pPr>
      <w:ind w:left="851" w:hanging="426"/>
    </w:pPr>
  </w:style>
  <w:style w:type="paragraph" w:customStyle="1" w:styleId="Aufzhlung3">
    <w:name w:val="Aufzählung3"/>
    <w:basedOn w:val="Standard"/>
    <w:next w:val="Standard"/>
    <w:rsid w:val="002D1E2B"/>
    <w:pPr>
      <w:ind w:left="1276" w:hanging="426"/>
    </w:pPr>
  </w:style>
  <w:style w:type="paragraph" w:customStyle="1" w:styleId="RRBKopfinfos">
    <w:name w:val="RRB_Kopfinfos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rsid w:val="002D1E2B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mtsbericht">
    <w:name w:val="Amtsbericht"/>
    <w:basedOn w:val="Standard"/>
    <w:rsid w:val="002D1E2B"/>
    <w:pPr>
      <w:spacing w:line="360" w:lineRule="atLeast"/>
      <w:ind w:right="1134"/>
    </w:pPr>
  </w:style>
  <w:style w:type="paragraph" w:customStyle="1" w:styleId="Adressbereich">
    <w:name w:val="Adressbereich"/>
    <w:basedOn w:val="Standard"/>
    <w:rsid w:val="002D1E2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z-Formularende">
    <w:name w:val="HTML Bottom of Form"/>
    <w:basedOn w:val="Standard"/>
    <w:next w:val="Standard"/>
    <w:hidden/>
    <w:rsid w:val="002D1E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2D1E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Sprechblasentext">
    <w:name w:val="Balloon Text"/>
    <w:basedOn w:val="Standard"/>
    <w:semiHidden/>
    <w:rsid w:val="0077604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2D1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kumente%20und%20Einstellungen\werner.osterwalder\Lokale%20Einstellungen\Temporary%20Internet%20Files\OLKD2\Kostengutsprachegesuch%20IVSE%20neutr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AA604-0098-400E-A59B-F00A8901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Kostengutsprachegesuch IVSE neutral.dot</Template>
  <TotalTime>0</TotalTime>
  <Pages>1</Pages>
  <Words>225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Kostengutsprachegesuch</vt:lpstr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Kostengutsprachegesuch</dc:title>
  <dc:subject>Heimvereinbarung</dc:subject>
  <dc:creator>sandra.dettwiler</dc:creator>
  <cp:keywords/>
  <dc:description>überarbeitete Version St. Gallen</dc:description>
  <cp:lastModifiedBy>Barbara Ruckli</cp:lastModifiedBy>
  <cp:revision>2</cp:revision>
  <cp:lastPrinted>2013-08-14T05:44:00Z</cp:lastPrinted>
  <dcterms:created xsi:type="dcterms:W3CDTF">2013-10-15T08:52:00Z</dcterms:created>
  <dcterms:modified xsi:type="dcterms:W3CDTF">2013-10-15T08:52:00Z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285937676</vt:i4>
  </property>
  <property fmtid="{D5CDD505-2E9C-101B-9397-08002B2CF9AE}" pid="3" name="_EmailSubject">
    <vt:lpwstr>AG Formulare 16.8.06</vt:lpwstr>
  </property>
  <property fmtid="{D5CDD505-2E9C-101B-9397-08002B2CF9AE}" pid="4" name="_AuthorEmail">
    <vt:lpwstr>Zuercher.Ernst@sodk-cdas-cdos.ch</vt:lpwstr>
  </property>
  <property fmtid="{D5CDD505-2E9C-101B-9397-08002B2CF9AE}" pid="5" name="_AuthorEmailDisplayName">
    <vt:lpwstr>Zürcher Ernst</vt:lpwstr>
  </property>
  <property fmtid="{D5CDD505-2E9C-101B-9397-08002B2CF9AE}" pid="6" name="_PreviousAdHocReviewCycleID">
    <vt:i4>-1892997217</vt:i4>
  </property>
  <property fmtid="{D5CDD505-2E9C-101B-9397-08002B2CF9AE}" pid="7" name="_ReviewingToolsShownOnce">
    <vt:lpwstr/>
  </property>
</Properties>
</file>