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84"/>
        <w:gridCol w:w="707"/>
        <w:gridCol w:w="570"/>
        <w:gridCol w:w="60"/>
        <w:gridCol w:w="208"/>
        <w:gridCol w:w="443"/>
        <w:gridCol w:w="201"/>
        <w:gridCol w:w="222"/>
        <w:gridCol w:w="576"/>
        <w:gridCol w:w="838"/>
        <w:gridCol w:w="300"/>
        <w:gridCol w:w="1201"/>
        <w:gridCol w:w="284"/>
        <w:gridCol w:w="697"/>
        <w:gridCol w:w="915"/>
        <w:gridCol w:w="1567"/>
      </w:tblGrid>
      <w:tr w:rsidR="009833B4" w:rsidRPr="00F12A51" w:rsidTr="00A30C65">
        <w:trPr>
          <w:cantSplit/>
          <w:trHeight w:val="312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bottom"/>
          </w:tcPr>
          <w:p w:rsidR="009833B4" w:rsidRPr="00F12A51" w:rsidRDefault="009833B4" w:rsidP="002E3FB5">
            <w:pPr>
              <w:spacing w:line="240" w:lineRule="exact"/>
              <w:rPr>
                <w:rFonts w:cs="Helvetica"/>
                <w:b/>
                <w:szCs w:val="22"/>
              </w:rPr>
            </w:pPr>
            <w:r w:rsidRPr="00F12A51">
              <w:rPr>
                <w:rFonts w:cs="Helvetica"/>
                <w:b/>
                <w:szCs w:val="22"/>
              </w:rPr>
              <w:t xml:space="preserve">Angaben zur </w:t>
            </w:r>
            <w:r>
              <w:rPr>
                <w:rFonts w:cs="Helvetica"/>
                <w:b/>
                <w:szCs w:val="22"/>
              </w:rPr>
              <w:t>einweisenden Behörde</w:t>
            </w:r>
          </w:p>
        </w:tc>
      </w:tr>
      <w:tr w:rsidR="00080587" w:rsidRPr="00A30C65" w:rsidTr="00B0743D">
        <w:trPr>
          <w:cantSplit/>
          <w:trHeight w:val="591"/>
        </w:trPr>
        <w:tc>
          <w:tcPr>
            <w:tcW w:w="26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87" w:rsidRPr="00A30C65" w:rsidRDefault="00080587" w:rsidP="00A63799">
            <w:pPr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t>Name und</w:t>
            </w:r>
            <w:r w:rsidR="00910D26" w:rsidRPr="00A30C65">
              <w:rPr>
                <w:rFonts w:cs="Helvetica"/>
                <w:sz w:val="18"/>
                <w:szCs w:val="18"/>
              </w:rPr>
              <w:t xml:space="preserve"> Adresse der einweisenden </w:t>
            </w:r>
            <w:r w:rsidR="00054B02" w:rsidRPr="00A30C65">
              <w:rPr>
                <w:rFonts w:cs="Helvetica"/>
                <w:sz w:val="18"/>
                <w:szCs w:val="18"/>
              </w:rPr>
              <w:t>Behörde</w:t>
            </w:r>
          </w:p>
          <w:p w:rsidR="00080587" w:rsidRPr="00A30C65" w:rsidRDefault="00080587" w:rsidP="00515264">
            <w:pPr>
              <w:ind w:left="57"/>
              <w:rPr>
                <w:rFonts w:cs="Helvetica"/>
                <w:sz w:val="18"/>
                <w:szCs w:val="18"/>
              </w:rPr>
            </w:pPr>
          </w:p>
        </w:tc>
        <w:tc>
          <w:tcPr>
            <w:tcW w:w="23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7" w:rsidRPr="00A30C65" w:rsidRDefault="00177BD0" w:rsidP="00476A26">
            <w:pPr>
              <w:pStyle w:val="berschrift5"/>
              <w:spacing w:before="40" w:after="40" w:line="240" w:lineRule="auto"/>
              <w:ind w:left="57"/>
              <w:rPr>
                <w:rFonts w:cs="Helvetica"/>
                <w:color w:val="auto"/>
                <w:szCs w:val="18"/>
              </w:rPr>
            </w:pPr>
            <w:r w:rsidRPr="00A30C65">
              <w:rPr>
                <w:rFonts w:cs="Helvetica"/>
                <w:b/>
                <w:vanish w:val="0"/>
                <w:color w:val="auto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80587" w:rsidRPr="00A30C65">
              <w:rPr>
                <w:rFonts w:cs="Helvetica"/>
                <w:b/>
                <w:vanish w:val="0"/>
                <w:color w:val="auto"/>
                <w:szCs w:val="18"/>
              </w:rPr>
              <w:instrText xml:space="preserve"> FORMTEXT </w:instrText>
            </w:r>
            <w:r w:rsidRPr="00A30C65">
              <w:rPr>
                <w:rFonts w:cs="Helvetica"/>
                <w:b/>
                <w:vanish w:val="0"/>
                <w:color w:val="auto"/>
                <w:szCs w:val="18"/>
              </w:rPr>
            </w:r>
            <w:r w:rsidRPr="00A30C65">
              <w:rPr>
                <w:rFonts w:cs="Helvetica"/>
                <w:b/>
                <w:vanish w:val="0"/>
                <w:color w:val="auto"/>
                <w:szCs w:val="18"/>
              </w:rPr>
              <w:fldChar w:fldCharType="separate"/>
            </w:r>
            <w:r w:rsidR="003A392C" w:rsidRPr="00A30C65">
              <w:rPr>
                <w:rFonts w:cs="Helvetica"/>
                <w:b/>
                <w:noProof/>
                <w:vanish w:val="0"/>
                <w:color w:val="auto"/>
                <w:szCs w:val="18"/>
              </w:rPr>
              <w:t> </w:t>
            </w:r>
            <w:r w:rsidR="003A392C" w:rsidRPr="00A30C65">
              <w:rPr>
                <w:rFonts w:cs="Helvetica"/>
                <w:b/>
                <w:noProof/>
                <w:vanish w:val="0"/>
                <w:color w:val="auto"/>
                <w:szCs w:val="18"/>
              </w:rPr>
              <w:t> </w:t>
            </w:r>
            <w:r w:rsidR="003A392C" w:rsidRPr="00A30C65">
              <w:rPr>
                <w:rFonts w:cs="Helvetica"/>
                <w:b/>
                <w:noProof/>
                <w:vanish w:val="0"/>
                <w:color w:val="auto"/>
                <w:szCs w:val="18"/>
              </w:rPr>
              <w:t> </w:t>
            </w:r>
            <w:r w:rsidR="003A392C" w:rsidRPr="00A30C65">
              <w:rPr>
                <w:rFonts w:cs="Helvetica"/>
                <w:b/>
                <w:noProof/>
                <w:vanish w:val="0"/>
                <w:color w:val="auto"/>
                <w:szCs w:val="18"/>
              </w:rPr>
              <w:t> </w:t>
            </w:r>
            <w:r w:rsidR="003A392C" w:rsidRPr="00A30C65">
              <w:rPr>
                <w:rFonts w:cs="Helvetica"/>
                <w:b/>
                <w:noProof/>
                <w:vanish w:val="0"/>
                <w:color w:val="auto"/>
                <w:szCs w:val="18"/>
              </w:rPr>
              <w:t> </w:t>
            </w:r>
            <w:r w:rsidRPr="00A30C65">
              <w:rPr>
                <w:rFonts w:cs="Helvetica"/>
                <w:b/>
                <w:vanish w:val="0"/>
                <w:color w:val="auto"/>
                <w:szCs w:val="18"/>
              </w:rPr>
              <w:fldChar w:fldCharType="end"/>
            </w:r>
          </w:p>
        </w:tc>
      </w:tr>
      <w:tr w:rsidR="006C7D48" w:rsidTr="00D74EB1">
        <w:trPr>
          <w:cantSplit/>
          <w:trHeight w:val="423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48" w:rsidRPr="00F12A51" w:rsidRDefault="00882052" w:rsidP="00C4586A">
            <w:pPr>
              <w:spacing w:line="240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Angaben zur Person</w:t>
            </w:r>
          </w:p>
        </w:tc>
      </w:tr>
      <w:tr w:rsidR="00652325" w:rsidRPr="00A30C65" w:rsidTr="00B0743D">
        <w:trPr>
          <w:cantSplit/>
          <w:trHeight w:val="230"/>
        </w:trPr>
        <w:tc>
          <w:tcPr>
            <w:tcW w:w="1352" w:type="pct"/>
            <w:gridSpan w:val="6"/>
            <w:tcBorders>
              <w:top w:val="single" w:sz="4" w:space="0" w:color="auto"/>
              <w:left w:val="single" w:sz="6" w:space="0" w:color="auto"/>
            </w:tcBorders>
          </w:tcPr>
          <w:p w:rsidR="00652325" w:rsidRPr="00A30C65" w:rsidRDefault="00652325" w:rsidP="00C4586A">
            <w:pPr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t>Name</w:t>
            </w:r>
          </w:p>
        </w:tc>
        <w:tc>
          <w:tcPr>
            <w:tcW w:w="1299" w:type="pct"/>
            <w:gridSpan w:val="6"/>
            <w:tcBorders>
              <w:top w:val="single" w:sz="4" w:space="0" w:color="auto"/>
            </w:tcBorders>
          </w:tcPr>
          <w:p w:rsidR="00652325" w:rsidRPr="00A30C65" w:rsidRDefault="00177BD0" w:rsidP="00476A26">
            <w:pPr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A30C65">
              <w:rPr>
                <w:rFonts w:cs="Helvetica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2325" w:rsidRPr="00A30C65">
              <w:rPr>
                <w:rFonts w:cs="Helvetica"/>
                <w:b/>
                <w:sz w:val="18"/>
                <w:szCs w:val="18"/>
              </w:rPr>
              <w:instrText xml:space="preserve"> FORMTEXT </w:instrText>
            </w:r>
            <w:r w:rsidRPr="00A30C65">
              <w:rPr>
                <w:rFonts w:cs="Helvetica"/>
                <w:b/>
                <w:sz w:val="18"/>
                <w:szCs w:val="18"/>
              </w:rPr>
            </w:r>
            <w:r w:rsidRPr="00A30C65">
              <w:rPr>
                <w:rFonts w:cs="Helvetica"/>
                <w:b/>
                <w:sz w:val="18"/>
                <w:szCs w:val="18"/>
              </w:rPr>
              <w:fldChar w:fldCharType="separate"/>
            </w:r>
            <w:r w:rsidR="00652325"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="00652325"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="00652325"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="00652325"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="00652325"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Pr="00A30C65">
              <w:rPr>
                <w:rFonts w:cs="Helvetic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</w:tcBorders>
          </w:tcPr>
          <w:p w:rsidR="00652325" w:rsidRPr="00A30C65" w:rsidRDefault="00652325" w:rsidP="00C4586A">
            <w:pPr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t>Vorname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2325" w:rsidRPr="00A30C65" w:rsidRDefault="00177BD0" w:rsidP="00652325">
            <w:pPr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0743D" w:rsidRPr="00A30C65">
              <w:rPr>
                <w:rFonts w:cs="Helvetica"/>
                <w:sz w:val="18"/>
                <w:szCs w:val="18"/>
              </w:rPr>
              <w:instrText xml:space="preserve"> FORMTEXT </w:instrText>
            </w:r>
            <w:r w:rsidRPr="00A30C65">
              <w:rPr>
                <w:rFonts w:cs="Helvetica"/>
                <w:sz w:val="18"/>
                <w:szCs w:val="18"/>
              </w:rPr>
            </w:r>
            <w:r w:rsidRPr="00A30C65">
              <w:rPr>
                <w:rFonts w:cs="Helvetica"/>
                <w:sz w:val="18"/>
                <w:szCs w:val="18"/>
              </w:rPr>
              <w:fldChar w:fldCharType="separate"/>
            </w:r>
            <w:r w:rsidR="00B0743D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fldChar w:fldCharType="end"/>
            </w:r>
          </w:p>
        </w:tc>
      </w:tr>
      <w:tr w:rsidR="00652325" w:rsidRPr="00A30C65" w:rsidTr="00B0743D">
        <w:trPr>
          <w:cantSplit/>
        </w:trPr>
        <w:tc>
          <w:tcPr>
            <w:tcW w:w="1352" w:type="pct"/>
            <w:gridSpan w:val="6"/>
            <w:tcBorders>
              <w:left w:val="single" w:sz="4" w:space="0" w:color="auto"/>
            </w:tcBorders>
          </w:tcPr>
          <w:p w:rsidR="00652325" w:rsidRPr="00A30C65" w:rsidRDefault="00652325" w:rsidP="000B7916">
            <w:pPr>
              <w:spacing w:before="40" w:after="40"/>
              <w:ind w:left="57"/>
              <w:rPr>
                <w:rFonts w:cs="Helvetica"/>
                <w:vanish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t>Geburtsdatum</w:t>
            </w:r>
          </w:p>
        </w:tc>
        <w:tc>
          <w:tcPr>
            <w:tcW w:w="1299" w:type="pct"/>
            <w:gridSpan w:val="6"/>
          </w:tcPr>
          <w:p w:rsidR="00652325" w:rsidRPr="00A30C65" w:rsidRDefault="00177BD0" w:rsidP="00476A26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4967"/>
                <w:tab w:val="left" w:pos="5817"/>
                <w:tab w:val="left" w:pos="6242"/>
              </w:tabs>
              <w:spacing w:before="40" w:after="40" w:line="240" w:lineRule="auto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52325" w:rsidRPr="00A30C65">
              <w:rPr>
                <w:rFonts w:cs="Helvetica"/>
                <w:vanish w:val="0"/>
                <w:color w:val="auto"/>
                <w:szCs w:val="18"/>
              </w:rPr>
              <w:instrText xml:space="preserve"> FORMTEXT </w:instrText>
            </w:r>
            <w:r w:rsidRPr="00A30C65">
              <w:rPr>
                <w:rFonts w:cs="Helvetica"/>
                <w:vanish w:val="0"/>
                <w:color w:val="auto"/>
                <w:szCs w:val="18"/>
              </w:rPr>
            </w: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="00652325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652325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652325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652325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652325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</w:p>
        </w:tc>
        <w:tc>
          <w:tcPr>
            <w:tcW w:w="748" w:type="pct"/>
            <w:gridSpan w:val="2"/>
          </w:tcPr>
          <w:p w:rsidR="00652325" w:rsidRPr="00A30C65" w:rsidRDefault="00652325" w:rsidP="008035A6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4967"/>
                <w:tab w:val="left" w:pos="5817"/>
                <w:tab w:val="left" w:pos="6242"/>
              </w:tabs>
              <w:spacing w:before="40" w:after="40" w:line="240" w:lineRule="auto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A30C65">
              <w:rPr>
                <w:rFonts w:cs="Helvetica"/>
                <w:vanish w:val="0"/>
                <w:color w:val="auto"/>
                <w:szCs w:val="18"/>
              </w:rPr>
              <w:t>Geschlecht</w:t>
            </w:r>
          </w:p>
        </w:tc>
        <w:bookmarkStart w:id="0" w:name="_GoBack"/>
        <w:tc>
          <w:tcPr>
            <w:tcW w:w="812" w:type="pct"/>
            <w:gridSpan w:val="2"/>
          </w:tcPr>
          <w:p w:rsidR="00652325" w:rsidRPr="00A30C65" w:rsidRDefault="00177BD0" w:rsidP="00652325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4967"/>
                <w:tab w:val="left" w:pos="5817"/>
                <w:tab w:val="left" w:pos="6242"/>
              </w:tabs>
              <w:spacing w:before="40" w:after="40" w:line="240" w:lineRule="auto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325" w:rsidRPr="00A30C65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vanish w:val="0"/>
                <w:color w:val="auto"/>
                <w:szCs w:val="18"/>
              </w:rPr>
            </w:r>
            <w:r w:rsidR="00364CB3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bookmarkEnd w:id="0"/>
            <w:r w:rsidR="00652325" w:rsidRPr="00A30C65">
              <w:rPr>
                <w:rFonts w:cs="Helvetica"/>
                <w:vanish w:val="0"/>
                <w:color w:val="auto"/>
                <w:szCs w:val="18"/>
              </w:rPr>
              <w:t xml:space="preserve"> männlich </w:t>
            </w: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652325" w:rsidRPr="00A30C65" w:rsidRDefault="00177BD0" w:rsidP="00476A26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4967"/>
                <w:tab w:val="left" w:pos="5817"/>
                <w:tab w:val="left" w:pos="6242"/>
              </w:tabs>
              <w:spacing w:before="40" w:after="40" w:line="240" w:lineRule="auto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325" w:rsidRPr="00A30C65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vanish w:val="0"/>
                <w:color w:val="auto"/>
                <w:szCs w:val="18"/>
              </w:rPr>
            </w:r>
            <w:r w:rsidR="00364CB3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="00652325" w:rsidRPr="00A30C65">
              <w:rPr>
                <w:rFonts w:cs="Helvetica"/>
                <w:vanish w:val="0"/>
                <w:color w:val="auto"/>
                <w:szCs w:val="18"/>
              </w:rPr>
              <w:t xml:space="preserve"> weiblich</w:t>
            </w:r>
          </w:p>
        </w:tc>
      </w:tr>
      <w:tr w:rsidR="00B0743D" w:rsidRPr="00A30C65" w:rsidTr="00B0743D">
        <w:trPr>
          <w:cantSplit/>
        </w:trPr>
        <w:tc>
          <w:tcPr>
            <w:tcW w:w="1352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43D" w:rsidRPr="00A30C65" w:rsidRDefault="00B0743D" w:rsidP="00657679">
            <w:pPr>
              <w:spacing w:beforeLines="20" w:before="48" w:after="4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t>Sozialversicherungsnummer</w:t>
            </w:r>
          </w:p>
        </w:tc>
        <w:tc>
          <w:tcPr>
            <w:tcW w:w="3648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3D" w:rsidRPr="00A30C65" w:rsidRDefault="00177BD0" w:rsidP="00652325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4967"/>
                <w:tab w:val="left" w:pos="5817"/>
                <w:tab w:val="left" w:pos="6242"/>
              </w:tabs>
              <w:spacing w:before="40" w:after="40" w:line="240" w:lineRule="auto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0743D" w:rsidRPr="00A30C65">
              <w:rPr>
                <w:rFonts w:cs="Helvetica"/>
                <w:vanish w:val="0"/>
                <w:color w:val="auto"/>
                <w:szCs w:val="18"/>
              </w:rPr>
              <w:instrText xml:space="preserve"> FORMTEXT </w:instrText>
            </w:r>
            <w:r w:rsidRPr="00A30C65">
              <w:rPr>
                <w:rFonts w:cs="Helvetica"/>
                <w:vanish w:val="0"/>
                <w:color w:val="auto"/>
                <w:szCs w:val="18"/>
              </w:rPr>
            </w: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="00B0743D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="00B0743D">
              <w:rPr>
                <w:rFonts w:cs="Helvetica"/>
                <w:vanish w:val="0"/>
                <w:color w:val="auto"/>
                <w:szCs w:val="18"/>
              </w:rPr>
              <w:tab/>
            </w:r>
          </w:p>
        </w:tc>
      </w:tr>
      <w:tr w:rsidR="00A30C65" w:rsidRPr="00A30C65" w:rsidTr="00B0743D">
        <w:trPr>
          <w:cantSplit/>
          <w:trHeight w:val="570"/>
        </w:trPr>
        <w:tc>
          <w:tcPr>
            <w:tcW w:w="2651" w:type="pct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0735" w:rsidRDefault="00764780" w:rsidP="0032073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96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Adresse zivilrechtlicher Wohnsitz</w:t>
            </w:r>
          </w:p>
          <w:p w:rsidR="00320735" w:rsidRPr="00764780" w:rsidRDefault="00764780" w:rsidP="0032073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967"/>
              </w:tabs>
              <w:spacing w:before="40" w:after="40"/>
              <w:ind w:left="57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(Heimaufenthalt begründet keinen Wohnsitz)</w:t>
            </w:r>
          </w:p>
          <w:p w:rsidR="00A30C65" w:rsidRPr="00A30C65" w:rsidRDefault="00A30C65" w:rsidP="00A30C6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96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tab/>
            </w:r>
          </w:p>
        </w:tc>
        <w:tc>
          <w:tcPr>
            <w:tcW w:w="23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0C65" w:rsidRPr="00A30C65" w:rsidRDefault="00177BD0" w:rsidP="00D74EB1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96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30C65" w:rsidRPr="00A30C65">
              <w:rPr>
                <w:rFonts w:cs="Helvetica"/>
                <w:sz w:val="18"/>
                <w:szCs w:val="18"/>
              </w:rPr>
              <w:instrText xml:space="preserve"> FORMTEXT </w:instrText>
            </w:r>
            <w:r w:rsidRPr="00A30C65">
              <w:rPr>
                <w:rFonts w:cs="Helvetica"/>
                <w:sz w:val="18"/>
                <w:szCs w:val="18"/>
              </w:rPr>
            </w:r>
            <w:r w:rsidRPr="00A30C65">
              <w:rPr>
                <w:rFonts w:cs="Helvetica"/>
                <w:sz w:val="18"/>
                <w:szCs w:val="18"/>
              </w:rPr>
              <w:fldChar w:fldCharType="separate"/>
            </w:r>
            <w:r w:rsidR="00A30C65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A30C65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A30C65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A30C65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A30C65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fldChar w:fldCharType="end"/>
            </w:r>
          </w:p>
        </w:tc>
      </w:tr>
      <w:tr w:rsidR="00B13533" w:rsidRPr="00A30C65" w:rsidTr="00B0743D">
        <w:trPr>
          <w:cantSplit/>
          <w:trHeight w:val="570"/>
        </w:trPr>
        <w:tc>
          <w:tcPr>
            <w:tcW w:w="2651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533" w:rsidRPr="00764780" w:rsidRDefault="00B13533" w:rsidP="00124BD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967"/>
              </w:tabs>
              <w:spacing w:before="40" w:after="40"/>
              <w:ind w:left="57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8"/>
                <w:szCs w:val="18"/>
              </w:rPr>
              <w:t xml:space="preserve">Name und Adresse </w:t>
            </w:r>
            <w:r w:rsidR="00124BD3">
              <w:rPr>
                <w:rFonts w:cs="Helvetica"/>
                <w:sz w:val="18"/>
                <w:szCs w:val="18"/>
              </w:rPr>
              <w:t>der Eltern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33" w:rsidRPr="00A30C65" w:rsidRDefault="00177BD0" w:rsidP="00D74EB1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96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0743D" w:rsidRPr="00A30C65">
              <w:rPr>
                <w:rFonts w:cs="Helvetica"/>
                <w:sz w:val="18"/>
                <w:szCs w:val="18"/>
              </w:rPr>
              <w:instrText xml:space="preserve"> FORMTEXT </w:instrText>
            </w:r>
            <w:r w:rsidRPr="00A30C65">
              <w:rPr>
                <w:rFonts w:cs="Helvetica"/>
                <w:sz w:val="18"/>
                <w:szCs w:val="18"/>
              </w:rPr>
            </w:r>
            <w:r w:rsidRPr="00A30C65">
              <w:rPr>
                <w:rFonts w:cs="Helvetica"/>
                <w:sz w:val="18"/>
                <w:szCs w:val="18"/>
              </w:rPr>
              <w:fldChar w:fldCharType="separate"/>
            </w:r>
            <w:r w:rsidR="00B0743D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="00B0743D" w:rsidRPr="00A30C65">
              <w:rPr>
                <w:rFonts w:cs="Helvetica"/>
                <w:noProof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fldChar w:fldCharType="end"/>
            </w:r>
          </w:p>
        </w:tc>
      </w:tr>
      <w:tr w:rsidR="00D74EB1" w:rsidRPr="0049628B" w:rsidTr="00B0743D">
        <w:trPr>
          <w:cantSplit/>
          <w:hidden w:val="0"/>
        </w:trPr>
        <w:tc>
          <w:tcPr>
            <w:tcW w:w="26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EB1" w:rsidRPr="0049628B" w:rsidRDefault="00177BD0" w:rsidP="00D510C2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5817"/>
                <w:tab w:val="left" w:pos="6242"/>
              </w:tabs>
              <w:spacing w:before="60" w:after="60" w:line="240" w:lineRule="atLeast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EB1" w:rsidRPr="0049628B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vanish w:val="0"/>
                <w:color w:val="auto"/>
                <w:szCs w:val="18"/>
              </w:rPr>
            </w:r>
            <w:r w:rsidR="00364CB3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="00D85AE1">
              <w:rPr>
                <w:rFonts w:cs="Helvetica"/>
                <w:vanish w:val="0"/>
                <w:color w:val="auto"/>
                <w:szCs w:val="18"/>
              </w:rPr>
              <w:t xml:space="preserve"> Asylsuchende/r  </w:t>
            </w:r>
          </w:p>
        </w:tc>
        <w:tc>
          <w:tcPr>
            <w:tcW w:w="23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B1" w:rsidRPr="0049628B" w:rsidRDefault="00177BD0" w:rsidP="00D74EB1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5817"/>
                <w:tab w:val="left" w:pos="6242"/>
              </w:tabs>
              <w:spacing w:before="60" w:after="60" w:line="240" w:lineRule="atLeast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EB1" w:rsidRPr="0049628B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vanish w:val="0"/>
                <w:color w:val="auto"/>
                <w:szCs w:val="18"/>
              </w:rPr>
            </w:r>
            <w:r w:rsidR="00364CB3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="00D74EB1" w:rsidRPr="0049628B">
              <w:rPr>
                <w:rFonts w:cs="Helvetica"/>
                <w:vanish w:val="0"/>
                <w:color w:val="auto"/>
                <w:szCs w:val="18"/>
              </w:rPr>
              <w:t xml:space="preserve"> Flüchtling</w:t>
            </w:r>
            <w:r w:rsidR="00D510C2">
              <w:rPr>
                <w:rFonts w:cs="Helvetica"/>
                <w:vanish w:val="0"/>
                <w:color w:val="auto"/>
                <w:szCs w:val="18"/>
              </w:rPr>
              <w:t xml:space="preserve"> / </w:t>
            </w:r>
            <w:r w:rsidR="00D510C2" w:rsidRPr="0049628B">
              <w:rPr>
                <w:rFonts w:cs="Helvetica"/>
                <w:vanish w:val="0"/>
                <w:color w:val="auto"/>
                <w:szCs w:val="18"/>
              </w:rPr>
              <w:t>vorläufig Aufgenommene/r</w:t>
            </w:r>
          </w:p>
        </w:tc>
      </w:tr>
      <w:tr w:rsidR="003C7780" w:rsidRPr="00AC401F" w:rsidTr="00B0743D">
        <w:trPr>
          <w:cantSplit/>
          <w:trHeight w:val="299"/>
        </w:trPr>
        <w:tc>
          <w:tcPr>
            <w:tcW w:w="265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780" w:rsidRPr="009954C6" w:rsidRDefault="003C7780" w:rsidP="00D74EB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6"/>
                <w:szCs w:val="16"/>
              </w:rPr>
            </w:pPr>
            <w:r w:rsidRPr="007E75CE">
              <w:rPr>
                <w:rFonts w:cs="Helvetica"/>
                <w:b/>
                <w:sz w:val="20"/>
              </w:rPr>
              <w:t>Art der Behinderung</w:t>
            </w:r>
            <w:r>
              <w:rPr>
                <w:rFonts w:cs="Helvetica"/>
                <w:b/>
                <w:sz w:val="20"/>
              </w:rPr>
              <w:t>:</w:t>
            </w:r>
            <w:r>
              <w:rPr>
                <w:rFonts w:cs="Helvetica"/>
                <w:sz w:val="20"/>
              </w:rPr>
              <w:t xml:space="preserve"> </w:t>
            </w:r>
            <w:r w:rsidRPr="007E75CE">
              <w:rPr>
                <w:rFonts w:cs="Helvetica"/>
                <w:sz w:val="16"/>
                <w:szCs w:val="16"/>
              </w:rPr>
              <w:t xml:space="preserve">(Hauptsächliche </w:t>
            </w:r>
            <w:r>
              <w:rPr>
                <w:rFonts w:cs="Helvetica"/>
                <w:sz w:val="16"/>
                <w:szCs w:val="16"/>
              </w:rPr>
              <w:t>Behinderungsart</w:t>
            </w:r>
            <w:r w:rsidRPr="007E75CE">
              <w:rPr>
                <w:rFonts w:cs="Helvetica"/>
                <w:sz w:val="16"/>
                <w:szCs w:val="16"/>
              </w:rPr>
              <w:t>)</w:t>
            </w:r>
          </w:p>
        </w:tc>
        <w:tc>
          <w:tcPr>
            <w:tcW w:w="234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780" w:rsidRPr="00AF5C42" w:rsidRDefault="003C7780" w:rsidP="00D74EB1">
            <w:pPr>
              <w:tabs>
                <w:tab w:val="clear" w:pos="851"/>
                <w:tab w:val="clear" w:pos="1276"/>
                <w:tab w:val="left" w:pos="1247"/>
                <w:tab w:val="left" w:pos="1661"/>
                <w:tab w:val="left" w:pos="3078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AF5C42">
              <w:rPr>
                <w:rFonts w:cs="Helvetica"/>
                <w:b/>
                <w:sz w:val="20"/>
              </w:rPr>
              <w:t>Behördenentscheid:</w:t>
            </w:r>
          </w:p>
        </w:tc>
      </w:tr>
      <w:tr w:rsidR="00B0743D" w:rsidRPr="00AC401F" w:rsidTr="00B0743D">
        <w:trPr>
          <w:cantSplit/>
          <w:trHeight w:val="285"/>
        </w:trPr>
        <w:tc>
          <w:tcPr>
            <w:tcW w:w="431" w:type="pct"/>
            <w:tcBorders>
              <w:left w:val="single" w:sz="4" w:space="0" w:color="auto"/>
              <w:bottom w:val="single" w:sz="4" w:space="0" w:color="auto"/>
            </w:tcBorders>
          </w:tcPr>
          <w:p w:rsidR="00B0743D" w:rsidRPr="007E75CE" w:rsidRDefault="00177BD0" w:rsidP="00D74EB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173FC9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173FC9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173FC9">
              <w:rPr>
                <w:rFonts w:cs="Helvetica"/>
                <w:sz w:val="18"/>
                <w:szCs w:val="18"/>
              </w:rPr>
              <w:fldChar w:fldCharType="end"/>
            </w:r>
            <w:r w:rsidR="00B0743D">
              <w:rPr>
                <w:rFonts w:cs="Helvetica"/>
                <w:sz w:val="18"/>
                <w:szCs w:val="18"/>
              </w:rPr>
              <w:t xml:space="preserve"> keine</w:t>
            </w:r>
            <w:r w:rsidR="00B0743D" w:rsidRPr="00173FC9">
              <w:rPr>
                <w:rFonts w:cs="Helvetica"/>
                <w:sz w:val="18"/>
                <w:szCs w:val="18"/>
              </w:rPr>
              <w:t xml:space="preserve"> 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</w:tcPr>
          <w:p w:rsidR="00B0743D" w:rsidRPr="007E75CE" w:rsidRDefault="00177BD0" w:rsidP="00D74EB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173FC9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173FC9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173FC9">
              <w:rPr>
                <w:rFonts w:cs="Helvetica"/>
                <w:sz w:val="18"/>
                <w:szCs w:val="18"/>
              </w:rPr>
              <w:fldChar w:fldCharType="end"/>
            </w:r>
            <w:r w:rsidR="00B0743D" w:rsidRPr="00173FC9">
              <w:rPr>
                <w:rFonts w:cs="Helvetica"/>
                <w:sz w:val="18"/>
                <w:szCs w:val="18"/>
              </w:rPr>
              <w:t xml:space="preserve"> geistig </w:t>
            </w:r>
          </w:p>
        </w:tc>
        <w:tc>
          <w:tcPr>
            <w:tcW w:w="645" w:type="pct"/>
            <w:gridSpan w:val="4"/>
            <w:tcBorders>
              <w:bottom w:val="single" w:sz="4" w:space="0" w:color="auto"/>
            </w:tcBorders>
          </w:tcPr>
          <w:p w:rsidR="00B0743D" w:rsidRPr="007E75CE" w:rsidRDefault="00177BD0" w:rsidP="00D74EB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173FC9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173FC9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173FC9">
              <w:rPr>
                <w:rFonts w:cs="Helvetica"/>
                <w:sz w:val="18"/>
                <w:szCs w:val="18"/>
              </w:rPr>
              <w:fldChar w:fldCharType="end"/>
            </w:r>
            <w:r w:rsidR="00B0743D" w:rsidRPr="00173FC9">
              <w:rPr>
                <w:rFonts w:cs="Helvetica"/>
                <w:sz w:val="18"/>
                <w:szCs w:val="18"/>
              </w:rPr>
              <w:t xml:space="preserve"> körperlich</w:t>
            </w:r>
          </w:p>
        </w:tc>
        <w:tc>
          <w:tcPr>
            <w:tcW w:w="503" w:type="pct"/>
            <w:gridSpan w:val="3"/>
            <w:tcBorders>
              <w:bottom w:val="single" w:sz="4" w:space="0" w:color="auto"/>
            </w:tcBorders>
          </w:tcPr>
          <w:p w:rsidR="00B0743D" w:rsidRPr="007E75CE" w:rsidRDefault="00177BD0" w:rsidP="00D74EB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173FC9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173FC9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173FC9">
              <w:rPr>
                <w:rFonts w:cs="Helvetica"/>
                <w:sz w:val="18"/>
                <w:szCs w:val="18"/>
              </w:rPr>
              <w:fldChar w:fldCharType="end"/>
            </w:r>
            <w:r w:rsidR="00B0743D" w:rsidRPr="00173FC9">
              <w:rPr>
                <w:rFonts w:cs="Helvetica"/>
                <w:sz w:val="18"/>
                <w:szCs w:val="18"/>
              </w:rPr>
              <w:t xml:space="preserve"> sinnes</w:t>
            </w:r>
          </w:p>
        </w:tc>
        <w:tc>
          <w:tcPr>
            <w:tcW w:w="57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743D" w:rsidRPr="007E75CE" w:rsidRDefault="00177BD0" w:rsidP="00D74EB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173FC9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173FC9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173FC9">
              <w:rPr>
                <w:rFonts w:cs="Helvetica"/>
                <w:sz w:val="18"/>
                <w:szCs w:val="18"/>
              </w:rPr>
              <w:fldChar w:fldCharType="end"/>
            </w:r>
            <w:r w:rsidR="00B0743D" w:rsidRPr="00173FC9">
              <w:rPr>
                <w:rFonts w:cs="Helvetica"/>
                <w:sz w:val="18"/>
                <w:szCs w:val="18"/>
              </w:rPr>
              <w:t xml:space="preserve"> </w:t>
            </w:r>
            <w:r w:rsidR="00B0743D">
              <w:rPr>
                <w:rFonts w:cs="Helvetica"/>
                <w:sz w:val="18"/>
                <w:szCs w:val="18"/>
              </w:rPr>
              <w:t>verhalten</w:t>
            </w:r>
          </w:p>
        </w:tc>
        <w:tc>
          <w:tcPr>
            <w:tcW w:w="234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43D" w:rsidRPr="00AF5C42" w:rsidRDefault="00177BD0" w:rsidP="003C7780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802496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802496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802496">
              <w:rPr>
                <w:rFonts w:cs="Helvetica"/>
                <w:sz w:val="18"/>
                <w:szCs w:val="18"/>
              </w:rPr>
              <w:fldChar w:fldCharType="end"/>
            </w:r>
            <w:r w:rsidR="00B0743D" w:rsidRPr="00802496">
              <w:rPr>
                <w:rFonts w:cs="Helvetica"/>
                <w:sz w:val="18"/>
                <w:szCs w:val="18"/>
              </w:rPr>
              <w:t xml:space="preserve"> </w:t>
            </w:r>
            <w:r w:rsidR="00657679">
              <w:rPr>
                <w:rFonts w:cs="Helvetica"/>
                <w:sz w:val="18"/>
                <w:szCs w:val="18"/>
              </w:rPr>
              <w:t xml:space="preserve">Beistandschaft (Art. 310 ZGB)     </w:t>
            </w:r>
          </w:p>
          <w:p w:rsidR="00B0743D" w:rsidRPr="00A30C65" w:rsidRDefault="00177BD0" w:rsidP="00A56946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8"/>
                <w:szCs w:val="18"/>
                <w:highlight w:val="yellow"/>
              </w:rPr>
            </w:pPr>
            <w:r w:rsidRPr="0045559D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45559D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45559D">
              <w:rPr>
                <w:rFonts w:cs="Helvetica"/>
                <w:sz w:val="18"/>
                <w:szCs w:val="18"/>
              </w:rPr>
              <w:fldChar w:fldCharType="end"/>
            </w:r>
            <w:r w:rsidR="00B0743D" w:rsidRPr="0045559D">
              <w:rPr>
                <w:rFonts w:cs="Helvetica"/>
                <w:sz w:val="18"/>
                <w:szCs w:val="18"/>
              </w:rPr>
              <w:t xml:space="preserve"> </w:t>
            </w:r>
            <w:r w:rsidR="00B0743D" w:rsidRPr="00A56946">
              <w:rPr>
                <w:rFonts w:cs="Helvetica"/>
                <w:sz w:val="18"/>
                <w:szCs w:val="18"/>
              </w:rPr>
              <w:t>Vormundschaft (Art. 327 a-c ZGB)</w:t>
            </w:r>
          </w:p>
          <w:p w:rsidR="00B0743D" w:rsidRPr="00AF5C42" w:rsidRDefault="00B0743D" w:rsidP="00D74EB1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</w:rPr>
            </w:pPr>
            <w:r w:rsidRPr="00A56946">
              <w:rPr>
                <w:rFonts w:cs="Helvetica"/>
                <w:sz w:val="18"/>
                <w:szCs w:val="18"/>
              </w:rPr>
              <w:t>Name, Adresse:</w:t>
            </w:r>
            <w:r w:rsidRPr="00A30C65">
              <w:rPr>
                <w:rFonts w:cs="Helvetica"/>
                <w:b/>
                <w:sz w:val="18"/>
                <w:szCs w:val="18"/>
              </w:rPr>
              <w:t xml:space="preserve"> </w:t>
            </w:r>
            <w:r w:rsidR="00177BD0" w:rsidRPr="00A30C65">
              <w:rPr>
                <w:rFonts w:cs="Helvetica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0C65">
              <w:rPr>
                <w:rFonts w:cs="Helvetica"/>
                <w:b/>
                <w:sz w:val="18"/>
                <w:szCs w:val="18"/>
              </w:rPr>
              <w:instrText xml:space="preserve"> FORMTEXT </w:instrText>
            </w:r>
            <w:r w:rsidR="00177BD0" w:rsidRPr="00A30C65">
              <w:rPr>
                <w:rFonts w:cs="Helvetica"/>
                <w:b/>
                <w:sz w:val="18"/>
                <w:szCs w:val="18"/>
              </w:rPr>
            </w:r>
            <w:r w:rsidR="00177BD0" w:rsidRPr="00A30C65">
              <w:rPr>
                <w:rFonts w:cs="Helvetica"/>
                <w:b/>
                <w:sz w:val="18"/>
                <w:szCs w:val="18"/>
              </w:rPr>
              <w:fldChar w:fldCharType="separate"/>
            </w:r>
            <w:r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="00177BD0" w:rsidRPr="00A30C65">
              <w:rPr>
                <w:rFonts w:cs="Helvetica"/>
                <w:b/>
                <w:sz w:val="18"/>
                <w:szCs w:val="18"/>
              </w:rPr>
              <w:fldChar w:fldCharType="end"/>
            </w:r>
          </w:p>
        </w:tc>
      </w:tr>
      <w:tr w:rsidR="00B0743D" w:rsidRPr="00CF629B" w:rsidTr="00B0743D">
        <w:trPr>
          <w:cantSplit/>
          <w:trHeight w:val="265"/>
        </w:trPr>
        <w:tc>
          <w:tcPr>
            <w:tcW w:w="265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3D" w:rsidRPr="003C676A" w:rsidRDefault="00B0743D" w:rsidP="00D74EB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t>Hilflosigkeit:</w:t>
            </w:r>
          </w:p>
        </w:tc>
        <w:tc>
          <w:tcPr>
            <w:tcW w:w="23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43D" w:rsidRPr="00AF5C42" w:rsidRDefault="00B0743D" w:rsidP="00D74EB1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</w:rPr>
            </w:pPr>
          </w:p>
        </w:tc>
      </w:tr>
      <w:tr w:rsidR="00B0743D" w:rsidRPr="00CF629B" w:rsidTr="00B0743D">
        <w:trPr>
          <w:cantSplit/>
          <w:trHeight w:val="237"/>
        </w:trPr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743D" w:rsidRPr="00D646D1" w:rsidRDefault="00177BD0" w:rsidP="00D74EB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D646D1">
              <w:rPr>
                <w:rFonts w:cs="Helvetica"/>
                <w:b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D646D1">
              <w:rPr>
                <w:rFonts w:cs="Helvetica"/>
                <w:b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b/>
                <w:sz w:val="18"/>
                <w:szCs w:val="18"/>
              </w:rPr>
            </w:r>
            <w:r w:rsidR="00364CB3">
              <w:rPr>
                <w:rFonts w:cs="Helvetica"/>
                <w:b/>
                <w:sz w:val="18"/>
                <w:szCs w:val="18"/>
              </w:rPr>
              <w:fldChar w:fldCharType="separate"/>
            </w:r>
            <w:r w:rsidRPr="00D646D1">
              <w:rPr>
                <w:rFonts w:cs="Helvetica"/>
                <w:b/>
                <w:sz w:val="18"/>
                <w:szCs w:val="18"/>
              </w:rPr>
              <w:fldChar w:fldCharType="end"/>
            </w:r>
            <w:r w:rsidR="00B0743D" w:rsidRPr="00D646D1">
              <w:rPr>
                <w:rFonts w:cs="Helvetica"/>
                <w:b/>
                <w:sz w:val="18"/>
                <w:szCs w:val="18"/>
              </w:rPr>
              <w:t xml:space="preserve"> </w:t>
            </w:r>
            <w:r w:rsidR="00B0743D" w:rsidRPr="00D646D1">
              <w:rPr>
                <w:rFonts w:cs="Helvetica"/>
                <w:sz w:val="18"/>
                <w:szCs w:val="18"/>
              </w:rPr>
              <w:t>keine</w:t>
            </w:r>
          </w:p>
        </w:tc>
        <w:tc>
          <w:tcPr>
            <w:tcW w:w="643" w:type="pct"/>
            <w:gridSpan w:val="2"/>
            <w:tcBorders>
              <w:bottom w:val="single" w:sz="4" w:space="0" w:color="auto"/>
            </w:tcBorders>
          </w:tcPr>
          <w:p w:rsidR="00B0743D" w:rsidRPr="00D646D1" w:rsidRDefault="00177BD0" w:rsidP="00D74EB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D646D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D646D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D646D1">
              <w:rPr>
                <w:rFonts w:cs="Helvetica"/>
                <w:sz w:val="18"/>
                <w:szCs w:val="18"/>
              </w:rPr>
              <w:fldChar w:fldCharType="end"/>
            </w:r>
            <w:r w:rsidR="00B0743D" w:rsidRPr="00D646D1">
              <w:rPr>
                <w:rFonts w:cs="Helvetica"/>
                <w:sz w:val="18"/>
                <w:szCs w:val="18"/>
              </w:rPr>
              <w:t xml:space="preserve"> leicht</w:t>
            </w: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</w:tcPr>
          <w:p w:rsidR="00B0743D" w:rsidRPr="00D646D1" w:rsidRDefault="00177BD0" w:rsidP="00D74EB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D646D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D646D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D646D1">
              <w:rPr>
                <w:rFonts w:cs="Helvetica"/>
                <w:sz w:val="18"/>
                <w:szCs w:val="18"/>
              </w:rPr>
              <w:fldChar w:fldCharType="end"/>
            </w:r>
            <w:r w:rsidR="00B0743D" w:rsidRPr="00D646D1">
              <w:rPr>
                <w:rFonts w:cs="Helvetica"/>
                <w:sz w:val="18"/>
                <w:szCs w:val="18"/>
              </w:rPr>
              <w:t xml:space="preserve"> mittel</w:t>
            </w:r>
          </w:p>
        </w:tc>
        <w:tc>
          <w:tcPr>
            <w:tcW w:w="86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743D" w:rsidRPr="00D646D1" w:rsidRDefault="00177BD0" w:rsidP="00D74EB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D646D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D646D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D646D1">
              <w:rPr>
                <w:rFonts w:cs="Helvetica"/>
                <w:sz w:val="18"/>
                <w:szCs w:val="18"/>
              </w:rPr>
              <w:fldChar w:fldCharType="end"/>
            </w:r>
            <w:r w:rsidR="00B0743D" w:rsidRPr="00D646D1">
              <w:rPr>
                <w:rFonts w:cs="Helvetica"/>
                <w:sz w:val="18"/>
                <w:szCs w:val="18"/>
              </w:rPr>
              <w:t xml:space="preserve"> schwer</w:t>
            </w:r>
          </w:p>
        </w:tc>
        <w:tc>
          <w:tcPr>
            <w:tcW w:w="23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43D" w:rsidRPr="00A30C65" w:rsidRDefault="00B0743D" w:rsidP="00D74EB1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  <w:highlight w:val="yellow"/>
              </w:rPr>
            </w:pPr>
          </w:p>
        </w:tc>
      </w:tr>
      <w:tr w:rsidR="00B0743D" w:rsidRPr="00CF629B" w:rsidTr="00B0743D">
        <w:trPr>
          <w:cantSplit/>
          <w:trHeight w:val="282"/>
        </w:trPr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D" w:rsidRPr="00A56946" w:rsidRDefault="00B0743D" w:rsidP="00D74EB1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</w:rPr>
            </w:pPr>
            <w:r w:rsidRPr="00A56946">
              <w:rPr>
                <w:rFonts w:cs="Helvetica"/>
                <w:b/>
                <w:sz w:val="20"/>
              </w:rPr>
              <w:t>IV:</w:t>
            </w:r>
          </w:p>
        </w:tc>
        <w:tc>
          <w:tcPr>
            <w:tcW w:w="121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743D" w:rsidRPr="00A56946" w:rsidRDefault="00177BD0" w:rsidP="00077DF6">
            <w:pPr>
              <w:tabs>
                <w:tab w:val="left" w:pos="1247"/>
              </w:tabs>
              <w:spacing w:before="60" w:after="40"/>
              <w:ind w:left="57" w:right="142"/>
              <w:rPr>
                <w:rFonts w:cs="Helvetica"/>
                <w:sz w:val="18"/>
                <w:szCs w:val="18"/>
              </w:rPr>
            </w:pPr>
            <w:r w:rsidRPr="00A56946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A56946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A56946">
              <w:rPr>
                <w:rFonts w:cs="Helvetica"/>
                <w:sz w:val="18"/>
                <w:szCs w:val="18"/>
              </w:rPr>
              <w:fldChar w:fldCharType="end"/>
            </w:r>
            <w:r w:rsidR="00B0743D" w:rsidRPr="00A56946">
              <w:rPr>
                <w:rFonts w:cs="Helvetica"/>
                <w:sz w:val="18"/>
                <w:szCs w:val="18"/>
              </w:rPr>
              <w:t xml:space="preserve"> berufliche Massnahme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A56946" w:rsidRDefault="00177BD0" w:rsidP="00D74EB1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</w:rPr>
            </w:pPr>
            <w:r w:rsidRPr="00A56946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43D" w:rsidRPr="00A56946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Pr="00A56946">
              <w:rPr>
                <w:rFonts w:cs="Helvetica"/>
                <w:sz w:val="18"/>
                <w:szCs w:val="18"/>
              </w:rPr>
              <w:fldChar w:fldCharType="end"/>
            </w:r>
            <w:r w:rsidR="00B0743D" w:rsidRPr="00A56946">
              <w:rPr>
                <w:rFonts w:cs="Helvetica"/>
                <w:sz w:val="18"/>
                <w:szCs w:val="18"/>
              </w:rPr>
              <w:t xml:space="preserve"> Ausbildung</w:t>
            </w:r>
          </w:p>
        </w:tc>
        <w:tc>
          <w:tcPr>
            <w:tcW w:w="23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43D" w:rsidRPr="00A30C65" w:rsidRDefault="00B0743D" w:rsidP="00D74EB1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  <w:highlight w:val="yellow"/>
              </w:rPr>
            </w:pPr>
          </w:p>
        </w:tc>
      </w:tr>
      <w:tr w:rsidR="00B0743D" w:rsidRPr="00CF629B" w:rsidTr="00B0743D">
        <w:trPr>
          <w:cantSplit/>
          <w:trHeight w:val="282"/>
        </w:trPr>
        <w:tc>
          <w:tcPr>
            <w:tcW w:w="26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Pr="00F301B1" w:rsidRDefault="00B0743D" w:rsidP="00D74EB1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  <w:highlight w:val="yellow"/>
              </w:rPr>
            </w:pPr>
            <w:r>
              <w:rPr>
                <w:rFonts w:cs="Helvetica"/>
                <w:b/>
                <w:sz w:val="20"/>
              </w:rPr>
              <w:t>schulische Massnahme:</w:t>
            </w:r>
            <w:r w:rsidRPr="00802496">
              <w:rPr>
                <w:rFonts w:cs="Helvetica"/>
                <w:sz w:val="18"/>
                <w:szCs w:val="18"/>
              </w:rPr>
              <w:t xml:space="preserve"> </w:t>
            </w:r>
            <w:r w:rsidR="00177BD0" w:rsidRPr="00802496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96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364CB3">
              <w:rPr>
                <w:rFonts w:cs="Helvetica"/>
                <w:sz w:val="18"/>
                <w:szCs w:val="18"/>
              </w:rPr>
            </w:r>
            <w:r w:rsidR="00364CB3">
              <w:rPr>
                <w:rFonts w:cs="Helvetica"/>
                <w:sz w:val="18"/>
                <w:szCs w:val="18"/>
              </w:rPr>
              <w:fldChar w:fldCharType="separate"/>
            </w:r>
            <w:r w:rsidR="00177BD0" w:rsidRPr="00802496">
              <w:rPr>
                <w:rFonts w:cs="Helvetica"/>
                <w:sz w:val="18"/>
                <w:szCs w:val="18"/>
              </w:rPr>
              <w:fldChar w:fldCharType="end"/>
            </w:r>
            <w:r w:rsidRPr="00802496">
              <w:rPr>
                <w:rFonts w:cs="Helvetica"/>
                <w:sz w:val="18"/>
                <w:szCs w:val="18"/>
              </w:rPr>
              <w:t xml:space="preserve"> </w:t>
            </w:r>
            <w:r>
              <w:rPr>
                <w:rFonts w:cs="Helvetica"/>
                <w:sz w:val="18"/>
                <w:szCs w:val="18"/>
              </w:rPr>
              <w:t>Sonderschulbedarf</w:t>
            </w:r>
          </w:p>
        </w:tc>
        <w:tc>
          <w:tcPr>
            <w:tcW w:w="23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43D" w:rsidRPr="00AF5C42" w:rsidRDefault="00B0743D" w:rsidP="00D74EB1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</w:rPr>
            </w:pPr>
          </w:p>
        </w:tc>
      </w:tr>
      <w:tr w:rsidR="000637C4" w:rsidRPr="00882052" w:rsidTr="00D74EB1">
        <w:trPr>
          <w:cantSplit/>
          <w:trHeight w:val="423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7C4" w:rsidRPr="00882052" w:rsidRDefault="000637C4" w:rsidP="002E3FB5">
            <w:pPr>
              <w:spacing w:line="240" w:lineRule="exact"/>
              <w:rPr>
                <w:rFonts w:cs="Helvetica"/>
                <w:b/>
                <w:szCs w:val="22"/>
              </w:rPr>
            </w:pPr>
            <w:r w:rsidRPr="00882052">
              <w:rPr>
                <w:rFonts w:cs="Helvetica"/>
                <w:b/>
                <w:szCs w:val="22"/>
              </w:rPr>
              <w:t>Angaben zur Einrichtung</w:t>
            </w:r>
          </w:p>
        </w:tc>
      </w:tr>
      <w:tr w:rsidR="000637C4" w:rsidRPr="00A30C65" w:rsidTr="00B0743D">
        <w:trPr>
          <w:cantSplit/>
          <w:trHeight w:val="634"/>
        </w:trPr>
        <w:tc>
          <w:tcPr>
            <w:tcW w:w="26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C4" w:rsidRPr="00A30C65" w:rsidRDefault="000637C4" w:rsidP="00C4586A">
            <w:pPr>
              <w:spacing w:before="20" w:after="2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t>Name, Adresse, Telefon</w:t>
            </w:r>
          </w:p>
        </w:tc>
        <w:tc>
          <w:tcPr>
            <w:tcW w:w="23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4" w:rsidRPr="00A30C65" w:rsidRDefault="00177BD0" w:rsidP="00C4586A">
            <w:pPr>
              <w:ind w:left="57"/>
              <w:rPr>
                <w:rFonts w:cs="Helvetica"/>
                <w:b/>
                <w:sz w:val="18"/>
                <w:szCs w:val="18"/>
              </w:rPr>
            </w:pPr>
            <w:r w:rsidRPr="00A30C65">
              <w:rPr>
                <w:rFonts w:cs="Helvetica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637C4" w:rsidRPr="00A30C65">
              <w:rPr>
                <w:rFonts w:cs="Helvetica"/>
                <w:b/>
                <w:sz w:val="18"/>
                <w:szCs w:val="18"/>
              </w:rPr>
              <w:instrText xml:space="preserve"> FORMTEXT </w:instrText>
            </w:r>
            <w:r w:rsidRPr="00A30C65">
              <w:rPr>
                <w:rFonts w:cs="Helvetica"/>
                <w:b/>
                <w:sz w:val="18"/>
                <w:szCs w:val="18"/>
              </w:rPr>
            </w:r>
            <w:r w:rsidRPr="00A30C65">
              <w:rPr>
                <w:rFonts w:cs="Helvetica"/>
                <w:b/>
                <w:sz w:val="18"/>
                <w:szCs w:val="18"/>
              </w:rPr>
              <w:fldChar w:fldCharType="separate"/>
            </w:r>
            <w:r w:rsidR="000637C4"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="000637C4"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="000637C4"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="000637C4"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="000637C4" w:rsidRPr="00A30C65">
              <w:rPr>
                <w:rFonts w:cs="Helvetica"/>
                <w:b/>
                <w:noProof/>
                <w:sz w:val="18"/>
                <w:szCs w:val="18"/>
              </w:rPr>
              <w:t> </w:t>
            </w:r>
            <w:r w:rsidRPr="00A30C65">
              <w:rPr>
                <w:rFonts w:cs="Helvetica"/>
                <w:b/>
                <w:sz w:val="18"/>
                <w:szCs w:val="18"/>
              </w:rPr>
              <w:fldChar w:fldCharType="end"/>
            </w:r>
          </w:p>
        </w:tc>
      </w:tr>
      <w:tr w:rsidR="000637C4" w:rsidRPr="00A30C65" w:rsidTr="00B0743D">
        <w:trPr>
          <w:cantSplit/>
          <w:trHeight w:val="294"/>
          <w:hidden w:val="0"/>
        </w:trPr>
        <w:tc>
          <w:tcPr>
            <w:tcW w:w="26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C4" w:rsidRPr="00A30C65" w:rsidRDefault="000637C4" w:rsidP="008035A6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4967"/>
                <w:tab w:val="left" w:pos="5817"/>
                <w:tab w:val="left" w:pos="6242"/>
              </w:tabs>
              <w:spacing w:before="40" w:after="40" w:line="240" w:lineRule="auto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A30C65">
              <w:rPr>
                <w:rFonts w:cs="Helvetica"/>
                <w:vanish w:val="0"/>
                <w:color w:val="auto"/>
                <w:szCs w:val="18"/>
              </w:rPr>
              <w:t>Angebot</w:t>
            </w:r>
          </w:p>
        </w:tc>
        <w:tc>
          <w:tcPr>
            <w:tcW w:w="23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4" w:rsidRPr="00A30C65" w:rsidRDefault="00177BD0" w:rsidP="008035A6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4967"/>
                <w:tab w:val="left" w:pos="5817"/>
                <w:tab w:val="left" w:pos="6242"/>
              </w:tabs>
              <w:spacing w:before="40" w:after="40" w:line="240" w:lineRule="auto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637C4" w:rsidRPr="00A30C65">
              <w:rPr>
                <w:rFonts w:cs="Helvetica"/>
                <w:vanish w:val="0"/>
                <w:color w:val="auto"/>
                <w:szCs w:val="18"/>
              </w:rPr>
              <w:instrText xml:space="preserve"> FORMTEXT </w:instrText>
            </w:r>
            <w:r w:rsidRPr="00A30C65">
              <w:rPr>
                <w:rFonts w:cs="Helvetica"/>
                <w:vanish w:val="0"/>
                <w:color w:val="auto"/>
                <w:szCs w:val="18"/>
              </w:rPr>
            </w: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="000637C4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0637C4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0637C4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0637C4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="000637C4" w:rsidRPr="00A30C65">
              <w:rPr>
                <w:rFonts w:cs="Helvetica"/>
                <w:noProof/>
                <w:vanish w:val="0"/>
                <w:color w:val="auto"/>
                <w:szCs w:val="18"/>
              </w:rPr>
              <w:t> </w:t>
            </w:r>
            <w:r w:rsidRPr="00A30C65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</w:p>
        </w:tc>
      </w:tr>
      <w:tr w:rsidR="000637C4" w:rsidRPr="00882052" w:rsidTr="00D74EB1">
        <w:trPr>
          <w:cantSplit/>
          <w:trHeight w:val="423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7C4" w:rsidRPr="00882052" w:rsidRDefault="000637C4" w:rsidP="002E3FB5">
            <w:pPr>
              <w:spacing w:line="240" w:lineRule="exact"/>
              <w:rPr>
                <w:rFonts w:cs="Helvetica"/>
                <w:b/>
                <w:szCs w:val="22"/>
              </w:rPr>
            </w:pPr>
            <w:r w:rsidRPr="00882052">
              <w:rPr>
                <w:rFonts w:cs="Helvetica"/>
                <w:b/>
                <w:szCs w:val="22"/>
              </w:rPr>
              <w:t xml:space="preserve">Angaben </w:t>
            </w:r>
            <w:r>
              <w:rPr>
                <w:rFonts w:cs="Helvetica"/>
                <w:b/>
                <w:szCs w:val="22"/>
              </w:rPr>
              <w:t>zum Aufenthalt</w:t>
            </w:r>
          </w:p>
        </w:tc>
      </w:tr>
      <w:tr w:rsidR="00FE4D52" w:rsidRPr="00A30C65" w:rsidTr="00077DF6">
        <w:trPr>
          <w:cantSplit/>
          <w:trHeight w:val="278"/>
        </w:trPr>
        <w:tc>
          <w:tcPr>
            <w:tcW w:w="1676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D52" w:rsidRPr="00A30C65" w:rsidRDefault="00FE4D52" w:rsidP="00FE4D52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t xml:space="preserve">Datum des Eintritts: </w:t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0C65">
              <w:rPr>
                <w:rFonts w:cs="Helvetica"/>
                <w:sz w:val="18"/>
                <w:szCs w:val="18"/>
              </w:rPr>
              <w:instrText xml:space="preserve"> FORMTEXT </w:instrText>
            </w:r>
            <w:r w:rsidR="00177BD0" w:rsidRPr="00A30C65">
              <w:rPr>
                <w:rFonts w:cs="Helvetica"/>
                <w:sz w:val="18"/>
                <w:szCs w:val="18"/>
              </w:rPr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separate"/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end"/>
            </w:r>
            <w:r w:rsidRPr="00A30C65">
              <w:rPr>
                <w:rFonts w:cs="Helvetica"/>
                <w:sz w:val="18"/>
                <w:szCs w:val="18"/>
              </w:rPr>
              <w:t xml:space="preserve">                </w:t>
            </w:r>
          </w:p>
        </w:tc>
        <w:tc>
          <w:tcPr>
            <w:tcW w:w="1580" w:type="pct"/>
            <w:gridSpan w:val="5"/>
            <w:tcBorders>
              <w:top w:val="single" w:sz="4" w:space="0" w:color="auto"/>
            </w:tcBorders>
            <w:vAlign w:val="center"/>
          </w:tcPr>
          <w:p w:rsidR="00FE4D52" w:rsidRPr="00A30C65" w:rsidRDefault="00FE4D52" w:rsidP="00FE4D52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t xml:space="preserve">Beginn der KÜG: </w:t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30C65">
              <w:rPr>
                <w:rFonts w:cs="Helvetica"/>
                <w:sz w:val="18"/>
                <w:szCs w:val="18"/>
              </w:rPr>
              <w:instrText xml:space="preserve"> FORMTEXT </w:instrText>
            </w:r>
            <w:r w:rsidR="00177BD0" w:rsidRPr="00A30C65">
              <w:rPr>
                <w:rFonts w:cs="Helvetica"/>
                <w:sz w:val="18"/>
                <w:szCs w:val="18"/>
              </w:rPr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separate"/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end"/>
            </w:r>
            <w:r w:rsidRPr="00A30C65">
              <w:rPr>
                <w:rFonts w:cs="Helvetica"/>
                <w:sz w:val="18"/>
                <w:szCs w:val="18"/>
              </w:rPr>
              <w:t xml:space="preserve">                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D52" w:rsidRPr="00A30C65" w:rsidRDefault="00FE4D52" w:rsidP="00FE4D52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t xml:space="preserve">Verlängerungsgesuch ab: </w:t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30C65">
              <w:rPr>
                <w:rFonts w:cs="Helvetica"/>
                <w:sz w:val="18"/>
                <w:szCs w:val="18"/>
              </w:rPr>
              <w:instrText xml:space="preserve"> FORMTEXT </w:instrText>
            </w:r>
            <w:r w:rsidR="00177BD0" w:rsidRPr="00A30C65">
              <w:rPr>
                <w:rFonts w:cs="Helvetica"/>
                <w:sz w:val="18"/>
                <w:szCs w:val="18"/>
              </w:rPr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separate"/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end"/>
            </w:r>
          </w:p>
        </w:tc>
      </w:tr>
      <w:tr w:rsidR="00FE4D52" w:rsidRPr="00A30C65" w:rsidTr="00D74EB1">
        <w:trPr>
          <w:cantSplit/>
          <w:trHeight w:val="337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2" w:rsidRPr="00A30C65" w:rsidRDefault="00FE4D52" w:rsidP="00FE4D52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A30C65">
              <w:rPr>
                <w:rFonts w:cs="Helvetica"/>
                <w:sz w:val="18"/>
                <w:szCs w:val="18"/>
              </w:rPr>
              <w:t xml:space="preserve">voraussichtliche Aufenthaltsdauer: </w:t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30C65">
              <w:rPr>
                <w:rFonts w:cs="Helvetica"/>
                <w:sz w:val="18"/>
                <w:szCs w:val="18"/>
              </w:rPr>
              <w:instrText xml:space="preserve"> FORMTEXT </w:instrText>
            </w:r>
            <w:r w:rsidR="00177BD0" w:rsidRPr="00A30C65">
              <w:rPr>
                <w:rFonts w:cs="Helvetica"/>
                <w:sz w:val="18"/>
                <w:szCs w:val="18"/>
              </w:rPr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separate"/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Pr="00A30C65">
              <w:rPr>
                <w:rFonts w:cs="Helvetica"/>
                <w:sz w:val="18"/>
                <w:szCs w:val="18"/>
              </w:rPr>
              <w:t> </w:t>
            </w:r>
            <w:r w:rsidR="00177BD0" w:rsidRPr="00A30C65">
              <w:rPr>
                <w:rFonts w:cs="Helvetica"/>
                <w:sz w:val="18"/>
                <w:szCs w:val="18"/>
              </w:rPr>
              <w:fldChar w:fldCharType="end"/>
            </w:r>
          </w:p>
        </w:tc>
      </w:tr>
      <w:tr w:rsidR="000637C4" w:rsidTr="00D74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C4" w:rsidRPr="00B55D7F" w:rsidRDefault="000637C4" w:rsidP="00476A26">
            <w:pPr>
              <w:spacing w:before="40"/>
              <w:ind w:left="57"/>
              <w:rPr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Bei</w:t>
            </w:r>
            <w:r w:rsidRPr="00510DC6">
              <w:rPr>
                <w:rFonts w:cs="Helvetica"/>
                <w:b/>
                <w:szCs w:val="22"/>
              </w:rPr>
              <w:t xml:space="preserve"> Sonderschulen</w:t>
            </w:r>
          </w:p>
          <w:p w:rsidR="000637C4" w:rsidRDefault="00177BD0" w:rsidP="007D62F1">
            <w:pPr>
              <w:tabs>
                <w:tab w:val="left" w:pos="3549"/>
                <w:tab w:val="left" w:pos="4967"/>
                <w:tab w:val="left" w:pos="6242"/>
              </w:tabs>
              <w:spacing w:after="40"/>
              <w:ind w:left="57"/>
              <w:rPr>
                <w:rFonts w:cs="Helvetica"/>
                <w:sz w:val="20"/>
              </w:rPr>
            </w:pPr>
            <w:r w:rsidRPr="005B4348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7C4" w:rsidRPr="005B4348">
              <w:rPr>
                <w:sz w:val="20"/>
              </w:rPr>
              <w:instrText xml:space="preserve"> FORMCHECKBOX </w:instrText>
            </w:r>
            <w:r w:rsidR="00364CB3">
              <w:rPr>
                <w:sz w:val="20"/>
              </w:rPr>
            </w:r>
            <w:r w:rsidR="00364CB3">
              <w:rPr>
                <w:sz w:val="20"/>
              </w:rPr>
              <w:fldChar w:fldCharType="separate"/>
            </w:r>
            <w:r w:rsidRPr="005B4348">
              <w:rPr>
                <w:sz w:val="20"/>
              </w:rPr>
              <w:fldChar w:fldCharType="end"/>
            </w:r>
            <w:r w:rsidR="000637C4" w:rsidRPr="00A30C65">
              <w:rPr>
                <w:b/>
                <w:sz w:val="18"/>
                <w:szCs w:val="18"/>
              </w:rPr>
              <w:tab/>
            </w:r>
            <w:r w:rsidR="000637C4" w:rsidRPr="00A30C65">
              <w:rPr>
                <w:sz w:val="18"/>
                <w:szCs w:val="18"/>
              </w:rPr>
              <w:t>Vollzeitinternat</w:t>
            </w:r>
            <w:r w:rsidR="000637C4" w:rsidRPr="00A30C65">
              <w:rPr>
                <w:rFonts w:cs="Helvetica"/>
                <w:sz w:val="18"/>
                <w:szCs w:val="18"/>
              </w:rPr>
              <w:t xml:space="preserve"> </w:t>
            </w:r>
            <w:r w:rsidR="009538A3" w:rsidRPr="00A30C65">
              <w:rPr>
                <w:rFonts w:cs="Helvetica"/>
                <w:sz w:val="18"/>
                <w:szCs w:val="18"/>
              </w:rPr>
              <w:tab/>
            </w:r>
            <w:r w:rsidRPr="00A30C65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7C4" w:rsidRPr="00A30C65">
              <w:rPr>
                <w:sz w:val="18"/>
                <w:szCs w:val="18"/>
              </w:rPr>
              <w:instrText xml:space="preserve"> FORMCHECKBOX </w:instrText>
            </w:r>
            <w:r w:rsidR="00364CB3">
              <w:rPr>
                <w:sz w:val="18"/>
                <w:szCs w:val="18"/>
              </w:rPr>
            </w:r>
            <w:r w:rsidR="00364CB3">
              <w:rPr>
                <w:sz w:val="18"/>
                <w:szCs w:val="18"/>
              </w:rPr>
              <w:fldChar w:fldCharType="separate"/>
            </w:r>
            <w:r w:rsidRPr="00A30C65">
              <w:rPr>
                <w:sz w:val="18"/>
                <w:szCs w:val="18"/>
              </w:rPr>
              <w:fldChar w:fldCharType="end"/>
            </w:r>
            <w:r w:rsidR="000637C4" w:rsidRPr="00A30C65">
              <w:rPr>
                <w:sz w:val="18"/>
                <w:szCs w:val="18"/>
              </w:rPr>
              <w:t xml:space="preserve"> Teilzeitinternat / Anzahl Nächte bei Eintritt </w:t>
            </w:r>
            <w:r w:rsidRPr="00A30C65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0637C4" w:rsidRPr="00A30C65">
              <w:rPr>
                <w:sz w:val="18"/>
                <w:szCs w:val="18"/>
              </w:rPr>
              <w:instrText xml:space="preserve"> FORMTEXT </w:instrText>
            </w:r>
            <w:r w:rsidRPr="00A30C65">
              <w:rPr>
                <w:sz w:val="18"/>
                <w:szCs w:val="18"/>
              </w:rPr>
            </w:r>
            <w:r w:rsidRPr="00A30C65">
              <w:rPr>
                <w:sz w:val="18"/>
                <w:szCs w:val="18"/>
              </w:rPr>
              <w:fldChar w:fldCharType="separate"/>
            </w:r>
            <w:r w:rsidR="000637C4" w:rsidRPr="00A30C65">
              <w:rPr>
                <w:noProof/>
                <w:sz w:val="18"/>
                <w:szCs w:val="18"/>
              </w:rPr>
              <w:t> </w:t>
            </w:r>
            <w:r w:rsidR="000637C4" w:rsidRPr="00A30C65">
              <w:rPr>
                <w:noProof/>
                <w:sz w:val="18"/>
                <w:szCs w:val="18"/>
              </w:rPr>
              <w:t> </w:t>
            </w:r>
            <w:r w:rsidR="000637C4" w:rsidRPr="00A30C65">
              <w:rPr>
                <w:noProof/>
                <w:sz w:val="18"/>
                <w:szCs w:val="18"/>
              </w:rPr>
              <w:t> </w:t>
            </w:r>
            <w:r w:rsidR="000637C4" w:rsidRPr="00A30C65">
              <w:rPr>
                <w:noProof/>
                <w:sz w:val="18"/>
                <w:szCs w:val="18"/>
              </w:rPr>
              <w:t> </w:t>
            </w:r>
            <w:r w:rsidR="000637C4" w:rsidRPr="00A30C65">
              <w:rPr>
                <w:noProof/>
                <w:sz w:val="18"/>
                <w:szCs w:val="18"/>
              </w:rPr>
              <w:t> </w:t>
            </w:r>
            <w:r w:rsidRPr="00A30C65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0637C4" w:rsidRPr="00882052" w:rsidTr="00D74EB1">
        <w:trPr>
          <w:cantSplit/>
          <w:trHeight w:val="423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7C4" w:rsidRPr="00882052" w:rsidRDefault="000637C4" w:rsidP="002E3FB5">
            <w:pPr>
              <w:spacing w:line="240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Beilagen/Unterschriften</w:t>
            </w:r>
          </w:p>
        </w:tc>
      </w:tr>
      <w:tr w:rsidR="000637C4" w:rsidTr="00A30C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E" w:rsidRDefault="000637C4" w:rsidP="007D62F1">
            <w:pPr>
              <w:spacing w:before="40"/>
              <w:ind w:left="57"/>
              <w:rPr>
                <w:rFonts w:cs="Helvetica"/>
                <w:sz w:val="16"/>
                <w:szCs w:val="16"/>
              </w:rPr>
            </w:pPr>
            <w:r w:rsidRPr="00C338D9">
              <w:rPr>
                <w:rFonts w:cs="Helvetica"/>
                <w:sz w:val="16"/>
                <w:szCs w:val="16"/>
              </w:rPr>
              <w:t xml:space="preserve">Bei einer Einweisung ist gemäss § 32 SEV mit dem Gesuch ein Bericht einzureichen, der über den Grund und das Ziel der Einweisung, </w:t>
            </w:r>
          </w:p>
          <w:p w:rsidR="000637C4" w:rsidRPr="00C338D9" w:rsidRDefault="000637C4" w:rsidP="007D62F1">
            <w:pPr>
              <w:spacing w:before="40"/>
              <w:ind w:left="57"/>
              <w:rPr>
                <w:rFonts w:cs="Helvetica"/>
                <w:sz w:val="16"/>
                <w:szCs w:val="16"/>
              </w:rPr>
            </w:pPr>
            <w:r w:rsidRPr="00C338D9">
              <w:rPr>
                <w:rFonts w:cs="Helvetica"/>
                <w:sz w:val="16"/>
                <w:szCs w:val="16"/>
              </w:rPr>
              <w:t>die Wahl der vorgeschlagenen Einrichtung und die bisher getroffenen Massnahmen Aufschluss gibt.</w:t>
            </w:r>
          </w:p>
        </w:tc>
      </w:tr>
      <w:tr w:rsidR="00A30C65" w:rsidRPr="00A40632" w:rsidTr="00077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1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C65" w:rsidRPr="00A56946" w:rsidRDefault="00A30C65" w:rsidP="00151B60">
            <w:pPr>
              <w:pBdr>
                <w:right w:val="single" w:sz="4" w:space="4" w:color="auto"/>
              </w:pBdr>
              <w:spacing w:before="40"/>
              <w:ind w:left="57"/>
              <w:rPr>
                <w:rFonts w:cs="Helvetica"/>
                <w:b/>
                <w:sz w:val="20"/>
              </w:rPr>
            </w:pPr>
            <w:r w:rsidRPr="00A56946">
              <w:rPr>
                <w:rFonts w:cs="Helvetica"/>
                <w:b/>
                <w:sz w:val="20"/>
              </w:rPr>
              <w:t xml:space="preserve">Unterlagen: 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C65" w:rsidRPr="00A56946" w:rsidRDefault="00177BD0" w:rsidP="00A30C65">
            <w:pPr>
              <w:pBdr>
                <w:right w:val="single" w:sz="4" w:space="4" w:color="auto"/>
              </w:pBdr>
              <w:tabs>
                <w:tab w:val="left" w:pos="3544"/>
              </w:tabs>
              <w:spacing w:before="40"/>
              <w:ind w:left="57"/>
              <w:rPr>
                <w:rFonts w:cs="Helvetica"/>
                <w:sz w:val="20"/>
              </w:rPr>
            </w:pPr>
            <w:r w:rsidRPr="00A56946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C65" w:rsidRPr="00A56946">
              <w:rPr>
                <w:sz w:val="18"/>
                <w:szCs w:val="18"/>
              </w:rPr>
              <w:instrText xml:space="preserve"> FORMCHECKBOX </w:instrText>
            </w:r>
            <w:r w:rsidR="00364CB3">
              <w:rPr>
                <w:sz w:val="18"/>
                <w:szCs w:val="18"/>
              </w:rPr>
            </w:r>
            <w:r w:rsidR="00364CB3">
              <w:rPr>
                <w:sz w:val="18"/>
                <w:szCs w:val="18"/>
              </w:rPr>
              <w:fldChar w:fldCharType="separate"/>
            </w:r>
            <w:r w:rsidRPr="00A56946">
              <w:rPr>
                <w:sz w:val="18"/>
                <w:szCs w:val="18"/>
              </w:rPr>
              <w:fldChar w:fldCharType="end"/>
            </w:r>
            <w:r w:rsidR="00A30C65" w:rsidRPr="00A56946">
              <w:rPr>
                <w:sz w:val="18"/>
                <w:szCs w:val="18"/>
              </w:rPr>
              <w:t xml:space="preserve"> Indikation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C65" w:rsidRPr="00A56946" w:rsidRDefault="00177BD0" w:rsidP="00A30C65">
            <w:pPr>
              <w:pBdr>
                <w:right w:val="single" w:sz="4" w:space="4" w:color="auto"/>
              </w:pBdr>
              <w:tabs>
                <w:tab w:val="left" w:pos="3544"/>
              </w:tabs>
              <w:spacing w:before="40"/>
              <w:ind w:left="57"/>
              <w:rPr>
                <w:rFonts w:cs="Helvetica"/>
                <w:sz w:val="20"/>
              </w:rPr>
            </w:pPr>
            <w:r w:rsidRPr="00A56946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C65" w:rsidRPr="00A56946">
              <w:rPr>
                <w:sz w:val="18"/>
                <w:szCs w:val="18"/>
              </w:rPr>
              <w:instrText xml:space="preserve"> FORMCHECKBOX </w:instrText>
            </w:r>
            <w:r w:rsidR="00364CB3">
              <w:rPr>
                <w:sz w:val="18"/>
                <w:szCs w:val="18"/>
              </w:rPr>
            </w:r>
            <w:r w:rsidR="00364CB3">
              <w:rPr>
                <w:sz w:val="18"/>
                <w:szCs w:val="18"/>
              </w:rPr>
              <w:fldChar w:fldCharType="separate"/>
            </w:r>
            <w:r w:rsidRPr="00A56946">
              <w:rPr>
                <w:sz w:val="18"/>
                <w:szCs w:val="18"/>
              </w:rPr>
              <w:fldChar w:fldCharType="end"/>
            </w:r>
            <w:r w:rsidR="00A30C65" w:rsidRPr="00A56946">
              <w:rPr>
                <w:sz w:val="18"/>
                <w:szCs w:val="18"/>
              </w:rPr>
              <w:t xml:space="preserve"> Verfügung KESB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C65" w:rsidRPr="00A56946" w:rsidRDefault="00177BD0" w:rsidP="00A30C65">
            <w:pPr>
              <w:pBdr>
                <w:right w:val="single" w:sz="4" w:space="4" w:color="auto"/>
              </w:pBdr>
              <w:tabs>
                <w:tab w:val="left" w:pos="3544"/>
              </w:tabs>
              <w:spacing w:before="40"/>
              <w:ind w:left="57"/>
              <w:rPr>
                <w:rFonts w:cs="Helvetica"/>
                <w:sz w:val="20"/>
              </w:rPr>
            </w:pPr>
            <w:r w:rsidRPr="00A56946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C65" w:rsidRPr="00A56946">
              <w:rPr>
                <w:sz w:val="18"/>
                <w:szCs w:val="18"/>
              </w:rPr>
              <w:instrText xml:space="preserve"> FORMCHECKBOX </w:instrText>
            </w:r>
            <w:r w:rsidR="00364CB3">
              <w:rPr>
                <w:sz w:val="18"/>
                <w:szCs w:val="18"/>
              </w:rPr>
            </w:r>
            <w:r w:rsidR="00364CB3">
              <w:rPr>
                <w:sz w:val="18"/>
                <w:szCs w:val="18"/>
              </w:rPr>
              <w:fldChar w:fldCharType="separate"/>
            </w:r>
            <w:r w:rsidRPr="00A56946">
              <w:rPr>
                <w:sz w:val="18"/>
                <w:szCs w:val="18"/>
              </w:rPr>
              <w:fldChar w:fldCharType="end"/>
            </w:r>
            <w:r w:rsidR="00A30C65" w:rsidRPr="00A56946">
              <w:rPr>
                <w:sz w:val="18"/>
                <w:szCs w:val="18"/>
              </w:rPr>
              <w:t xml:space="preserve"> sonstige</w:t>
            </w:r>
          </w:p>
        </w:tc>
      </w:tr>
    </w:tbl>
    <w:p w:rsidR="000B7916" w:rsidRDefault="000B7916"/>
    <w:tbl>
      <w:tblPr>
        <w:tblW w:w="99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0637C4" w:rsidRPr="00EA7C43" w:rsidTr="000B7916">
        <w:trPr>
          <w:cantSplit/>
          <w:trHeight w:val="903"/>
        </w:trPr>
        <w:tc>
          <w:tcPr>
            <w:tcW w:w="9928" w:type="dxa"/>
            <w:tcBorders>
              <w:bottom w:val="single" w:sz="4" w:space="0" w:color="auto"/>
            </w:tcBorders>
          </w:tcPr>
          <w:p w:rsidR="000637C4" w:rsidRPr="000B7916" w:rsidRDefault="000637C4" w:rsidP="000B7916">
            <w:pPr>
              <w:pStyle w:val="berschrift4"/>
              <w:spacing w:before="40" w:after="40"/>
              <w:ind w:left="57"/>
              <w:rPr>
                <w:rFonts w:cs="Helvetica"/>
              </w:rPr>
            </w:pPr>
            <w:r w:rsidRPr="000B7916">
              <w:rPr>
                <w:rFonts w:cs="Helvetica"/>
              </w:rPr>
              <w:t>Stempel/Unterschrift der einweisenden Behörde:</w:t>
            </w:r>
          </w:p>
          <w:p w:rsidR="000637C4" w:rsidRDefault="000637C4" w:rsidP="000B7916">
            <w:pPr>
              <w:pStyle w:val="berschrift4"/>
              <w:spacing w:before="40" w:after="40"/>
              <w:ind w:left="57"/>
              <w:rPr>
                <w:rFonts w:cs="Helvetica"/>
                <w:b w:val="0"/>
              </w:rPr>
            </w:pPr>
          </w:p>
          <w:p w:rsidR="000637C4" w:rsidRPr="00EA7C43" w:rsidRDefault="000637C4" w:rsidP="000B7916">
            <w:pPr>
              <w:pStyle w:val="berschrift4"/>
              <w:spacing w:before="40" w:after="40"/>
              <w:ind w:left="57"/>
              <w:rPr>
                <w:rFonts w:cs="Helvetica"/>
                <w:b w:val="0"/>
              </w:rPr>
            </w:pPr>
            <w:r w:rsidRPr="006C726D">
              <w:rPr>
                <w:b w:val="0"/>
              </w:rPr>
              <w:t xml:space="preserve">Ort und Datum </w:t>
            </w:r>
            <w:r w:rsidR="00177BD0" w:rsidRPr="006C726D">
              <w:rPr>
                <w:b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26D">
              <w:rPr>
                <w:b w:val="0"/>
              </w:rPr>
              <w:instrText xml:space="preserve"> FORMTEXT </w:instrText>
            </w:r>
            <w:r w:rsidR="00177BD0" w:rsidRPr="006C726D">
              <w:rPr>
                <w:b w:val="0"/>
              </w:rPr>
            </w:r>
            <w:r w:rsidR="00177BD0" w:rsidRPr="006C726D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="00177BD0" w:rsidRPr="006C726D">
              <w:rPr>
                <w:b w:val="0"/>
              </w:rPr>
              <w:fldChar w:fldCharType="end"/>
            </w:r>
          </w:p>
        </w:tc>
      </w:tr>
    </w:tbl>
    <w:p w:rsidR="000B7916" w:rsidRDefault="000B7916"/>
    <w:tbl>
      <w:tblPr>
        <w:tblW w:w="99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0637C4" w:rsidRPr="008E3417" w:rsidTr="000B7916">
        <w:trPr>
          <w:cantSplit/>
          <w:trHeight w:val="1004"/>
        </w:trPr>
        <w:tc>
          <w:tcPr>
            <w:tcW w:w="9928" w:type="dxa"/>
            <w:tcBorders>
              <w:bottom w:val="single" w:sz="4" w:space="0" w:color="auto"/>
            </w:tcBorders>
          </w:tcPr>
          <w:p w:rsidR="000637C4" w:rsidRPr="008E3417" w:rsidRDefault="000637C4" w:rsidP="000B7916">
            <w:pPr>
              <w:tabs>
                <w:tab w:val="clear" w:pos="5216"/>
                <w:tab w:val="left" w:pos="5225"/>
                <w:tab w:val="left" w:pos="7660"/>
                <w:tab w:val="left" w:pos="8652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t xml:space="preserve">Dienststelle Soziales und Gesellschaft </w:t>
            </w:r>
            <w:r>
              <w:rPr>
                <w:rFonts w:cs="Helvetica"/>
                <w:b/>
                <w:sz w:val="20"/>
              </w:rPr>
              <w:t xml:space="preserve">empfiehlt vorgeschlagene Platzierung: </w:t>
            </w:r>
            <w:r>
              <w:rPr>
                <w:rFonts w:cs="Helvetica"/>
                <w:b/>
                <w:sz w:val="20"/>
              </w:rPr>
              <w:tab/>
            </w:r>
            <w:r w:rsidR="00177BD0" w:rsidRPr="008E3417">
              <w:rPr>
                <w:rFonts w:cs="Helvetica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17">
              <w:rPr>
                <w:rFonts w:cs="Helvetica"/>
                <w:b/>
                <w:sz w:val="20"/>
              </w:rPr>
              <w:instrText xml:space="preserve"> FORMCHECKBOX </w:instrText>
            </w:r>
            <w:r w:rsidR="00364CB3">
              <w:rPr>
                <w:rFonts w:cs="Helvetica"/>
                <w:b/>
                <w:sz w:val="20"/>
              </w:rPr>
            </w:r>
            <w:r w:rsidR="00364CB3">
              <w:rPr>
                <w:rFonts w:cs="Helvetica"/>
                <w:b/>
                <w:sz w:val="20"/>
              </w:rPr>
              <w:fldChar w:fldCharType="separate"/>
            </w:r>
            <w:r w:rsidR="00177BD0" w:rsidRPr="008E3417">
              <w:rPr>
                <w:rFonts w:cs="Helvetica"/>
                <w:b/>
                <w:sz w:val="20"/>
              </w:rPr>
              <w:fldChar w:fldCharType="end"/>
            </w:r>
            <w:r w:rsidRPr="008E3417">
              <w:rPr>
                <w:rFonts w:cs="Helvetica"/>
                <w:b/>
                <w:sz w:val="20"/>
              </w:rPr>
              <w:t xml:space="preserve"> Ja</w:t>
            </w:r>
            <w:r>
              <w:rPr>
                <w:rFonts w:cs="Helvetica"/>
                <w:b/>
                <w:sz w:val="20"/>
              </w:rPr>
              <w:t xml:space="preserve">        </w:t>
            </w:r>
            <w:r w:rsidR="00177BD0" w:rsidRPr="008E3417">
              <w:rPr>
                <w:rFonts w:cs="Helvetica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17">
              <w:rPr>
                <w:rFonts w:cs="Helvetica"/>
                <w:b/>
                <w:sz w:val="20"/>
              </w:rPr>
              <w:instrText xml:space="preserve"> FORMCHECKBOX </w:instrText>
            </w:r>
            <w:r w:rsidR="00364CB3">
              <w:rPr>
                <w:rFonts w:cs="Helvetica"/>
                <w:b/>
                <w:sz w:val="20"/>
              </w:rPr>
            </w:r>
            <w:r w:rsidR="00364CB3">
              <w:rPr>
                <w:rFonts w:cs="Helvetica"/>
                <w:b/>
                <w:sz w:val="20"/>
              </w:rPr>
              <w:fldChar w:fldCharType="separate"/>
            </w:r>
            <w:r w:rsidR="00177BD0" w:rsidRPr="008E3417">
              <w:rPr>
                <w:rFonts w:cs="Helvetica"/>
                <w:b/>
                <w:sz w:val="20"/>
              </w:rPr>
              <w:fldChar w:fldCharType="end"/>
            </w:r>
            <w:r w:rsidRPr="008E3417">
              <w:rPr>
                <w:rFonts w:cs="Helvetica"/>
                <w:b/>
                <w:sz w:val="20"/>
              </w:rPr>
              <w:t xml:space="preserve"> Nein</w:t>
            </w:r>
          </w:p>
          <w:p w:rsidR="000637C4" w:rsidRDefault="000637C4" w:rsidP="000B7916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t xml:space="preserve">Kostenübernahmegarantie, gültig bis: </w:t>
            </w:r>
            <w:r w:rsidR="00177BD0" w:rsidRPr="008E3417">
              <w:rPr>
                <w:rFonts w:cs="Helvetica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3417">
              <w:rPr>
                <w:rFonts w:cs="Helvetica"/>
                <w:b/>
                <w:sz w:val="20"/>
              </w:rPr>
              <w:instrText xml:space="preserve"> FORMTEXT </w:instrText>
            </w:r>
            <w:r w:rsidR="00177BD0" w:rsidRPr="008E3417">
              <w:rPr>
                <w:rFonts w:cs="Helvetica"/>
                <w:b/>
                <w:sz w:val="20"/>
              </w:rPr>
            </w:r>
            <w:r w:rsidR="00177BD0" w:rsidRPr="008E3417">
              <w:rPr>
                <w:rFonts w:cs="Helvetica"/>
                <w:b/>
                <w:sz w:val="20"/>
              </w:rPr>
              <w:fldChar w:fldCharType="separate"/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 w:rsidR="00177BD0" w:rsidRPr="008E3417">
              <w:rPr>
                <w:rFonts w:cs="Helvetica"/>
                <w:b/>
                <w:sz w:val="20"/>
              </w:rPr>
              <w:fldChar w:fldCharType="end"/>
            </w:r>
            <w:r>
              <w:rPr>
                <w:rFonts w:cs="Helvetica"/>
                <w:b/>
                <w:sz w:val="20"/>
              </w:rPr>
              <w:tab/>
            </w:r>
          </w:p>
          <w:p w:rsidR="000637C4" w:rsidRDefault="000637C4" w:rsidP="000B7916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sz w:val="20"/>
              </w:rPr>
              <w:t xml:space="preserve">Luzern, </w:t>
            </w:r>
          </w:p>
          <w:p w:rsidR="000637C4" w:rsidRPr="002E3C43" w:rsidRDefault="000637C4" w:rsidP="000B7916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sz w:val="20"/>
              </w:rPr>
              <w:t>Stempel/Unterschrift</w:t>
            </w:r>
          </w:p>
        </w:tc>
      </w:tr>
    </w:tbl>
    <w:p w:rsidR="00E0288D" w:rsidRPr="0062140E" w:rsidRDefault="00E0288D" w:rsidP="00E0288D">
      <w:pPr>
        <w:tabs>
          <w:tab w:val="clear" w:pos="5216"/>
          <w:tab w:val="left" w:pos="2520"/>
          <w:tab w:val="left" w:pos="2835"/>
          <w:tab w:val="left" w:pos="2880"/>
        </w:tabs>
        <w:spacing w:before="80" w:line="220" w:lineRule="exact"/>
        <w:ind w:right="-79"/>
        <w:rPr>
          <w:b/>
          <w:sz w:val="20"/>
        </w:rPr>
      </w:pPr>
      <w:r w:rsidRPr="00725751">
        <w:rPr>
          <w:sz w:val="20"/>
        </w:rPr>
        <w:t>Formular mit Beilagen bitte an</w:t>
      </w:r>
      <w:r>
        <w:rPr>
          <w:sz w:val="20"/>
        </w:rPr>
        <w:tab/>
      </w:r>
      <w:r w:rsidRPr="0062140E">
        <w:rPr>
          <w:b/>
          <w:sz w:val="20"/>
        </w:rPr>
        <w:t xml:space="preserve">Dienststelle Soziales und Gesellschaft, Abteilung Soziale Einrichtungen, </w:t>
      </w:r>
    </w:p>
    <w:p w:rsidR="00225AB7" w:rsidRPr="0062140E" w:rsidRDefault="00E0288D" w:rsidP="008336D2">
      <w:pPr>
        <w:tabs>
          <w:tab w:val="clear" w:pos="426"/>
          <w:tab w:val="clear" w:pos="851"/>
          <w:tab w:val="clear" w:pos="1276"/>
          <w:tab w:val="clear" w:pos="5216"/>
          <w:tab w:val="left" w:pos="2835"/>
        </w:tabs>
        <w:spacing w:before="40" w:line="200" w:lineRule="exact"/>
        <w:ind w:right="-79"/>
        <w:rPr>
          <w:b/>
        </w:rPr>
      </w:pPr>
      <w:r w:rsidRPr="0062140E">
        <w:rPr>
          <w:b/>
          <w:sz w:val="20"/>
        </w:rPr>
        <w:tab/>
        <w:t>Rösslimattstrasse 37, 6002 Luzern, Tel. 041 228 51 37, Fax 041 228 51 76</w:t>
      </w:r>
    </w:p>
    <w:sectPr w:rsidR="00225AB7" w:rsidRPr="0062140E" w:rsidSect="00516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1134" w:bottom="397" w:left="1134" w:header="720" w:footer="3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3E" w:rsidRDefault="00BF563E">
      <w:r>
        <w:separator/>
      </w:r>
    </w:p>
  </w:endnote>
  <w:endnote w:type="continuationSeparator" w:id="0">
    <w:p w:rsidR="00BF563E" w:rsidRDefault="00BF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0" w:rsidRDefault="00177BD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6478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4780" w:rsidRDefault="0076478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0" w:rsidRDefault="00CD2A82">
    <w:pPr>
      <w:pStyle w:val="Fuzeile"/>
    </w:pPr>
    <w:r>
      <w:fldChar w:fldCharType="begin"/>
    </w:r>
    <w:r>
      <w:instrText xml:space="preserve"> FILENAME \p </w:instrText>
    </w:r>
    <w:r>
      <w:fldChar w:fldCharType="separate"/>
    </w:r>
    <w:r w:rsidR="002564FD">
      <w:t>G:\Abteilungen\Soziale Einrichtungen\Heimwesen\KÜG\sE_SEG_KÜG_BereichA_Empfehlung.docx</w:t>
    </w:r>
    <w:r>
      <w:fldChar w:fldCharType="end"/>
    </w:r>
    <w:r w:rsidR="00764780">
      <w:tab/>
      <w:t>Stand: Juli 2008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0" w:rsidRDefault="00CD2A82" w:rsidP="001D19FD">
    <w:pPr>
      <w:pStyle w:val="Fuzeile"/>
      <w:tabs>
        <w:tab w:val="clear" w:pos="9299"/>
        <w:tab w:val="right" w:pos="9923"/>
      </w:tabs>
    </w:pPr>
    <w:r>
      <w:fldChar w:fldCharType="begin"/>
    </w:r>
    <w:r>
      <w:instrText xml:space="preserve"> FILENAME \p </w:instrText>
    </w:r>
    <w:r>
      <w:fldChar w:fldCharType="separate"/>
    </w:r>
    <w:r w:rsidR="002564FD">
      <w:t>G:\Abteilungen\Soziale Einrichtungen\Heimwesen\KÜG\sE_SEG_KÜG_BereichA_Empfehlung.docx</w:t>
    </w:r>
    <w:r>
      <w:fldChar w:fldCharType="end"/>
    </w:r>
    <w:r w:rsidR="00764780">
      <w:tab/>
      <w:t xml:space="preserve">Stand: </w:t>
    </w:r>
    <w:r w:rsidR="00353B28">
      <w:t>Juli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3E" w:rsidRDefault="00BF563E">
      <w:r>
        <w:separator/>
      </w:r>
    </w:p>
  </w:footnote>
  <w:footnote w:type="continuationSeparator" w:id="0">
    <w:p w:rsidR="00BF563E" w:rsidRDefault="00BF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0" w:rsidRDefault="00177BD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6478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4780" w:rsidRDefault="0076478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0" w:rsidRDefault="00364CB3" w:rsidP="00AC1E7D">
    <w:pPr>
      <w:pStyle w:val="Kopfzeile"/>
      <w:ind w:left="5954" w:right="360" w:hanging="5812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89.3pt;margin-top:.2pt;width:207pt;height:1in;z-index:-251659264" filled="f" stroked="f">
          <v:textbox>
            <w:txbxContent>
              <w:p w:rsidR="00764780" w:rsidRDefault="00764780" w:rsidP="00AC1E7D">
                <w:pPr>
                  <w:pStyle w:val="Kopfzeile"/>
                  <w:ind w:left="5954" w:right="360" w:hanging="5812"/>
                  <w:rPr>
                    <w:b/>
                    <w:sz w:val="24"/>
                    <w:szCs w:val="24"/>
                  </w:rPr>
                </w:pPr>
                <w:r w:rsidRPr="00AC1E7D">
                  <w:rPr>
                    <w:b/>
                    <w:sz w:val="24"/>
                    <w:szCs w:val="24"/>
                  </w:rPr>
                  <w:t>Empfehlung zur</w:t>
                </w:r>
                <w:r>
                  <w:rPr>
                    <w:b/>
                    <w:sz w:val="24"/>
                    <w:szCs w:val="24"/>
                  </w:rPr>
                  <w:t xml:space="preserve"> P</w:t>
                </w:r>
                <w:r w:rsidRPr="00AC1E7D">
                  <w:rPr>
                    <w:b/>
                    <w:sz w:val="24"/>
                    <w:szCs w:val="24"/>
                  </w:rPr>
                  <w:t xml:space="preserve">latzierung </w:t>
                </w:r>
              </w:p>
              <w:p w:rsidR="00764780" w:rsidRPr="00AC1E7D" w:rsidRDefault="00764780" w:rsidP="00AC1E7D">
                <w:pPr>
                  <w:pStyle w:val="Kopfzeile"/>
                  <w:ind w:left="5954" w:right="360" w:hanging="5812"/>
                  <w:rPr>
                    <w:b/>
                    <w:sz w:val="24"/>
                    <w:szCs w:val="24"/>
                  </w:rPr>
                </w:pPr>
                <w:r w:rsidRPr="00AC1E7D">
                  <w:rPr>
                    <w:b/>
                    <w:sz w:val="24"/>
                    <w:szCs w:val="24"/>
                  </w:rPr>
                  <w:t>im Bereich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 w:rsidRPr="00AC1E7D">
                  <w:rPr>
                    <w:b/>
                    <w:sz w:val="24"/>
                    <w:szCs w:val="24"/>
                  </w:rPr>
                  <w:t>A gemäss § 26 G</w:t>
                </w:r>
              </w:p>
              <w:p w:rsidR="00764780" w:rsidRDefault="00764780" w:rsidP="00AC1E7D">
                <w:pPr>
                  <w:pStyle w:val="Kopfzeile"/>
                  <w:ind w:left="5954" w:right="360" w:hanging="5812"/>
                  <w:rPr>
                    <w:b/>
                    <w:sz w:val="20"/>
                  </w:rPr>
                </w:pPr>
                <w:r w:rsidRPr="00EE5B44">
                  <w:rPr>
                    <w:b/>
                    <w:sz w:val="20"/>
                  </w:rPr>
                  <w:t>(</w:t>
                </w:r>
                <w:r>
                  <w:rPr>
                    <w:b/>
                    <w:sz w:val="20"/>
                  </w:rPr>
                  <w:t>E</w:t>
                </w:r>
                <w:r w:rsidRPr="002C0625">
                  <w:rPr>
                    <w:b/>
                    <w:sz w:val="20"/>
                  </w:rPr>
                  <w:t xml:space="preserve">inzureichen bei Massnahmen </w:t>
                </w:r>
              </w:p>
              <w:p w:rsidR="00764780" w:rsidRPr="00AC1E7D" w:rsidRDefault="00764780" w:rsidP="00AC1E7D">
                <w:pPr>
                  <w:pStyle w:val="Kopfzeile"/>
                  <w:ind w:left="5954" w:right="360" w:hanging="5812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0"/>
                  </w:rPr>
                  <w:t>g</w:t>
                </w:r>
                <w:r w:rsidRPr="002C0625">
                  <w:rPr>
                    <w:b/>
                    <w:sz w:val="20"/>
                  </w:rPr>
                  <w:t>emäss Art. 310-312 ZGB</w:t>
                </w:r>
                <w:r>
                  <w:rPr>
                    <w:b/>
                    <w:sz w:val="20"/>
                  </w:rPr>
                  <w:t>)</w:t>
                </w:r>
                <w:r w:rsidRPr="00AC1E7D">
                  <w:rPr>
                    <w:b/>
                    <w:sz w:val="24"/>
                    <w:szCs w:val="24"/>
                  </w:rPr>
                  <w:t xml:space="preserve"> § 26 SEG</w:t>
                </w:r>
              </w:p>
              <w:p w:rsidR="00764780" w:rsidRPr="002C0625" w:rsidRDefault="00764780" w:rsidP="00AC1E7D">
                <w:pPr>
                  <w:pStyle w:val="Kopfzeile"/>
                  <w:ind w:left="3544" w:right="360" w:hanging="3402"/>
                  <w:rPr>
                    <w:b/>
                    <w:sz w:val="20"/>
                  </w:rPr>
                </w:pPr>
                <w:r>
                  <w:rPr>
                    <w:b/>
                    <w:sz w:val="36"/>
                    <w:szCs w:val="36"/>
                  </w:rPr>
                  <w:tab/>
                </w:r>
              </w:p>
              <w:p w:rsidR="00764780" w:rsidRPr="002C0625" w:rsidRDefault="00764780" w:rsidP="00AC1E7D">
                <w:pPr>
                  <w:pStyle w:val="Kopfzeile"/>
                  <w:ind w:left="3544" w:right="360" w:hanging="3402"/>
                  <w:rPr>
                    <w:b/>
                    <w:sz w:val="20"/>
                  </w:rPr>
                </w:pPr>
                <w:r>
                  <w:rPr>
                    <w:b/>
                    <w:sz w:val="36"/>
                    <w:szCs w:val="36"/>
                  </w:rPr>
                  <w:tab/>
                </w:r>
                <w:r w:rsidRPr="00EE5B44">
                  <w:rPr>
                    <w:b/>
                    <w:sz w:val="20"/>
                  </w:rPr>
                  <w:t>(</w:t>
                </w:r>
                <w:r>
                  <w:rPr>
                    <w:b/>
                    <w:sz w:val="20"/>
                  </w:rPr>
                  <w:t>E</w:t>
                </w:r>
                <w:r w:rsidRPr="002C0625">
                  <w:rPr>
                    <w:b/>
                    <w:sz w:val="20"/>
                  </w:rPr>
                  <w:t>inzureichen bei Massnahmen gemäss Art. 310-312 ZGB</w:t>
                </w:r>
                <w:r>
                  <w:rPr>
                    <w:b/>
                    <w:sz w:val="20"/>
                  </w:rPr>
                  <w:t>)</w:t>
                </w:r>
              </w:p>
              <w:p w:rsidR="00764780" w:rsidRDefault="00764780"/>
            </w:txbxContent>
          </v:textbox>
        </v:shape>
      </w:pict>
    </w:r>
    <w:r w:rsidR="00764780">
      <w:rPr>
        <w:noProof/>
        <w:lang w:val="de-CH"/>
      </w:rPr>
      <w:drawing>
        <wp:inline distT="0" distB="0" distL="0" distR="0" wp14:anchorId="1D69F8F8" wp14:editId="05810169">
          <wp:extent cx="3619500" cy="866775"/>
          <wp:effectExtent l="19050" t="0" r="0" b="0"/>
          <wp:docPr id="1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780" w:rsidRPr="002C0625" w:rsidRDefault="00764780" w:rsidP="00AC1E7D">
    <w:pPr>
      <w:pStyle w:val="Kopfzeile"/>
      <w:ind w:left="5954" w:right="360" w:hanging="5812"/>
      <w:rPr>
        <w:b/>
        <w:sz w:val="20"/>
      </w:rPr>
    </w:pPr>
    <w:r>
      <w:rPr>
        <w:noProof/>
        <w:lang w:val="de-CH"/>
      </w:rPr>
      <w:drawing>
        <wp:inline distT="0" distB="0" distL="0" distR="0" wp14:anchorId="411FDF47" wp14:editId="7EC5813A">
          <wp:extent cx="2543175" cy="1009650"/>
          <wp:effectExtent l="19050" t="0" r="9525" b="0"/>
          <wp:docPr id="2" name="Bild 2" descr="Soziale Einrichtu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ziale Einrichtun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0" w:rsidRPr="00333FC9" w:rsidRDefault="00364CB3" w:rsidP="00A40632">
    <w:pPr>
      <w:pStyle w:val="Kopfzeile"/>
      <w:ind w:right="360"/>
      <w:rPr>
        <w:b/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8.05pt;margin-top:-6.55pt;width:209.25pt;height:159.75pt;z-index:251658240" filled="f" stroked="f">
          <v:textbox style="mso-next-textbox:#_x0000_s2052">
            <w:txbxContent>
              <w:p w:rsidR="00764780" w:rsidRDefault="00764780" w:rsidP="00CC4040">
                <w:pPr>
                  <w:pStyle w:val="Kopfzeile"/>
                  <w:ind w:left="142" w:right="360"/>
                  <w:rPr>
                    <w:b/>
                    <w:sz w:val="24"/>
                    <w:szCs w:val="24"/>
                  </w:rPr>
                </w:pPr>
                <w:r w:rsidRPr="00AC1E7D">
                  <w:rPr>
                    <w:b/>
                    <w:sz w:val="24"/>
                    <w:szCs w:val="24"/>
                  </w:rPr>
                  <w:t>Empfehlung</w:t>
                </w:r>
                <w:r>
                  <w:rPr>
                    <w:b/>
                    <w:sz w:val="24"/>
                    <w:szCs w:val="24"/>
                  </w:rPr>
                  <w:br/>
                </w:r>
                <w:r w:rsidRPr="00AC1E7D">
                  <w:rPr>
                    <w:b/>
                    <w:sz w:val="24"/>
                    <w:szCs w:val="24"/>
                  </w:rPr>
                  <w:t xml:space="preserve">zur Platzierung im </w:t>
                </w:r>
              </w:p>
              <w:p w:rsidR="00764780" w:rsidRDefault="00764780" w:rsidP="00CC4040">
                <w:pPr>
                  <w:pStyle w:val="Kopfzeile"/>
                  <w:ind w:left="142" w:right="360"/>
                  <w:rPr>
                    <w:b/>
                    <w:sz w:val="24"/>
                    <w:szCs w:val="24"/>
                  </w:rPr>
                </w:pPr>
                <w:r w:rsidRPr="00AC1E7D">
                  <w:rPr>
                    <w:b/>
                    <w:sz w:val="24"/>
                    <w:szCs w:val="24"/>
                  </w:rPr>
                  <w:t>Bereich A gemäss § 26 SE</w:t>
                </w:r>
                <w:r>
                  <w:rPr>
                    <w:b/>
                    <w:sz w:val="24"/>
                    <w:szCs w:val="24"/>
                  </w:rPr>
                  <w:t xml:space="preserve">G </w:t>
                </w:r>
                <w:r w:rsidRPr="00837A1A">
                  <w:rPr>
                    <w:b/>
                    <w:sz w:val="24"/>
                    <w:szCs w:val="24"/>
                  </w:rPr>
                  <w:t xml:space="preserve">(Kinder </w:t>
                </w:r>
                <w:r>
                  <w:rPr>
                    <w:b/>
                    <w:sz w:val="24"/>
                    <w:szCs w:val="24"/>
                  </w:rPr>
                  <w:t>und</w:t>
                </w:r>
                <w:r w:rsidRPr="00837A1A">
                  <w:rPr>
                    <w:b/>
                    <w:sz w:val="24"/>
                    <w:szCs w:val="24"/>
                  </w:rPr>
                  <w:t xml:space="preserve"> Jugendliche)</w:t>
                </w:r>
              </w:p>
              <w:p w:rsidR="00764780" w:rsidRPr="00AC0760" w:rsidRDefault="00764780" w:rsidP="00AC1E7D">
                <w:pPr>
                  <w:pStyle w:val="Kopfzeile"/>
                  <w:ind w:left="3544" w:right="360" w:hanging="3402"/>
                  <w:rPr>
                    <w:b/>
                    <w:sz w:val="16"/>
                    <w:szCs w:val="16"/>
                  </w:rPr>
                </w:pPr>
              </w:p>
              <w:p w:rsidR="00764780" w:rsidRDefault="00764780" w:rsidP="005F6EB3">
                <w:pPr>
                  <w:pStyle w:val="Kopfzeile"/>
                  <w:spacing w:line="260" w:lineRule="exact"/>
                  <w:ind w:left="14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</w:t>
                </w:r>
                <w:r w:rsidRPr="002C0625">
                  <w:rPr>
                    <w:b/>
                    <w:sz w:val="20"/>
                  </w:rPr>
                  <w:t xml:space="preserve">inzureichen </w:t>
                </w:r>
                <w:r>
                  <w:rPr>
                    <w:b/>
                    <w:sz w:val="20"/>
                  </w:rPr>
                  <w:t xml:space="preserve">durch die einweisende Behörde </w:t>
                </w:r>
                <w:r w:rsidRPr="002C0625">
                  <w:rPr>
                    <w:b/>
                    <w:sz w:val="20"/>
                  </w:rPr>
                  <w:t xml:space="preserve">bei </w:t>
                </w:r>
                <w:r>
                  <w:rPr>
                    <w:b/>
                    <w:sz w:val="20"/>
                  </w:rPr>
                  <w:t xml:space="preserve">einer </w:t>
                </w:r>
                <w:r w:rsidRPr="002C0625">
                  <w:rPr>
                    <w:b/>
                    <w:sz w:val="20"/>
                  </w:rPr>
                  <w:t xml:space="preserve">Massnahme gemäss </w:t>
                </w:r>
              </w:p>
              <w:p w:rsidR="00764780" w:rsidRPr="00AC0760" w:rsidRDefault="00764780" w:rsidP="005F6EB3">
                <w:pPr>
                  <w:pStyle w:val="Kopfzeile"/>
                  <w:spacing w:line="260" w:lineRule="exact"/>
                  <w:ind w:left="142"/>
                  <w:rPr>
                    <w:b/>
                    <w:sz w:val="20"/>
                  </w:rPr>
                </w:pPr>
                <w:r w:rsidRPr="00AC0760">
                  <w:rPr>
                    <w:b/>
                    <w:sz w:val="20"/>
                  </w:rPr>
                  <w:t>Art. 310 ZGB</w:t>
                </w:r>
              </w:p>
            </w:txbxContent>
          </v:textbox>
        </v:shape>
      </w:pict>
    </w:r>
    <w:r w:rsidR="00764780">
      <w:rPr>
        <w:noProof/>
        <w:lang w:val="de-CH"/>
      </w:rPr>
      <w:drawing>
        <wp:inline distT="0" distB="0" distL="0" distR="0" wp14:anchorId="79FB977C" wp14:editId="43EF7558">
          <wp:extent cx="3619500" cy="866775"/>
          <wp:effectExtent l="19050" t="0" r="0" b="0"/>
          <wp:docPr id="3" name="Bild 3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4780" w:rsidRPr="00CE5122">
      <w:rPr>
        <w:b/>
      </w:rPr>
      <w:br/>
    </w:r>
    <w:r w:rsidR="00764780" w:rsidRPr="00333FC9">
      <w:rPr>
        <w:b/>
        <w:sz w:val="20"/>
      </w:rPr>
      <w:t>Dienststelle Soziales und Gesellschaft (DISG)</w:t>
    </w:r>
  </w:p>
  <w:p w:rsidR="00764780" w:rsidRPr="005F6EB3" w:rsidRDefault="00764780" w:rsidP="008035A6">
    <w:pPr>
      <w:pStyle w:val="Kopfzeile"/>
      <w:ind w:right="360"/>
      <w:rPr>
        <w:b/>
        <w:sz w:val="20"/>
      </w:rPr>
    </w:pPr>
    <w:r w:rsidRPr="00333FC9">
      <w:rPr>
        <w:b/>
        <w:sz w:val="20"/>
      </w:rPr>
      <w:t>Soziale Einrichtungen</w:t>
    </w:r>
    <w:r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3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04E"/>
    <w:rsid w:val="00004051"/>
    <w:rsid w:val="000056F8"/>
    <w:rsid w:val="00025FBC"/>
    <w:rsid w:val="00026179"/>
    <w:rsid w:val="00033F6B"/>
    <w:rsid w:val="00034047"/>
    <w:rsid w:val="00054B02"/>
    <w:rsid w:val="000637C4"/>
    <w:rsid w:val="00075309"/>
    <w:rsid w:val="00076ED1"/>
    <w:rsid w:val="00077DF6"/>
    <w:rsid w:val="00080209"/>
    <w:rsid w:val="00080587"/>
    <w:rsid w:val="00087F49"/>
    <w:rsid w:val="000940AC"/>
    <w:rsid w:val="00096E4C"/>
    <w:rsid w:val="000A2B74"/>
    <w:rsid w:val="000B3CEB"/>
    <w:rsid w:val="000B572D"/>
    <w:rsid w:val="000B64EE"/>
    <w:rsid w:val="000B7916"/>
    <w:rsid w:val="000D257E"/>
    <w:rsid w:val="000E1CA3"/>
    <w:rsid w:val="000E240C"/>
    <w:rsid w:val="000E31F5"/>
    <w:rsid w:val="000E757F"/>
    <w:rsid w:val="000F10A2"/>
    <w:rsid w:val="000F2A6A"/>
    <w:rsid w:val="00110BD3"/>
    <w:rsid w:val="001134A2"/>
    <w:rsid w:val="001236DF"/>
    <w:rsid w:val="00124BD3"/>
    <w:rsid w:val="00125C01"/>
    <w:rsid w:val="001360AD"/>
    <w:rsid w:val="00151B60"/>
    <w:rsid w:val="00151FCD"/>
    <w:rsid w:val="0015283D"/>
    <w:rsid w:val="00155B5A"/>
    <w:rsid w:val="00172E3F"/>
    <w:rsid w:val="001746C2"/>
    <w:rsid w:val="00175083"/>
    <w:rsid w:val="00175C1A"/>
    <w:rsid w:val="00175FD8"/>
    <w:rsid w:val="00177BD0"/>
    <w:rsid w:val="00196A2D"/>
    <w:rsid w:val="001A0208"/>
    <w:rsid w:val="001C0A28"/>
    <w:rsid w:val="001C5E17"/>
    <w:rsid w:val="001C6464"/>
    <w:rsid w:val="001C701B"/>
    <w:rsid w:val="001D19FD"/>
    <w:rsid w:val="001E5573"/>
    <w:rsid w:val="001E7402"/>
    <w:rsid w:val="001F1F70"/>
    <w:rsid w:val="001F26C6"/>
    <w:rsid w:val="002045CB"/>
    <w:rsid w:val="00211F7D"/>
    <w:rsid w:val="002124CD"/>
    <w:rsid w:val="00212A20"/>
    <w:rsid w:val="00225AB7"/>
    <w:rsid w:val="002323D6"/>
    <w:rsid w:val="002354FA"/>
    <w:rsid w:val="002518EF"/>
    <w:rsid w:val="0025538F"/>
    <w:rsid w:val="002564FD"/>
    <w:rsid w:val="00260CBB"/>
    <w:rsid w:val="00270676"/>
    <w:rsid w:val="002A5847"/>
    <w:rsid w:val="002C0625"/>
    <w:rsid w:val="002C281A"/>
    <w:rsid w:val="002C7982"/>
    <w:rsid w:val="002D1BD9"/>
    <w:rsid w:val="002E0B16"/>
    <w:rsid w:val="002E3C43"/>
    <w:rsid w:val="002E3FB5"/>
    <w:rsid w:val="002F15C4"/>
    <w:rsid w:val="002F200D"/>
    <w:rsid w:val="002F3146"/>
    <w:rsid w:val="00311B5C"/>
    <w:rsid w:val="00320735"/>
    <w:rsid w:val="00333FC9"/>
    <w:rsid w:val="00340BCC"/>
    <w:rsid w:val="00340FDB"/>
    <w:rsid w:val="003415E1"/>
    <w:rsid w:val="00350610"/>
    <w:rsid w:val="0035207A"/>
    <w:rsid w:val="00353664"/>
    <w:rsid w:val="00353B28"/>
    <w:rsid w:val="00364CB3"/>
    <w:rsid w:val="00366986"/>
    <w:rsid w:val="0037250C"/>
    <w:rsid w:val="00380FB0"/>
    <w:rsid w:val="00390EBF"/>
    <w:rsid w:val="003A392C"/>
    <w:rsid w:val="003B2D62"/>
    <w:rsid w:val="003C1E3D"/>
    <w:rsid w:val="003C7780"/>
    <w:rsid w:val="003D2E20"/>
    <w:rsid w:val="003E0488"/>
    <w:rsid w:val="003E0E5B"/>
    <w:rsid w:val="003E0F67"/>
    <w:rsid w:val="003E1FD5"/>
    <w:rsid w:val="00423FB8"/>
    <w:rsid w:val="0042677D"/>
    <w:rsid w:val="0043032F"/>
    <w:rsid w:val="004535FB"/>
    <w:rsid w:val="0045559D"/>
    <w:rsid w:val="00464F26"/>
    <w:rsid w:val="00467DEE"/>
    <w:rsid w:val="004728DF"/>
    <w:rsid w:val="00476103"/>
    <w:rsid w:val="00476A26"/>
    <w:rsid w:val="00496B42"/>
    <w:rsid w:val="004A122F"/>
    <w:rsid w:val="004A35A8"/>
    <w:rsid w:val="004B5E17"/>
    <w:rsid w:val="004B724F"/>
    <w:rsid w:val="004C0744"/>
    <w:rsid w:val="004D4B9B"/>
    <w:rsid w:val="004F7C60"/>
    <w:rsid w:val="00510559"/>
    <w:rsid w:val="0051325B"/>
    <w:rsid w:val="00515264"/>
    <w:rsid w:val="0051636D"/>
    <w:rsid w:val="00524B61"/>
    <w:rsid w:val="00542899"/>
    <w:rsid w:val="00543A10"/>
    <w:rsid w:val="00544525"/>
    <w:rsid w:val="00555085"/>
    <w:rsid w:val="00560518"/>
    <w:rsid w:val="00564F88"/>
    <w:rsid w:val="005803D1"/>
    <w:rsid w:val="00591095"/>
    <w:rsid w:val="005970BA"/>
    <w:rsid w:val="005A09AF"/>
    <w:rsid w:val="005A6157"/>
    <w:rsid w:val="005A7089"/>
    <w:rsid w:val="005B2860"/>
    <w:rsid w:val="005B4348"/>
    <w:rsid w:val="005B53E3"/>
    <w:rsid w:val="005D4509"/>
    <w:rsid w:val="005E0BCB"/>
    <w:rsid w:val="005F34BD"/>
    <w:rsid w:val="005F696C"/>
    <w:rsid w:val="005F6EB3"/>
    <w:rsid w:val="00617CA4"/>
    <w:rsid w:val="0062140E"/>
    <w:rsid w:val="00622BCA"/>
    <w:rsid w:val="00623B0E"/>
    <w:rsid w:val="006279F9"/>
    <w:rsid w:val="00635655"/>
    <w:rsid w:val="006375B1"/>
    <w:rsid w:val="00652325"/>
    <w:rsid w:val="00653CEE"/>
    <w:rsid w:val="00657679"/>
    <w:rsid w:val="00661509"/>
    <w:rsid w:val="0066523D"/>
    <w:rsid w:val="00677615"/>
    <w:rsid w:val="00684082"/>
    <w:rsid w:val="00690CC1"/>
    <w:rsid w:val="00693E36"/>
    <w:rsid w:val="006972C8"/>
    <w:rsid w:val="006A4C0D"/>
    <w:rsid w:val="006B46AC"/>
    <w:rsid w:val="006B69AD"/>
    <w:rsid w:val="006C14FE"/>
    <w:rsid w:val="006C19EF"/>
    <w:rsid w:val="006C7607"/>
    <w:rsid w:val="006C7D48"/>
    <w:rsid w:val="006E49F5"/>
    <w:rsid w:val="006F2D6B"/>
    <w:rsid w:val="006F4967"/>
    <w:rsid w:val="006F6E2B"/>
    <w:rsid w:val="00713B6F"/>
    <w:rsid w:val="0072505D"/>
    <w:rsid w:val="00731F12"/>
    <w:rsid w:val="007360AA"/>
    <w:rsid w:val="00742161"/>
    <w:rsid w:val="007517AB"/>
    <w:rsid w:val="00752ADD"/>
    <w:rsid w:val="007533FA"/>
    <w:rsid w:val="007540F3"/>
    <w:rsid w:val="00764780"/>
    <w:rsid w:val="00775E35"/>
    <w:rsid w:val="0077604E"/>
    <w:rsid w:val="00791B24"/>
    <w:rsid w:val="00793854"/>
    <w:rsid w:val="007963BF"/>
    <w:rsid w:val="007A0FCA"/>
    <w:rsid w:val="007B0AEC"/>
    <w:rsid w:val="007D010E"/>
    <w:rsid w:val="007D62F1"/>
    <w:rsid w:val="007D70C6"/>
    <w:rsid w:val="007E5513"/>
    <w:rsid w:val="007F372A"/>
    <w:rsid w:val="007F7B4D"/>
    <w:rsid w:val="008035A6"/>
    <w:rsid w:val="008079E4"/>
    <w:rsid w:val="008146D1"/>
    <w:rsid w:val="008158DC"/>
    <w:rsid w:val="008336D2"/>
    <w:rsid w:val="008510F6"/>
    <w:rsid w:val="008672A1"/>
    <w:rsid w:val="008673DA"/>
    <w:rsid w:val="008813B0"/>
    <w:rsid w:val="00882052"/>
    <w:rsid w:val="00890992"/>
    <w:rsid w:val="008938C5"/>
    <w:rsid w:val="008B6564"/>
    <w:rsid w:val="008E3CBA"/>
    <w:rsid w:val="008F433F"/>
    <w:rsid w:val="00904015"/>
    <w:rsid w:val="00910D26"/>
    <w:rsid w:val="009165CE"/>
    <w:rsid w:val="00931854"/>
    <w:rsid w:val="00934725"/>
    <w:rsid w:val="0094438A"/>
    <w:rsid w:val="009538A3"/>
    <w:rsid w:val="00954305"/>
    <w:rsid w:val="00960119"/>
    <w:rsid w:val="00965A78"/>
    <w:rsid w:val="00965AC1"/>
    <w:rsid w:val="0097331A"/>
    <w:rsid w:val="00973620"/>
    <w:rsid w:val="00981375"/>
    <w:rsid w:val="009833B4"/>
    <w:rsid w:val="009A2778"/>
    <w:rsid w:val="009A654C"/>
    <w:rsid w:val="009A706F"/>
    <w:rsid w:val="009C1925"/>
    <w:rsid w:val="009C1BF9"/>
    <w:rsid w:val="009D38A8"/>
    <w:rsid w:val="009F21E2"/>
    <w:rsid w:val="009F4F02"/>
    <w:rsid w:val="00A024C8"/>
    <w:rsid w:val="00A12D24"/>
    <w:rsid w:val="00A30C65"/>
    <w:rsid w:val="00A40632"/>
    <w:rsid w:val="00A56946"/>
    <w:rsid w:val="00A57771"/>
    <w:rsid w:val="00A60DCD"/>
    <w:rsid w:val="00A61004"/>
    <w:rsid w:val="00A62F3A"/>
    <w:rsid w:val="00A63799"/>
    <w:rsid w:val="00A6679C"/>
    <w:rsid w:val="00A67E15"/>
    <w:rsid w:val="00A700AD"/>
    <w:rsid w:val="00AB05C5"/>
    <w:rsid w:val="00AB1659"/>
    <w:rsid w:val="00AC0760"/>
    <w:rsid w:val="00AC1E7D"/>
    <w:rsid w:val="00AC5933"/>
    <w:rsid w:val="00AD4FFB"/>
    <w:rsid w:val="00AD688E"/>
    <w:rsid w:val="00B00193"/>
    <w:rsid w:val="00B0743D"/>
    <w:rsid w:val="00B13533"/>
    <w:rsid w:val="00B4092B"/>
    <w:rsid w:val="00B47BC0"/>
    <w:rsid w:val="00B5475D"/>
    <w:rsid w:val="00B717A9"/>
    <w:rsid w:val="00B753A6"/>
    <w:rsid w:val="00B90F98"/>
    <w:rsid w:val="00BA1C1E"/>
    <w:rsid w:val="00BB68B1"/>
    <w:rsid w:val="00BD1FC8"/>
    <w:rsid w:val="00BE2FC5"/>
    <w:rsid w:val="00BE502D"/>
    <w:rsid w:val="00BF563E"/>
    <w:rsid w:val="00C0147D"/>
    <w:rsid w:val="00C025FE"/>
    <w:rsid w:val="00C0473A"/>
    <w:rsid w:val="00C05B36"/>
    <w:rsid w:val="00C178CB"/>
    <w:rsid w:val="00C27F03"/>
    <w:rsid w:val="00C320C9"/>
    <w:rsid w:val="00C338D9"/>
    <w:rsid w:val="00C41666"/>
    <w:rsid w:val="00C4586A"/>
    <w:rsid w:val="00C505D7"/>
    <w:rsid w:val="00C538F8"/>
    <w:rsid w:val="00C61981"/>
    <w:rsid w:val="00C85803"/>
    <w:rsid w:val="00C949D1"/>
    <w:rsid w:val="00CB49C4"/>
    <w:rsid w:val="00CC4040"/>
    <w:rsid w:val="00CC5DF9"/>
    <w:rsid w:val="00CC6EF1"/>
    <w:rsid w:val="00CD2A82"/>
    <w:rsid w:val="00CD330B"/>
    <w:rsid w:val="00CE20BA"/>
    <w:rsid w:val="00CF41AC"/>
    <w:rsid w:val="00CF45DB"/>
    <w:rsid w:val="00D14EB8"/>
    <w:rsid w:val="00D26C1C"/>
    <w:rsid w:val="00D31A41"/>
    <w:rsid w:val="00D34195"/>
    <w:rsid w:val="00D510C2"/>
    <w:rsid w:val="00D722E4"/>
    <w:rsid w:val="00D74EB1"/>
    <w:rsid w:val="00D80BD3"/>
    <w:rsid w:val="00D85AE1"/>
    <w:rsid w:val="00D97E88"/>
    <w:rsid w:val="00DA3531"/>
    <w:rsid w:val="00DA63FF"/>
    <w:rsid w:val="00DB5036"/>
    <w:rsid w:val="00DC1753"/>
    <w:rsid w:val="00DD7D30"/>
    <w:rsid w:val="00DE7A12"/>
    <w:rsid w:val="00DF0FEB"/>
    <w:rsid w:val="00E01178"/>
    <w:rsid w:val="00E02869"/>
    <w:rsid w:val="00E0288D"/>
    <w:rsid w:val="00E317EC"/>
    <w:rsid w:val="00E5401E"/>
    <w:rsid w:val="00E56845"/>
    <w:rsid w:val="00E6092A"/>
    <w:rsid w:val="00E66806"/>
    <w:rsid w:val="00E851A0"/>
    <w:rsid w:val="00E86E7E"/>
    <w:rsid w:val="00E92A5E"/>
    <w:rsid w:val="00E9491B"/>
    <w:rsid w:val="00EA6A35"/>
    <w:rsid w:val="00EC3652"/>
    <w:rsid w:val="00EC5B6C"/>
    <w:rsid w:val="00EC6619"/>
    <w:rsid w:val="00EE332E"/>
    <w:rsid w:val="00EE5B44"/>
    <w:rsid w:val="00EE63B6"/>
    <w:rsid w:val="00EF157F"/>
    <w:rsid w:val="00EF4064"/>
    <w:rsid w:val="00EF4EDD"/>
    <w:rsid w:val="00EF4F84"/>
    <w:rsid w:val="00EF5E2A"/>
    <w:rsid w:val="00EF73FB"/>
    <w:rsid w:val="00F062CB"/>
    <w:rsid w:val="00F142A3"/>
    <w:rsid w:val="00F26B1A"/>
    <w:rsid w:val="00F301B1"/>
    <w:rsid w:val="00F364AE"/>
    <w:rsid w:val="00F504CB"/>
    <w:rsid w:val="00F52483"/>
    <w:rsid w:val="00FB6386"/>
    <w:rsid w:val="00FB7D2A"/>
    <w:rsid w:val="00FC515B"/>
    <w:rsid w:val="00FD1BE1"/>
    <w:rsid w:val="00FE195E"/>
    <w:rsid w:val="00FE4D52"/>
    <w:rsid w:val="00FE6125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72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qFormat/>
    <w:rsid w:val="00934725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934725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34725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934725"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934725"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paragraph" w:styleId="berschrift6">
    <w:name w:val="heading 6"/>
    <w:basedOn w:val="Standard"/>
    <w:next w:val="Standard"/>
    <w:qFormat/>
    <w:rsid w:val="00934725"/>
    <w:pPr>
      <w:keepNext/>
      <w:spacing w:before="80" w:after="80"/>
      <w:outlineLvl w:val="5"/>
    </w:pPr>
    <w:rPr>
      <w:vanish/>
      <w:sz w:val="18"/>
    </w:rPr>
  </w:style>
  <w:style w:type="paragraph" w:styleId="berschrift7">
    <w:name w:val="heading 7"/>
    <w:basedOn w:val="Standard"/>
    <w:next w:val="Standard"/>
    <w:qFormat/>
    <w:rsid w:val="00934725"/>
    <w:pPr>
      <w:keepNext/>
      <w:tabs>
        <w:tab w:val="clear" w:pos="426"/>
        <w:tab w:val="clear" w:pos="851"/>
        <w:tab w:val="clear" w:pos="1276"/>
      </w:tabs>
      <w:spacing w:before="90" w:after="90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semiHidden/>
    <w:rsid w:val="00934725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rsid w:val="00934725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rsid w:val="00934725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Fuzeile">
    <w:name w:val="footer"/>
    <w:basedOn w:val="Standard"/>
    <w:rsid w:val="00934725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rsid w:val="00934725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Funotenzeichen">
    <w:name w:val="footnote reference"/>
    <w:basedOn w:val="Absatz-Standardschriftart"/>
    <w:semiHidden/>
    <w:rsid w:val="00934725"/>
    <w:rPr>
      <w:position w:val="6"/>
      <w:sz w:val="16"/>
    </w:rPr>
  </w:style>
  <w:style w:type="paragraph" w:styleId="Funotentext">
    <w:name w:val="footnote text"/>
    <w:basedOn w:val="Standard"/>
    <w:semiHidden/>
    <w:rsid w:val="00934725"/>
    <w:pPr>
      <w:ind w:left="426" w:hanging="426"/>
    </w:pPr>
    <w:rPr>
      <w:sz w:val="18"/>
    </w:rPr>
  </w:style>
  <w:style w:type="paragraph" w:styleId="Standardeinzug">
    <w:name w:val="Normal Indent"/>
    <w:basedOn w:val="Standard"/>
    <w:rsid w:val="00934725"/>
    <w:pPr>
      <w:ind w:left="426" w:hanging="426"/>
    </w:pPr>
  </w:style>
  <w:style w:type="paragraph" w:customStyle="1" w:styleId="Aufzhlung1">
    <w:name w:val="Aufzählung1"/>
    <w:basedOn w:val="Standard"/>
    <w:next w:val="Standard"/>
    <w:rsid w:val="00934725"/>
    <w:pPr>
      <w:ind w:left="426" w:hanging="426"/>
    </w:pPr>
  </w:style>
  <w:style w:type="paragraph" w:customStyle="1" w:styleId="Aufzhlung2">
    <w:name w:val="Aufzählung2"/>
    <w:basedOn w:val="Standard"/>
    <w:next w:val="Standard"/>
    <w:rsid w:val="00934725"/>
    <w:pPr>
      <w:ind w:left="851" w:hanging="426"/>
    </w:pPr>
  </w:style>
  <w:style w:type="paragraph" w:customStyle="1" w:styleId="Aufzhlung3">
    <w:name w:val="Aufzählung3"/>
    <w:basedOn w:val="Standard"/>
    <w:next w:val="Standard"/>
    <w:rsid w:val="00934725"/>
    <w:pPr>
      <w:ind w:left="1276" w:hanging="426"/>
    </w:pPr>
  </w:style>
  <w:style w:type="paragraph" w:customStyle="1" w:styleId="RRBKopfinfos">
    <w:name w:val="RRB_Kopfinfos"/>
    <w:basedOn w:val="Standard"/>
    <w:rsid w:val="00934725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Randtitel">
    <w:name w:val="Randtitel"/>
    <w:basedOn w:val="Standard"/>
    <w:next w:val="Standard"/>
    <w:rsid w:val="00934725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GRInterpellationTitel">
    <w:name w:val="GR_Interpellation_Titel"/>
    <w:basedOn w:val="Standard"/>
    <w:rsid w:val="00934725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934725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93472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Amtsbericht">
    <w:name w:val="Amtsbericht"/>
    <w:basedOn w:val="Standard"/>
    <w:rsid w:val="00934725"/>
    <w:pPr>
      <w:spacing w:line="360" w:lineRule="atLeast"/>
      <w:ind w:right="1134"/>
    </w:pPr>
  </w:style>
  <w:style w:type="paragraph" w:customStyle="1" w:styleId="Adressbereich">
    <w:name w:val="Adressbereich"/>
    <w:basedOn w:val="Standard"/>
    <w:rsid w:val="0093472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z-Formularende">
    <w:name w:val="HTML Bottom of Form"/>
    <w:basedOn w:val="Standard"/>
    <w:next w:val="Standard"/>
    <w:hidden/>
    <w:rsid w:val="009347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9347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prechblasentext">
    <w:name w:val="Balloon Text"/>
    <w:basedOn w:val="Standard"/>
    <w:semiHidden/>
    <w:rsid w:val="0077604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34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kumente%20und%20Einstellungen\werner.osterwalder\Lokale%20Einstellungen\Temporary%20Internet%20Files\OLKD2\Kostengutsprachegesuch%20IVSE%20neutr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E1BAD-1E36-4137-A1B2-8C9A6EB1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Kostengutsprachegesuch IVSE neutral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Kostengutsprachegesuch</vt:lpstr>
    </vt:vector>
  </TitlesOfParts>
  <Company>Kanton Luzern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Kostengutsprachegesuch</dc:title>
  <dc:subject>Heimvereinbarung</dc:subject>
  <dc:creator>sandra.dettwiler</dc:creator>
  <dc:description>überarbeitete Version St. Gallen</dc:description>
  <cp:lastModifiedBy>Ruckli Barbara</cp:lastModifiedBy>
  <cp:revision>2</cp:revision>
  <cp:lastPrinted>2013-10-11T06:06:00Z</cp:lastPrinted>
  <dcterms:created xsi:type="dcterms:W3CDTF">2016-09-30T06:52:00Z</dcterms:created>
  <dcterms:modified xsi:type="dcterms:W3CDTF">2016-09-30T06:52:00Z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285937676</vt:i4>
  </property>
  <property fmtid="{D5CDD505-2E9C-101B-9397-08002B2CF9AE}" pid="3" name="_EmailSubject">
    <vt:lpwstr>AG Formulare 16.8.06</vt:lpwstr>
  </property>
  <property fmtid="{D5CDD505-2E9C-101B-9397-08002B2CF9AE}" pid="4" name="_AuthorEmail">
    <vt:lpwstr>Zuercher.Ernst@sodk-cdas-cdos.ch</vt:lpwstr>
  </property>
  <property fmtid="{D5CDD505-2E9C-101B-9397-08002B2CF9AE}" pid="5" name="_AuthorEmailDisplayName">
    <vt:lpwstr>Zürcher Ernst</vt:lpwstr>
  </property>
  <property fmtid="{D5CDD505-2E9C-101B-9397-08002B2CF9AE}" pid="6" name="_PreviousAdHocReviewCycleID">
    <vt:i4>-1892997217</vt:i4>
  </property>
  <property fmtid="{D5CDD505-2E9C-101B-9397-08002B2CF9AE}" pid="7" name="_ReviewingToolsShownOnce">
    <vt:lpwstr/>
  </property>
</Properties>
</file>