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2" w:rsidRDefault="004676A2" w:rsidP="00750184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5766B2" w:rsidRPr="0040642E" w:rsidRDefault="005766B2" w:rsidP="00750184">
      <w:pPr>
        <w:pStyle w:val="Kopfzeile"/>
        <w:tabs>
          <w:tab w:val="clear" w:pos="4536"/>
          <w:tab w:val="clear" w:pos="9072"/>
        </w:tabs>
        <w:rPr>
          <w:b/>
        </w:rPr>
      </w:pPr>
      <w:r w:rsidRPr="0040642E">
        <w:rPr>
          <w:b/>
        </w:rPr>
        <w:t>Vorlage Entbindung von der Schweigepflicht bei Erwachsenen</w:t>
      </w:r>
    </w:p>
    <w:p w:rsidR="0040642E" w:rsidRDefault="0040642E" w:rsidP="00750184">
      <w:pPr>
        <w:pStyle w:val="Kopfzeile"/>
        <w:tabs>
          <w:tab w:val="clear" w:pos="4536"/>
          <w:tab w:val="clear" w:pos="9072"/>
        </w:tabs>
      </w:pPr>
    </w:p>
    <w:p w:rsidR="0040642E" w:rsidRDefault="0040642E" w:rsidP="00750184">
      <w:pPr>
        <w:pStyle w:val="Kopfzeile"/>
        <w:tabs>
          <w:tab w:val="clear" w:pos="4536"/>
          <w:tab w:val="clear" w:pos="9072"/>
        </w:tabs>
      </w:pPr>
    </w:p>
    <w:p w:rsidR="0040642E" w:rsidRPr="0040642E" w:rsidRDefault="0040642E" w:rsidP="00750184">
      <w:pPr>
        <w:pStyle w:val="Kopfzeile"/>
        <w:tabs>
          <w:tab w:val="clear" w:pos="4536"/>
          <w:tab w:val="clear" w:pos="9072"/>
        </w:tabs>
        <w:rPr>
          <w:b/>
        </w:rPr>
      </w:pPr>
      <w:r w:rsidRPr="0040642E">
        <w:rPr>
          <w:b/>
        </w:rPr>
        <w:t>BewohnerIn / MitarbeiterIn:</w:t>
      </w:r>
    </w:p>
    <w:p w:rsidR="0040642E" w:rsidRDefault="0040642E" w:rsidP="00750184">
      <w:pPr>
        <w:pStyle w:val="Kopfzeile"/>
        <w:tabs>
          <w:tab w:val="clear" w:pos="4536"/>
          <w:tab w:val="clear" w:pos="9072"/>
        </w:tabs>
      </w:pPr>
    </w:p>
    <w:p w:rsidR="002B0E6A" w:rsidRDefault="005766B2" w:rsidP="00750184">
      <w:pPr>
        <w:pStyle w:val="Kopfzeile"/>
        <w:tabs>
          <w:tab w:val="clear" w:pos="4536"/>
          <w:tab w:val="clear" w:pos="9072"/>
        </w:tabs>
      </w:pPr>
      <w:r>
        <w:t>Name:</w:t>
      </w:r>
      <w:r w:rsidR="002B0E6A">
        <w:tab/>
      </w:r>
      <w:r w:rsidR="002B0E6A">
        <w:tab/>
      </w:r>
      <w:r w:rsidR="002B0E6A">
        <w:tab/>
      </w:r>
      <w:r w:rsidR="002B0E6A">
        <w:tab/>
      </w:r>
      <w:r w:rsidR="002B0E6A">
        <w:tab/>
      </w:r>
      <w:r w:rsidR="002B0E6A">
        <w:tab/>
        <w:t xml:space="preserve">Vorname: </w:t>
      </w:r>
      <w:r w:rsidR="002B0E6A">
        <w:tab/>
      </w:r>
      <w:r w:rsidR="002B0E6A">
        <w:tab/>
      </w:r>
      <w:r w:rsidR="002B0E6A">
        <w:tab/>
      </w:r>
      <w:r w:rsidR="002B0E6A">
        <w:tab/>
      </w:r>
    </w:p>
    <w:p w:rsidR="00EA7C1B" w:rsidRDefault="00EA7C1B" w:rsidP="00750184">
      <w:pPr>
        <w:pStyle w:val="Kopfzeile"/>
        <w:tabs>
          <w:tab w:val="clear" w:pos="4536"/>
          <w:tab w:val="clear" w:pos="9072"/>
        </w:tabs>
      </w:pPr>
    </w:p>
    <w:p w:rsidR="00EA7C1B" w:rsidRDefault="00EA7C1B" w:rsidP="00750184">
      <w:pPr>
        <w:pStyle w:val="Kopfzeile"/>
        <w:tabs>
          <w:tab w:val="clear" w:pos="4536"/>
          <w:tab w:val="clear" w:pos="9072"/>
        </w:tabs>
      </w:pPr>
      <w:r>
        <w:t>Institution:</w:t>
      </w:r>
    </w:p>
    <w:p w:rsidR="0040642E" w:rsidRDefault="0040642E" w:rsidP="00750184">
      <w:pPr>
        <w:pStyle w:val="Kopfzeile"/>
        <w:tabs>
          <w:tab w:val="clear" w:pos="4536"/>
          <w:tab w:val="clear" w:pos="9072"/>
        </w:tabs>
      </w:pPr>
    </w:p>
    <w:p w:rsidR="00EA7C1B" w:rsidRDefault="00EA7C1B" w:rsidP="00750184">
      <w:pPr>
        <w:pStyle w:val="Kopfzeile"/>
        <w:tabs>
          <w:tab w:val="clear" w:pos="4536"/>
          <w:tab w:val="clear" w:pos="9072"/>
        </w:tabs>
      </w:pPr>
    </w:p>
    <w:p w:rsidR="0040642E" w:rsidRPr="0040642E" w:rsidRDefault="0040642E" w:rsidP="00750184">
      <w:pPr>
        <w:pStyle w:val="Kopfzeile"/>
        <w:tabs>
          <w:tab w:val="clear" w:pos="4536"/>
          <w:tab w:val="clear" w:pos="9072"/>
        </w:tabs>
        <w:rPr>
          <w:b/>
        </w:rPr>
      </w:pPr>
      <w:r w:rsidRPr="0040642E">
        <w:rPr>
          <w:b/>
        </w:rPr>
        <w:t>Grundsätzliches:</w:t>
      </w:r>
    </w:p>
    <w:p w:rsidR="002B0E6A" w:rsidRDefault="002B0E6A" w:rsidP="00750184">
      <w:pPr>
        <w:pStyle w:val="Kopfzeile"/>
        <w:tabs>
          <w:tab w:val="clear" w:pos="4536"/>
          <w:tab w:val="clear" w:pos="9072"/>
        </w:tabs>
      </w:pPr>
      <w:r>
        <w:t xml:space="preserve">Der Austausch von Informationen mit </w:t>
      </w:r>
      <w:r w:rsidR="00912699">
        <w:t>Drittpersonen</w:t>
      </w:r>
      <w:r>
        <w:t xml:space="preserve"> ist für die gezielte Förderung und Begle</w:t>
      </w:r>
      <w:r>
        <w:t>i</w:t>
      </w:r>
      <w:r>
        <w:t xml:space="preserve">tung unserer </w:t>
      </w:r>
      <w:r w:rsidR="00912699">
        <w:t xml:space="preserve">BewohnerInnen </w:t>
      </w:r>
      <w:r>
        <w:t xml:space="preserve">/ </w:t>
      </w:r>
      <w:r w:rsidR="00912699">
        <w:t xml:space="preserve">Mitarbeitenden </w:t>
      </w:r>
      <w:r>
        <w:t>wichtig. Der Persönlichkeitsschutz wird geac</w:t>
      </w:r>
      <w:r>
        <w:t>h</w:t>
      </w:r>
      <w:r>
        <w:t>tet und mit den Informationen wird sorgfältig umgegangen.</w:t>
      </w:r>
      <w:r w:rsidR="00FC0482">
        <w:t xml:space="preserve"> Es werden keine Informationen über betreute, mündige Personen an Drittpersonen weitergeleitet, wenn dies nicht </w:t>
      </w:r>
      <w:r w:rsidR="00C07B71">
        <w:t>als zwi</w:t>
      </w:r>
      <w:r w:rsidR="00C07B71">
        <w:t>n</w:t>
      </w:r>
      <w:r w:rsidR="00C07B71">
        <w:t>gend nötig erachtet wird</w:t>
      </w:r>
      <w:r w:rsidR="00FC0482">
        <w:t>.</w:t>
      </w:r>
    </w:p>
    <w:p w:rsidR="0040642E" w:rsidRDefault="0040642E" w:rsidP="00750184">
      <w:pPr>
        <w:pStyle w:val="Kopfzeile"/>
        <w:tabs>
          <w:tab w:val="clear" w:pos="4536"/>
          <w:tab w:val="clear" w:pos="9072"/>
        </w:tabs>
      </w:pPr>
    </w:p>
    <w:p w:rsidR="0040642E" w:rsidRDefault="0040642E" w:rsidP="00750184">
      <w:pPr>
        <w:pStyle w:val="Kopfzeile"/>
        <w:tabs>
          <w:tab w:val="clear" w:pos="4536"/>
          <w:tab w:val="clear" w:pos="9072"/>
        </w:tabs>
      </w:pPr>
    </w:p>
    <w:p w:rsidR="0040642E" w:rsidRPr="0040642E" w:rsidRDefault="0040642E" w:rsidP="00750184">
      <w:pPr>
        <w:pStyle w:val="Kopfzeile"/>
        <w:tabs>
          <w:tab w:val="clear" w:pos="4536"/>
          <w:tab w:val="clear" w:pos="9072"/>
        </w:tabs>
        <w:rPr>
          <w:b/>
        </w:rPr>
      </w:pPr>
      <w:r w:rsidRPr="0040642E">
        <w:rPr>
          <w:b/>
        </w:rPr>
        <w:t>Situationen / Themen:</w:t>
      </w:r>
    </w:p>
    <w:p w:rsidR="002B0E6A" w:rsidRDefault="002B0E6A" w:rsidP="00750184">
      <w:pPr>
        <w:pStyle w:val="Kopfzeile"/>
        <w:tabs>
          <w:tab w:val="clear" w:pos="4536"/>
          <w:tab w:val="clear" w:pos="9072"/>
        </w:tabs>
      </w:pPr>
      <w:r>
        <w:t xml:space="preserve">Es gibt eine Vielzahl von Situationen, in denen der Informationsaustausch für die Institution zum Wohle der </w:t>
      </w:r>
      <w:r w:rsidR="00912699">
        <w:t xml:space="preserve">BewohnerInnen </w:t>
      </w:r>
      <w:r>
        <w:t xml:space="preserve">/ </w:t>
      </w:r>
      <w:r w:rsidR="00912699">
        <w:t xml:space="preserve">Mitarbeitenden </w:t>
      </w:r>
      <w:r w:rsidR="002331A7">
        <w:t>wichtig sein kann. Bitte kreuzen Sie die betreffenden Punkte an:</w:t>
      </w:r>
    </w:p>
    <w:p w:rsidR="002B0E6A" w:rsidRDefault="002B0E6A" w:rsidP="00750184">
      <w:pPr>
        <w:pStyle w:val="Kopfzeile"/>
        <w:tabs>
          <w:tab w:val="clear" w:pos="4536"/>
          <w:tab w:val="clear" w:pos="9072"/>
        </w:tabs>
      </w:pPr>
    </w:p>
    <w:p w:rsidR="002B0E6A" w:rsidRDefault="002B0E6A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>selbstgefährdendes Verhalten</w:t>
      </w:r>
    </w:p>
    <w:p w:rsidR="002B0E6A" w:rsidRDefault="002B0E6A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 xml:space="preserve">fremdgefährdendes Verhalten </w:t>
      </w:r>
    </w:p>
    <w:p w:rsidR="002B0E6A" w:rsidRDefault="002B0E6A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>körperliche Verwahrlosung</w:t>
      </w:r>
    </w:p>
    <w:p w:rsidR="002B0E6A" w:rsidRDefault="002B0E6A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>psychische Verwirrtheit</w:t>
      </w:r>
    </w:p>
    <w:p w:rsidR="002B0E6A" w:rsidRDefault="002B0E6A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>längere Abwesenheiten</w:t>
      </w:r>
    </w:p>
    <w:p w:rsidR="002B0E6A" w:rsidRDefault="00FC0482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>Sachbeschädigungen</w:t>
      </w:r>
    </w:p>
    <w:p w:rsidR="00FC0482" w:rsidRDefault="002331A7" w:rsidP="002331A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</w:pPr>
      <w:r>
        <w:t>andere: _________________________________</w:t>
      </w:r>
    </w:p>
    <w:p w:rsidR="00C07B71" w:rsidRDefault="00C07B71" w:rsidP="002331A7">
      <w:pPr>
        <w:pStyle w:val="Kopfzeile"/>
        <w:tabs>
          <w:tab w:val="clear" w:pos="4536"/>
          <w:tab w:val="clear" w:pos="9072"/>
        </w:tabs>
      </w:pP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40642E" w:rsidRPr="0040642E" w:rsidRDefault="00A346CB" w:rsidP="002331A7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Z</w:t>
      </w:r>
      <w:r w:rsidR="0040642E" w:rsidRPr="0040642E">
        <w:rPr>
          <w:b/>
        </w:rPr>
        <w:t xml:space="preserve">u </w:t>
      </w:r>
      <w:r w:rsidR="008F649E" w:rsidRPr="0040642E">
        <w:rPr>
          <w:b/>
        </w:rPr>
        <w:t>informierende</w:t>
      </w:r>
      <w:r w:rsidR="0040642E" w:rsidRPr="0040642E">
        <w:rPr>
          <w:b/>
        </w:rPr>
        <w:t xml:space="preserve"> Personen:</w:t>
      </w: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2331A7" w:rsidRDefault="002331A7" w:rsidP="002331A7">
      <w:pPr>
        <w:pStyle w:val="Kopfzeile"/>
        <w:tabs>
          <w:tab w:val="clear" w:pos="4536"/>
          <w:tab w:val="clear" w:pos="9072"/>
        </w:tabs>
      </w:pPr>
      <w:r>
        <w:sym w:font="Symbol" w:char="F07F"/>
      </w:r>
      <w:r>
        <w:t xml:space="preserve"> Angehörige 1</w:t>
      </w:r>
      <w:r>
        <w:tab/>
      </w:r>
      <w:r>
        <w:tab/>
      </w:r>
      <w:r>
        <w:tab/>
      </w:r>
      <w:r>
        <w:tab/>
      </w:r>
      <w:r w:rsidR="003A63EC">
        <w:tab/>
      </w:r>
      <w:r>
        <w:sym w:font="Symbol" w:char="F07F"/>
      </w:r>
      <w:r>
        <w:t xml:space="preserve"> Angehörige 2  </w:t>
      </w:r>
    </w:p>
    <w:p w:rsidR="002331A7" w:rsidRDefault="002331A7" w:rsidP="002331A7">
      <w:pPr>
        <w:pStyle w:val="Kopfzeile"/>
        <w:tabs>
          <w:tab w:val="clear" w:pos="4536"/>
          <w:tab w:val="clear" w:pos="9072"/>
        </w:tabs>
      </w:pPr>
      <w:r>
        <w:tab/>
      </w:r>
    </w:p>
    <w:p w:rsidR="002331A7" w:rsidRDefault="002331A7" w:rsidP="002331A7">
      <w:pPr>
        <w:pStyle w:val="Kopfzeile"/>
        <w:tabs>
          <w:tab w:val="clear" w:pos="4536"/>
          <w:tab w:val="clear" w:pos="9072"/>
        </w:tabs>
      </w:pPr>
      <w:r>
        <w:sym w:font="Symbol" w:char="F07F"/>
      </w:r>
      <w:r w:rsidR="003A63EC">
        <w:t xml:space="preserve"> Angehörige 3 </w:t>
      </w:r>
      <w:r>
        <w:t xml:space="preserve"> </w:t>
      </w:r>
      <w:r>
        <w:tab/>
      </w:r>
      <w:r>
        <w:tab/>
      </w:r>
      <w:r w:rsidR="003A63EC">
        <w:tab/>
      </w:r>
      <w:r>
        <w:tab/>
      </w:r>
      <w:r w:rsidR="003A63EC">
        <w:tab/>
      </w:r>
      <w:r>
        <w:sym w:font="Symbol" w:char="F07F"/>
      </w:r>
      <w:r w:rsidR="003A63EC">
        <w:t xml:space="preserve"> Hausarzt</w:t>
      </w:r>
      <w:r>
        <w:t xml:space="preserve"> </w:t>
      </w:r>
    </w:p>
    <w:p w:rsidR="00FC0482" w:rsidRDefault="00FC0482" w:rsidP="00FC0482">
      <w:pPr>
        <w:pStyle w:val="Kopfzeile"/>
        <w:tabs>
          <w:tab w:val="clear" w:pos="4536"/>
          <w:tab w:val="clear" w:pos="9072"/>
        </w:tabs>
      </w:pPr>
    </w:p>
    <w:p w:rsidR="002331A7" w:rsidRDefault="002331A7" w:rsidP="002331A7">
      <w:pPr>
        <w:pStyle w:val="Kopfzeile"/>
        <w:tabs>
          <w:tab w:val="clear" w:pos="4536"/>
          <w:tab w:val="clear" w:pos="9072"/>
        </w:tabs>
      </w:pPr>
      <w:r>
        <w:sym w:font="Symbol" w:char="F07F"/>
      </w:r>
      <w:r w:rsidR="003A63EC">
        <w:t xml:space="preserve"> Psychiater</w:t>
      </w:r>
      <w:r>
        <w:tab/>
      </w:r>
      <w:r>
        <w:tab/>
      </w:r>
      <w:r w:rsidR="003A63EC">
        <w:tab/>
      </w:r>
      <w:r w:rsidR="003A63EC">
        <w:tab/>
      </w:r>
      <w:r w:rsidR="003A63EC">
        <w:tab/>
      </w:r>
      <w:r w:rsidR="003A63EC">
        <w:tab/>
      </w:r>
      <w:r>
        <w:sym w:font="Symbol" w:char="F07F"/>
      </w:r>
      <w:r w:rsidR="003A63EC">
        <w:t xml:space="preserve"> Bezugsperson Arbeit</w:t>
      </w:r>
      <w:r>
        <w:t xml:space="preserve"> </w:t>
      </w:r>
    </w:p>
    <w:p w:rsidR="002331A7" w:rsidRDefault="002331A7" w:rsidP="00FC0482">
      <w:pPr>
        <w:pStyle w:val="Kopfzeile"/>
        <w:tabs>
          <w:tab w:val="clear" w:pos="4536"/>
          <w:tab w:val="clear" w:pos="9072"/>
        </w:tabs>
      </w:pPr>
    </w:p>
    <w:p w:rsidR="002331A7" w:rsidRDefault="002331A7" w:rsidP="002331A7">
      <w:pPr>
        <w:pStyle w:val="Kopfzeile"/>
        <w:tabs>
          <w:tab w:val="clear" w:pos="4536"/>
          <w:tab w:val="clear" w:pos="9072"/>
        </w:tabs>
      </w:pPr>
      <w:r>
        <w:sym w:font="Symbol" w:char="F07F"/>
      </w:r>
      <w:r w:rsidR="003A63EC">
        <w:t xml:space="preserve"> Bezugsperson Wohnen</w:t>
      </w:r>
      <w:r>
        <w:tab/>
      </w:r>
      <w:r>
        <w:tab/>
      </w:r>
      <w:r w:rsidR="003A63EC">
        <w:tab/>
      </w:r>
      <w:r w:rsidR="003A63EC">
        <w:tab/>
      </w:r>
      <w:r>
        <w:sym w:font="Symbol" w:char="F07F"/>
      </w:r>
      <w:r w:rsidR="003A63EC">
        <w:t xml:space="preserve"> weitere Personen </w:t>
      </w:r>
      <w:r>
        <w:t xml:space="preserve"> </w:t>
      </w:r>
      <w:r w:rsidR="00EA7C1B">
        <w:t>…………………........</w:t>
      </w:r>
    </w:p>
    <w:p w:rsidR="00C07B71" w:rsidRDefault="00EA7C1B" w:rsidP="002331A7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EA7C1B" w:rsidRDefault="00EA7C1B" w:rsidP="002331A7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A346CB" w:rsidRDefault="00A346CB" w:rsidP="002331A7">
      <w:pPr>
        <w:pStyle w:val="Kopfzeile"/>
        <w:tabs>
          <w:tab w:val="clear" w:pos="4536"/>
          <w:tab w:val="clear" w:pos="9072"/>
        </w:tabs>
      </w:pPr>
    </w:p>
    <w:p w:rsidR="00A346CB" w:rsidRDefault="00A346CB" w:rsidP="002331A7">
      <w:pPr>
        <w:pStyle w:val="Kopfzeile"/>
        <w:tabs>
          <w:tab w:val="clear" w:pos="4536"/>
          <w:tab w:val="clear" w:pos="9072"/>
        </w:tabs>
      </w:pPr>
    </w:p>
    <w:p w:rsidR="00A346CB" w:rsidRPr="008F649E" w:rsidRDefault="00A346CB" w:rsidP="002331A7">
      <w:pPr>
        <w:pStyle w:val="Kopfzeile"/>
        <w:tabs>
          <w:tab w:val="clear" w:pos="4536"/>
          <w:tab w:val="clear" w:pos="9072"/>
        </w:tabs>
        <w:rPr>
          <w:b/>
        </w:rPr>
      </w:pPr>
      <w:r w:rsidRPr="008F649E">
        <w:rPr>
          <w:b/>
        </w:rPr>
        <w:t>Dauer/Häufigkeit der Information:</w:t>
      </w:r>
    </w:p>
    <w:p w:rsidR="00A346CB" w:rsidRDefault="00A346CB" w:rsidP="002331A7">
      <w:pPr>
        <w:pStyle w:val="Kopfzeile"/>
        <w:tabs>
          <w:tab w:val="clear" w:pos="4536"/>
          <w:tab w:val="clear" w:pos="9072"/>
        </w:tabs>
      </w:pPr>
    </w:p>
    <w:p w:rsidR="00A346CB" w:rsidRDefault="00A346CB" w:rsidP="002331A7">
      <w:pPr>
        <w:pStyle w:val="Kopfzeile"/>
        <w:tabs>
          <w:tab w:val="clear" w:pos="4536"/>
          <w:tab w:val="clear" w:pos="9072"/>
        </w:tabs>
      </w:pPr>
      <w:r>
        <w:t>Die Information der gewählten Personen erfolgt</w:t>
      </w:r>
    </w:p>
    <w:p w:rsidR="00A346CB" w:rsidRDefault="00A346CB" w:rsidP="002331A7">
      <w:pPr>
        <w:pStyle w:val="Kopfzeile"/>
        <w:tabs>
          <w:tab w:val="clear" w:pos="4536"/>
          <w:tab w:val="clear" w:pos="9072"/>
        </w:tabs>
      </w:pPr>
    </w:p>
    <w:p w:rsidR="00A346CB" w:rsidRDefault="00A346CB" w:rsidP="00A346CB">
      <w:pPr>
        <w:pStyle w:val="Kopfzeile"/>
        <w:tabs>
          <w:tab w:val="clear" w:pos="4536"/>
          <w:tab w:val="clear" w:pos="9072"/>
        </w:tabs>
      </w:pPr>
      <w:r>
        <w:sym w:font="Symbol" w:char="F07F"/>
      </w:r>
      <w:r>
        <w:t xml:space="preserve"> einmalig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bei Bedarf wiederkehrend </w:t>
      </w:r>
    </w:p>
    <w:p w:rsidR="003A63EC" w:rsidRDefault="003A63EC" w:rsidP="002331A7">
      <w:pPr>
        <w:pStyle w:val="Kopfzeile"/>
        <w:tabs>
          <w:tab w:val="clear" w:pos="4536"/>
          <w:tab w:val="clear" w:pos="9072"/>
        </w:tabs>
      </w:pPr>
      <w:r>
        <w:lastRenderedPageBreak/>
        <w:t xml:space="preserve">Mit meiner Unterschrift erkläre ich mich einverstanden, dass oben genannte Personen für oben angekreuzte </w:t>
      </w:r>
      <w:r w:rsidR="00912699">
        <w:t xml:space="preserve">Situationen </w:t>
      </w:r>
      <w:r>
        <w:t xml:space="preserve">/ </w:t>
      </w:r>
      <w:r w:rsidR="00912699">
        <w:t xml:space="preserve">Themen </w:t>
      </w:r>
      <w:r w:rsidR="00A346CB">
        <w:t xml:space="preserve">und in der gewählten Dauer/Häufigkeit </w:t>
      </w:r>
      <w:r w:rsidR="00912699">
        <w:t>durch die</w:t>
      </w:r>
      <w:r w:rsidR="0040642E">
        <w:t xml:space="preserve"> </w:t>
      </w:r>
      <w:r w:rsidR="00912699">
        <w:t xml:space="preserve">nachstehend aufgeführte </w:t>
      </w:r>
      <w:r w:rsidR="0040642E">
        <w:t>Person</w:t>
      </w:r>
      <w:r>
        <w:t xml:space="preserve"> der Institution informiert werden kann. Somit ist </w:t>
      </w:r>
      <w:r w:rsidR="0040642E">
        <w:t>diese Pe</w:t>
      </w:r>
      <w:r w:rsidR="0040642E">
        <w:t>r</w:t>
      </w:r>
      <w:r w:rsidR="0040642E">
        <w:t>son</w:t>
      </w:r>
      <w:r>
        <w:t xml:space="preserve"> der </w:t>
      </w:r>
      <w:r w:rsidR="00912699">
        <w:t>Insti</w:t>
      </w:r>
      <w:r w:rsidR="00BB1017">
        <w:t>t</w:t>
      </w:r>
      <w:r w:rsidR="00912699">
        <w:t xml:space="preserve">ution </w:t>
      </w:r>
      <w:r w:rsidR="00A346CB">
        <w:t xml:space="preserve">im entsprechenden Umfang </w:t>
      </w:r>
      <w:r w:rsidR="00912699">
        <w:t xml:space="preserve">gegenüber den vorstehend genannten zu informierenden Personen </w:t>
      </w:r>
      <w:r>
        <w:t>nicht an das Berufsgeheimnis, das Amtsgeheimnis oder die beru</w:t>
      </w:r>
      <w:r>
        <w:t>f</w:t>
      </w:r>
      <w:r>
        <w:t>liche Schweigepflicht</w:t>
      </w:r>
      <w:r w:rsidR="00912699">
        <w:t xml:space="preserve"> (im Folgenden zusammengefasst als 'Schweigepflicht')</w:t>
      </w:r>
      <w:r>
        <w:t xml:space="preserve"> gebunden.</w:t>
      </w:r>
    </w:p>
    <w:p w:rsidR="00C07B71" w:rsidRDefault="00C07B71" w:rsidP="002331A7">
      <w:pPr>
        <w:pStyle w:val="Kopfzeile"/>
        <w:tabs>
          <w:tab w:val="clear" w:pos="4536"/>
          <w:tab w:val="clear" w:pos="9072"/>
        </w:tabs>
      </w:pP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40642E" w:rsidRPr="0040642E" w:rsidRDefault="0040642E" w:rsidP="002331A7">
      <w:pPr>
        <w:pStyle w:val="Kopfzeile"/>
        <w:tabs>
          <w:tab w:val="clear" w:pos="4536"/>
          <w:tab w:val="clear" w:pos="9072"/>
        </w:tabs>
        <w:rPr>
          <w:b/>
        </w:rPr>
      </w:pPr>
      <w:r w:rsidRPr="0040642E">
        <w:rPr>
          <w:b/>
        </w:rPr>
        <w:t xml:space="preserve">Person der </w:t>
      </w:r>
      <w:r w:rsidR="00912699">
        <w:rPr>
          <w:b/>
        </w:rPr>
        <w:t>Institution</w:t>
      </w:r>
      <w:r w:rsidRPr="0040642E">
        <w:rPr>
          <w:b/>
        </w:rPr>
        <w:t>, welche von der Schweigepflicht entbunden wird:</w:t>
      </w: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510D9C" w:rsidRDefault="00510D9C" w:rsidP="002331A7">
      <w:pPr>
        <w:pStyle w:val="Kopfzeile"/>
        <w:tabs>
          <w:tab w:val="clear" w:pos="4536"/>
          <w:tab w:val="clear" w:pos="9072"/>
        </w:tabs>
      </w:pPr>
      <w:r>
        <w:t>Institution:</w:t>
      </w:r>
      <w:r>
        <w:tab/>
      </w:r>
      <w:r>
        <w:tab/>
      </w:r>
      <w:r>
        <w:tab/>
      </w:r>
      <w:r>
        <w:tab/>
      </w:r>
      <w:r>
        <w:tab/>
        <w:t>Funktion:</w:t>
      </w:r>
    </w:p>
    <w:p w:rsidR="00510D9C" w:rsidRDefault="00510D9C" w:rsidP="002331A7">
      <w:pPr>
        <w:pStyle w:val="Kopfzeile"/>
        <w:tabs>
          <w:tab w:val="clear" w:pos="4536"/>
          <w:tab w:val="clear" w:pos="9072"/>
        </w:tabs>
      </w:pPr>
    </w:p>
    <w:p w:rsidR="00C07B71" w:rsidRDefault="00C07B71" w:rsidP="002331A7">
      <w:pPr>
        <w:pStyle w:val="Kopfzeile"/>
        <w:tabs>
          <w:tab w:val="clear" w:pos="4536"/>
          <w:tab w:val="clear" w:pos="9072"/>
        </w:tabs>
      </w:pPr>
      <w:r>
        <w:t>Diese Erklärung der Entbindung von der Schweigepflicht wird halbjährlich / jährlich (bitte kl</w:t>
      </w:r>
      <w:r>
        <w:t>a</w:t>
      </w:r>
      <w:r>
        <w:t>ren Erneuerungsrhythmus festlegen)</w:t>
      </w:r>
      <w:r w:rsidR="00257244">
        <w:t xml:space="preserve"> erneuert</w:t>
      </w:r>
      <w:r>
        <w:t>.</w:t>
      </w:r>
    </w:p>
    <w:p w:rsidR="00C07B71" w:rsidRDefault="00C07B71" w:rsidP="002331A7">
      <w:pPr>
        <w:pStyle w:val="Kopfzeile"/>
        <w:tabs>
          <w:tab w:val="clear" w:pos="4536"/>
          <w:tab w:val="clear" w:pos="9072"/>
        </w:tabs>
      </w:pPr>
    </w:p>
    <w:p w:rsidR="0040642E" w:rsidRDefault="00C07B71" w:rsidP="002331A7">
      <w:pPr>
        <w:pStyle w:val="Kopfzeile"/>
        <w:tabs>
          <w:tab w:val="clear" w:pos="4536"/>
          <w:tab w:val="clear" w:pos="9072"/>
        </w:tabs>
      </w:pPr>
      <w:r>
        <w:t xml:space="preserve">Es ist mir freigestellt, die </w:t>
      </w:r>
      <w:r w:rsidR="00BB1017">
        <w:t xml:space="preserve">vorliegende </w:t>
      </w:r>
      <w:r>
        <w:t xml:space="preserve">Entbindungserklärung </w:t>
      </w:r>
      <w:r w:rsidR="00BB1017">
        <w:t xml:space="preserve">nach vorgängiger ausführlicher Information über deren Folgen </w:t>
      </w:r>
      <w:r>
        <w:t>zu unterschreiben.</w:t>
      </w: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3A63EC" w:rsidRDefault="003A63EC" w:rsidP="002331A7">
      <w:pPr>
        <w:pStyle w:val="Kopfzeile"/>
        <w:tabs>
          <w:tab w:val="clear" w:pos="4536"/>
          <w:tab w:val="clear" w:pos="9072"/>
        </w:tabs>
      </w:pPr>
      <w:r>
        <w:t>Luzern, _________________</w:t>
      </w:r>
    </w:p>
    <w:p w:rsidR="00C07B71" w:rsidRDefault="00C07B71" w:rsidP="002331A7">
      <w:pPr>
        <w:pStyle w:val="Kopfzeile"/>
        <w:tabs>
          <w:tab w:val="clear" w:pos="4536"/>
          <w:tab w:val="clear" w:pos="9072"/>
        </w:tabs>
      </w:pPr>
    </w:p>
    <w:p w:rsidR="00C07B71" w:rsidRDefault="00A346CB" w:rsidP="002331A7">
      <w:pPr>
        <w:pStyle w:val="Kopfzeile"/>
        <w:tabs>
          <w:tab w:val="clear" w:pos="4536"/>
          <w:tab w:val="clear" w:pos="9072"/>
        </w:tabs>
      </w:pPr>
      <w:r>
        <w:t xml:space="preserve">BewohnerIn </w:t>
      </w:r>
      <w:r w:rsidR="003A63EC">
        <w:t>/</w:t>
      </w:r>
      <w:r w:rsidRPr="00A346CB">
        <w:t xml:space="preserve"> </w:t>
      </w:r>
      <w:r>
        <w:t>MitarbeiterIn</w:t>
      </w:r>
      <w:r w:rsidR="003A63EC">
        <w:t>: _______________________</w:t>
      </w: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40642E" w:rsidRDefault="003A63EC" w:rsidP="002331A7">
      <w:pPr>
        <w:pStyle w:val="Kopfzeile"/>
        <w:tabs>
          <w:tab w:val="clear" w:pos="4536"/>
          <w:tab w:val="clear" w:pos="9072"/>
        </w:tabs>
      </w:pPr>
      <w:r>
        <w:t>Gesetzliche Vertretung: _____________________</w:t>
      </w:r>
    </w:p>
    <w:p w:rsidR="0040642E" w:rsidRDefault="0040642E" w:rsidP="002331A7">
      <w:pPr>
        <w:pStyle w:val="Kopfzeile"/>
        <w:tabs>
          <w:tab w:val="clear" w:pos="4536"/>
          <w:tab w:val="clear" w:pos="9072"/>
        </w:tabs>
      </w:pPr>
    </w:p>
    <w:p w:rsidR="00FC0482" w:rsidRDefault="003A63EC" w:rsidP="00FC0482">
      <w:pPr>
        <w:pStyle w:val="Kopfzeile"/>
        <w:tabs>
          <w:tab w:val="clear" w:pos="4536"/>
          <w:tab w:val="clear" w:pos="9072"/>
        </w:tabs>
      </w:pPr>
      <w:r>
        <w:t xml:space="preserve">Bereichsleitung </w:t>
      </w:r>
      <w:r w:rsidR="00A346CB">
        <w:t>Institution</w:t>
      </w:r>
      <w:r>
        <w:t>: ____________________</w:t>
      </w:r>
    </w:p>
    <w:p w:rsidR="0040642E" w:rsidRDefault="0040642E" w:rsidP="00FC0482">
      <w:pPr>
        <w:pStyle w:val="Kopfzeile"/>
        <w:tabs>
          <w:tab w:val="clear" w:pos="4536"/>
          <w:tab w:val="clear" w:pos="9072"/>
        </w:tabs>
      </w:pPr>
    </w:p>
    <w:p w:rsidR="0040642E" w:rsidRDefault="0040642E" w:rsidP="00FC0482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7"/>
        <w:gridCol w:w="2494"/>
        <w:gridCol w:w="2410"/>
        <w:gridCol w:w="2440"/>
      </w:tblGrid>
      <w:tr w:rsidR="00C07B71" w:rsidRPr="00C07B71" w:rsidTr="00C07B71">
        <w:tc>
          <w:tcPr>
            <w:tcW w:w="1867" w:type="dxa"/>
          </w:tcPr>
          <w:p w:rsidR="00C07B71" w:rsidRP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C07B71">
              <w:rPr>
                <w:b/>
                <w:sz w:val="18"/>
                <w:szCs w:val="18"/>
              </w:rPr>
              <w:t>Erneuerungsdatum</w:t>
            </w:r>
          </w:p>
        </w:tc>
        <w:tc>
          <w:tcPr>
            <w:tcW w:w="2494" w:type="dxa"/>
          </w:tcPr>
          <w:p w:rsidR="00C07B71" w:rsidRP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C07B71">
              <w:rPr>
                <w:b/>
                <w:sz w:val="18"/>
                <w:szCs w:val="18"/>
              </w:rPr>
              <w:t>Bewoh</w:t>
            </w:r>
            <w:r w:rsidR="00A346CB">
              <w:rPr>
                <w:b/>
                <w:sz w:val="18"/>
                <w:szCs w:val="18"/>
              </w:rPr>
              <w:t>n</w:t>
            </w:r>
            <w:r w:rsidRPr="00C07B71">
              <w:rPr>
                <w:b/>
                <w:sz w:val="18"/>
                <w:szCs w:val="18"/>
              </w:rPr>
              <w:t>erIn / MitarbeiterIn</w:t>
            </w:r>
          </w:p>
        </w:tc>
        <w:tc>
          <w:tcPr>
            <w:tcW w:w="2410" w:type="dxa"/>
          </w:tcPr>
          <w:p w:rsidR="00C07B71" w:rsidRP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C07B71">
              <w:rPr>
                <w:b/>
                <w:sz w:val="18"/>
                <w:szCs w:val="18"/>
              </w:rPr>
              <w:t>Gesetzliche Vertretung</w:t>
            </w:r>
          </w:p>
        </w:tc>
        <w:tc>
          <w:tcPr>
            <w:tcW w:w="2440" w:type="dxa"/>
          </w:tcPr>
          <w:p w:rsidR="00C07B71" w:rsidRPr="00C07B71" w:rsidRDefault="00C07B71" w:rsidP="00C07B7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C07B71">
              <w:rPr>
                <w:b/>
                <w:sz w:val="18"/>
                <w:szCs w:val="18"/>
              </w:rPr>
              <w:t xml:space="preserve">Bereichsleitung </w:t>
            </w: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75018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07B71" w:rsidTr="00C07B71">
        <w:tc>
          <w:tcPr>
            <w:tcW w:w="1867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4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40" w:type="dxa"/>
          </w:tcPr>
          <w:p w:rsidR="00C07B71" w:rsidRDefault="00C07B71" w:rsidP="00BB32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2B0E6A" w:rsidRDefault="002B0E6A" w:rsidP="00750184">
      <w:pPr>
        <w:pStyle w:val="Kopfzeile"/>
        <w:tabs>
          <w:tab w:val="clear" w:pos="4536"/>
          <w:tab w:val="clear" w:pos="9072"/>
        </w:tabs>
      </w:pPr>
    </w:p>
    <w:p w:rsidR="0069771E" w:rsidRDefault="0069771E" w:rsidP="00750184">
      <w:pPr>
        <w:pStyle w:val="Kopfzeile"/>
        <w:tabs>
          <w:tab w:val="clear" w:pos="4536"/>
          <w:tab w:val="clear" w:pos="9072"/>
        </w:tabs>
      </w:pPr>
    </w:p>
    <w:p w:rsidR="0069771E" w:rsidRDefault="0069771E" w:rsidP="00750184">
      <w:pPr>
        <w:pStyle w:val="Kopfzeile"/>
        <w:tabs>
          <w:tab w:val="clear" w:pos="4536"/>
          <w:tab w:val="clear" w:pos="9072"/>
        </w:tabs>
      </w:pPr>
    </w:p>
    <w:p w:rsidR="0069771E" w:rsidRPr="0069771E" w:rsidRDefault="0069771E" w:rsidP="00750184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69771E">
        <w:rPr>
          <w:sz w:val="18"/>
          <w:szCs w:val="18"/>
        </w:rPr>
        <w:t>Januar 2016</w:t>
      </w:r>
    </w:p>
    <w:sectPr w:rsidR="0069771E" w:rsidRPr="0069771E" w:rsidSect="0040642E">
      <w:headerReference w:type="default" r:id="rId9"/>
      <w:headerReference w:type="first" r:id="rId10"/>
      <w:pgSz w:w="11906" w:h="16838" w:code="9"/>
      <w:pgMar w:top="1701" w:right="1134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26" w:rsidRDefault="00545B26">
      <w:r>
        <w:separator/>
      </w:r>
    </w:p>
  </w:endnote>
  <w:endnote w:type="continuationSeparator" w:id="0">
    <w:p w:rsidR="00545B26" w:rsidRDefault="0054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26" w:rsidRDefault="00545B26">
      <w:r>
        <w:separator/>
      </w:r>
    </w:p>
  </w:footnote>
  <w:footnote w:type="continuationSeparator" w:id="0">
    <w:p w:rsidR="00545B26" w:rsidRDefault="0054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9" w:rsidRPr="007566E4" w:rsidRDefault="00494D39" w:rsidP="00494D39">
    <w:pPr>
      <w:pStyle w:val="Kopfzeile"/>
      <w:jc w:val="center"/>
      <w:rPr>
        <w:rStyle w:val="Seitenzahl"/>
      </w:rPr>
    </w:pP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5C72CE">
      <w:rPr>
        <w:rStyle w:val="Seitenzahl"/>
        <w:noProof/>
      </w:rPr>
      <w:t>2</w:t>
    </w:r>
    <w:r w:rsidRPr="007566E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C" w:rsidRDefault="001B6269">
    <w:pPr>
      <w:pStyle w:val="Kopfzeile"/>
    </w:pPr>
    <w:r>
      <w:rPr>
        <w:noProof/>
      </w:rPr>
      <w:drawing>
        <wp:inline distT="0" distB="0" distL="0" distR="0" wp14:anchorId="299D37CD" wp14:editId="0F726F1E">
          <wp:extent cx="3619500" cy="1114425"/>
          <wp:effectExtent l="19050" t="0" r="0" b="0"/>
          <wp:docPr id="1" name="Bild 1" descr="Einrichtungen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richtungen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036FE4"/>
    <w:multiLevelType w:val="hybridMultilevel"/>
    <w:tmpl w:val="47A6FE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842DDD"/>
    <w:multiLevelType w:val="hybridMultilevel"/>
    <w:tmpl w:val="5ACC96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8"/>
  </w:num>
  <w:num w:numId="2">
    <w:abstractNumId w:val="26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22"/>
  </w:num>
  <w:num w:numId="17">
    <w:abstractNumId w:val="35"/>
  </w:num>
  <w:num w:numId="18">
    <w:abstractNumId w:val="33"/>
  </w:num>
  <w:num w:numId="19">
    <w:abstractNumId w:val="30"/>
  </w:num>
  <w:num w:numId="20">
    <w:abstractNumId w:val="24"/>
  </w:num>
  <w:num w:numId="21">
    <w:abstractNumId w:val="17"/>
  </w:num>
  <w:num w:numId="22">
    <w:abstractNumId w:val="10"/>
  </w:num>
  <w:num w:numId="23">
    <w:abstractNumId w:val="14"/>
  </w:num>
  <w:num w:numId="24">
    <w:abstractNumId w:val="37"/>
  </w:num>
  <w:num w:numId="25">
    <w:abstractNumId w:val="20"/>
  </w:num>
  <w:num w:numId="26">
    <w:abstractNumId w:val="15"/>
  </w:num>
  <w:num w:numId="27">
    <w:abstractNumId w:val="28"/>
  </w:num>
  <w:num w:numId="28">
    <w:abstractNumId w:val="19"/>
  </w:num>
  <w:num w:numId="29">
    <w:abstractNumId w:val="12"/>
  </w:num>
  <w:num w:numId="30">
    <w:abstractNumId w:val="34"/>
  </w:num>
  <w:num w:numId="31">
    <w:abstractNumId w:val="16"/>
  </w:num>
  <w:num w:numId="32">
    <w:abstractNumId w:val="21"/>
  </w:num>
  <w:num w:numId="33">
    <w:abstractNumId w:val="36"/>
  </w:num>
  <w:num w:numId="34">
    <w:abstractNumId w:val="25"/>
  </w:num>
  <w:num w:numId="35">
    <w:abstractNumId w:val="27"/>
  </w:num>
  <w:num w:numId="36">
    <w:abstractNumId w:val="32"/>
  </w:num>
  <w:num w:numId="37">
    <w:abstractNumId w:val="23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7"/>
    <w:rsid w:val="00030ED9"/>
    <w:rsid w:val="00045E92"/>
    <w:rsid w:val="000527EB"/>
    <w:rsid w:val="000B3A5C"/>
    <w:rsid w:val="000C0BE5"/>
    <w:rsid w:val="000D5C5F"/>
    <w:rsid w:val="00106689"/>
    <w:rsid w:val="001B6269"/>
    <w:rsid w:val="001D4C36"/>
    <w:rsid w:val="001F67D5"/>
    <w:rsid w:val="002172AD"/>
    <w:rsid w:val="002331A7"/>
    <w:rsid w:val="00247DB3"/>
    <w:rsid w:val="0025632A"/>
    <w:rsid w:val="00257244"/>
    <w:rsid w:val="002B0E6A"/>
    <w:rsid w:val="00356710"/>
    <w:rsid w:val="00361CB9"/>
    <w:rsid w:val="00396A9D"/>
    <w:rsid w:val="003A63EC"/>
    <w:rsid w:val="003B313D"/>
    <w:rsid w:val="0040642E"/>
    <w:rsid w:val="00431A06"/>
    <w:rsid w:val="004676A2"/>
    <w:rsid w:val="00494D39"/>
    <w:rsid w:val="004B533D"/>
    <w:rsid w:val="004C1705"/>
    <w:rsid w:val="00510D9C"/>
    <w:rsid w:val="005126DD"/>
    <w:rsid w:val="00522D5F"/>
    <w:rsid w:val="00545B26"/>
    <w:rsid w:val="005766B2"/>
    <w:rsid w:val="005C4852"/>
    <w:rsid w:val="005C72CE"/>
    <w:rsid w:val="005D0B92"/>
    <w:rsid w:val="006374F0"/>
    <w:rsid w:val="0069761E"/>
    <w:rsid w:val="0069771E"/>
    <w:rsid w:val="00750184"/>
    <w:rsid w:val="007566E4"/>
    <w:rsid w:val="00761B7A"/>
    <w:rsid w:val="007764EA"/>
    <w:rsid w:val="00787AA3"/>
    <w:rsid w:val="0079125F"/>
    <w:rsid w:val="007A39FE"/>
    <w:rsid w:val="007B7348"/>
    <w:rsid w:val="007E66D9"/>
    <w:rsid w:val="00805E53"/>
    <w:rsid w:val="008234E2"/>
    <w:rsid w:val="00832D8C"/>
    <w:rsid w:val="00842370"/>
    <w:rsid w:val="00861A18"/>
    <w:rsid w:val="008A033E"/>
    <w:rsid w:val="008E2511"/>
    <w:rsid w:val="008F649E"/>
    <w:rsid w:val="00912699"/>
    <w:rsid w:val="009163C4"/>
    <w:rsid w:val="00921952"/>
    <w:rsid w:val="00927756"/>
    <w:rsid w:val="00942A17"/>
    <w:rsid w:val="0095134F"/>
    <w:rsid w:val="00954C09"/>
    <w:rsid w:val="00963874"/>
    <w:rsid w:val="009962ED"/>
    <w:rsid w:val="009B3194"/>
    <w:rsid w:val="009E40C1"/>
    <w:rsid w:val="009F4E79"/>
    <w:rsid w:val="00A346CB"/>
    <w:rsid w:val="00A816B3"/>
    <w:rsid w:val="00AB0AE1"/>
    <w:rsid w:val="00B96D2A"/>
    <w:rsid w:val="00BB1017"/>
    <w:rsid w:val="00BD5AB7"/>
    <w:rsid w:val="00C07B71"/>
    <w:rsid w:val="00C13A71"/>
    <w:rsid w:val="00C17E6E"/>
    <w:rsid w:val="00C328DB"/>
    <w:rsid w:val="00CB69CD"/>
    <w:rsid w:val="00CE44B3"/>
    <w:rsid w:val="00CF589A"/>
    <w:rsid w:val="00D06090"/>
    <w:rsid w:val="00D06C8A"/>
    <w:rsid w:val="00D312F2"/>
    <w:rsid w:val="00D86BB7"/>
    <w:rsid w:val="00D93590"/>
    <w:rsid w:val="00DA6AE1"/>
    <w:rsid w:val="00DD3AB1"/>
    <w:rsid w:val="00E05420"/>
    <w:rsid w:val="00E34CC8"/>
    <w:rsid w:val="00EA7C1B"/>
    <w:rsid w:val="00EB5819"/>
    <w:rsid w:val="00ED2DDF"/>
    <w:rsid w:val="00EE5D4C"/>
    <w:rsid w:val="00EF27FE"/>
    <w:rsid w:val="00EF54A7"/>
    <w:rsid w:val="00F072F6"/>
    <w:rsid w:val="00F72273"/>
    <w:rsid w:val="00F82528"/>
    <w:rsid w:val="00FC048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6E4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5766B2"/>
    <w:rPr>
      <w:color w:val="808080"/>
    </w:rPr>
  </w:style>
  <w:style w:type="table" w:styleId="Tabellenraster">
    <w:name w:val="Table Grid"/>
    <w:basedOn w:val="NormaleTabelle"/>
    <w:uiPriority w:val="59"/>
    <w:rsid w:val="00C0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4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6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6C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6E4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5766B2"/>
    <w:rPr>
      <w:color w:val="808080"/>
    </w:rPr>
  </w:style>
  <w:style w:type="table" w:styleId="Tabellenraster">
    <w:name w:val="Table Grid"/>
    <w:basedOn w:val="NormaleTabelle"/>
    <w:uiPriority w:val="59"/>
    <w:rsid w:val="00C0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4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6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6C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lfenstein\Desktop\Vorlage%20Entbindung%20von%20der%20Schweigepflicht%20bei%20Erwachsenen_RH_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2C6A-5038-4C95-8A0A-03AB7E1C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Entbindung von der Schweigepflicht bei Erwachsenen_RH_1</Template>
  <TotalTime>0</TotalTime>
  <Pages>2</Pages>
  <Words>287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Hns</dc:subject>
  <dc:creator>René Helfenstein</dc:creator>
  <cp:lastModifiedBy>Ruckli Barbara</cp:lastModifiedBy>
  <cp:revision>2</cp:revision>
  <cp:lastPrinted>2016-01-12T07:30:00Z</cp:lastPrinted>
  <dcterms:created xsi:type="dcterms:W3CDTF">2016-02-02T07:00:00Z</dcterms:created>
  <dcterms:modified xsi:type="dcterms:W3CDTF">2016-02-02T07:00:00Z</dcterms:modified>
</cp:coreProperties>
</file>