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6A" w:rsidRDefault="00EA7D8C">
      <w:r>
        <w:tab/>
      </w:r>
      <w:r>
        <w:tab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67"/>
        <w:gridCol w:w="2410"/>
        <w:gridCol w:w="1701"/>
        <w:gridCol w:w="1632"/>
        <w:gridCol w:w="2053"/>
      </w:tblGrid>
      <w:tr w:rsidR="00CB066A" w:rsidRPr="00B72AB3" w:rsidTr="00774175">
        <w:trPr>
          <w:cantSplit/>
          <w:trHeight w:val="39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bookmarkStart w:id="0" w:name="_GoBack"/>
          <w:p w:rsidR="00CB066A" w:rsidRPr="00B72AB3" w:rsidRDefault="00BA5216" w:rsidP="0002757E">
            <w:pPr>
              <w:spacing w:before="40" w:after="40"/>
              <w:ind w:left="57"/>
              <w:rPr>
                <w:rFonts w:cs="Helvetica"/>
                <w:sz w:val="24"/>
                <w:szCs w:val="24"/>
              </w:rPr>
            </w:pPr>
            <w:r w:rsidRPr="00B72AB3">
              <w:rPr>
                <w:rFonts w:cs="Helvetic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66A" w:rsidRPr="00B72AB3">
              <w:rPr>
                <w:rFonts w:cs="Helvetica"/>
                <w:sz w:val="24"/>
                <w:szCs w:val="24"/>
              </w:rPr>
              <w:instrText xml:space="preserve"> FORMCHECKBOX </w:instrText>
            </w:r>
            <w:r w:rsidR="00EA7D8C">
              <w:rPr>
                <w:rFonts w:cs="Helvetica"/>
                <w:sz w:val="24"/>
                <w:szCs w:val="24"/>
              </w:rPr>
            </w:r>
            <w:r w:rsidR="00EA7D8C">
              <w:rPr>
                <w:rFonts w:cs="Helvetica"/>
                <w:sz w:val="24"/>
                <w:szCs w:val="24"/>
              </w:rPr>
              <w:fldChar w:fldCharType="separate"/>
            </w:r>
            <w:r w:rsidRPr="00B72AB3">
              <w:rPr>
                <w:rFonts w:cs="Helvetica"/>
                <w:sz w:val="24"/>
                <w:szCs w:val="24"/>
              </w:rPr>
              <w:fldChar w:fldCharType="end"/>
            </w:r>
            <w:bookmarkEnd w:id="0"/>
            <w:r w:rsidR="00CB066A" w:rsidRPr="00B72AB3">
              <w:rPr>
                <w:rFonts w:cs="Helvetica"/>
                <w:sz w:val="24"/>
                <w:szCs w:val="24"/>
              </w:rPr>
              <w:t xml:space="preserve"> </w:t>
            </w:r>
            <w:r w:rsidR="00CB066A" w:rsidRPr="00B57327">
              <w:rPr>
                <w:rFonts w:cs="Helvetica"/>
                <w:b/>
                <w:szCs w:val="22"/>
              </w:rPr>
              <w:t>Mutation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A" w:rsidRPr="00B72AB3" w:rsidRDefault="00CB066A" w:rsidP="0002757E">
            <w:pPr>
              <w:pStyle w:val="berschrift5"/>
              <w:spacing w:before="40" w:after="40" w:line="240" w:lineRule="auto"/>
              <w:rPr>
                <w:rFonts w:cs="Helvetica"/>
                <w:vanish w:val="0"/>
                <w:color w:val="auto"/>
                <w:sz w:val="24"/>
                <w:szCs w:val="24"/>
              </w:rPr>
            </w:pP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t xml:space="preserve"> </w:t>
            </w:r>
            <w:r w:rsidR="00BA5216"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instrText xml:space="preserve"> FORMCHECKBOX </w:instrText>
            </w:r>
            <w:r w:rsidR="00EA7D8C">
              <w:rPr>
                <w:rFonts w:cs="Helvetica"/>
                <w:vanish w:val="0"/>
                <w:color w:val="auto"/>
                <w:sz w:val="24"/>
                <w:szCs w:val="24"/>
              </w:rPr>
            </w:r>
            <w:r w:rsidR="00EA7D8C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separate"/>
            </w:r>
            <w:r w:rsidR="00BA5216"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end"/>
            </w: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t xml:space="preserve"> </w:t>
            </w:r>
            <w:r w:rsidRPr="00B57327">
              <w:rPr>
                <w:rFonts w:cs="Helvetica"/>
                <w:b/>
                <w:vanish w:val="0"/>
                <w:color w:val="auto"/>
                <w:sz w:val="22"/>
                <w:szCs w:val="22"/>
              </w:rPr>
              <w:t>Austritt</w:t>
            </w:r>
          </w:p>
        </w:tc>
      </w:tr>
      <w:tr w:rsidR="00751A7A" w:rsidRPr="00751A7A" w:rsidTr="00751A7A">
        <w:trPr>
          <w:cantSplit/>
          <w:trHeight w:val="494"/>
        </w:trPr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:rsidR="00751A7A" w:rsidRPr="00751A7A" w:rsidRDefault="00751A7A" w:rsidP="00751A7A">
            <w:pPr>
              <w:spacing w:before="240" w:after="60" w:line="288" w:lineRule="exact"/>
              <w:rPr>
                <w:rFonts w:cs="Helvetica"/>
                <w:b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CB066A" w:rsidRPr="00774175" w:rsidTr="00774175">
        <w:trPr>
          <w:cantSplit/>
          <w:trHeight w:val="39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B066A" w:rsidRDefault="00CB066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Name, Adresse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66A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B066A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B72AB3" w:rsidRPr="00774175" w:rsidTr="00774175">
        <w:trPr>
          <w:cantSplit/>
          <w:trHeight w:val="56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72AB3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Abteilung</w:t>
            </w:r>
            <w:r w:rsidR="008C01B4">
              <w:rPr>
                <w:rFonts w:cs="Helvetica"/>
                <w:sz w:val="20"/>
              </w:rPr>
              <w:t xml:space="preserve"> (Angebot)</w:t>
            </w:r>
          </w:p>
          <w:p w:rsidR="00B72AB3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AB3" w:rsidRPr="00774175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72AB3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  <w:p w:rsidR="00774175" w:rsidRPr="00E317EC" w:rsidRDefault="00774175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</w:tr>
      <w:tr w:rsidR="00B57327" w:rsidRPr="00774175" w:rsidTr="00774175">
        <w:trPr>
          <w:cantSplit/>
          <w:trHeight w:val="397"/>
        </w:trPr>
        <w:tc>
          <w:tcPr>
            <w:tcW w:w="19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7327" w:rsidRDefault="00B57327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E-Mail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5732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732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7327" w:rsidRPr="00774175" w:rsidRDefault="00B57327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Telefon</w:t>
            </w:r>
            <w:r w:rsidR="002C145F">
              <w:rPr>
                <w:rFonts w:cs="Helvetica"/>
                <w:sz w:val="20"/>
              </w:rPr>
              <w:t xml:space="preserve"> </w:t>
            </w:r>
            <w:r w:rsidRPr="00774175">
              <w:rPr>
                <w:rFonts w:cs="Helvetica"/>
                <w:sz w:val="20"/>
              </w:rPr>
              <w:tab/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080587" w:rsidRPr="00B72AB3" w:rsidTr="00774175">
        <w:trPr>
          <w:cantSplit/>
          <w:trHeight w:val="423"/>
        </w:trPr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:rsidR="00080587" w:rsidRPr="00B57327" w:rsidRDefault="00080587" w:rsidP="00B72AB3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240" w:after="60" w:line="288" w:lineRule="exact"/>
              <w:rPr>
                <w:rFonts w:cs="Helvetica"/>
                <w:szCs w:val="22"/>
              </w:rPr>
            </w:pPr>
            <w:r w:rsidRPr="00B57327">
              <w:rPr>
                <w:rFonts w:cs="Helvetica"/>
                <w:szCs w:val="22"/>
              </w:rPr>
              <w:t>Angaben zur Person</w:t>
            </w:r>
          </w:p>
        </w:tc>
      </w:tr>
      <w:tr w:rsidR="00080587" w:rsidRPr="00774175" w:rsidTr="00774175">
        <w:trPr>
          <w:cantSplit/>
          <w:trHeight w:val="397"/>
        </w:trPr>
        <w:tc>
          <w:tcPr>
            <w:tcW w:w="142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80587" w:rsidRDefault="00080587" w:rsidP="006C29B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08058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8058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0587" w:rsidRDefault="00080587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58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58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A06E51" w:rsidRPr="00774175" w:rsidTr="00751A7A">
        <w:trPr>
          <w:cantSplit/>
          <w:trHeight w:val="397"/>
        </w:trPr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6E51" w:rsidRDefault="00A06E51" w:rsidP="006C29B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Geburtsdatum</w:t>
            </w:r>
            <w:r w:rsidR="002C145F"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E51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Default="00A06E5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bookmarkStart w:id="1" w:name="Kontrollkästchen17"/>
            <w:r>
              <w:rPr>
                <w:rFonts w:cs="Helvetica"/>
                <w:sz w:val="20"/>
              </w:rPr>
              <w:t xml:space="preserve"> </w:t>
            </w:r>
            <w:r w:rsidR="00BA5216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0B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="00BA5216">
              <w:rPr>
                <w:rFonts w:cs="Helvetica"/>
                <w:sz w:val="20"/>
              </w:rPr>
              <w:fldChar w:fldCharType="end"/>
            </w:r>
            <w:bookmarkEnd w:id="1"/>
            <w:r w:rsidR="00A06E51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1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E51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="00BA5216">
              <w:rPr>
                <w:rFonts w:cs="Helvetica"/>
                <w:sz w:val="20"/>
              </w:rPr>
              <w:fldChar w:fldCharType="end"/>
            </w:r>
            <w:r w:rsidR="00A06E51">
              <w:rPr>
                <w:rFonts w:cs="Helvetica"/>
                <w:sz w:val="20"/>
              </w:rPr>
              <w:t xml:space="preserve"> weiblich</w:t>
            </w:r>
          </w:p>
        </w:tc>
      </w:tr>
      <w:tr w:rsidR="00080587" w:rsidRPr="00774175" w:rsidTr="00751A7A">
        <w:trPr>
          <w:cantSplit/>
          <w:trHeight w:val="39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587" w:rsidRDefault="00EA06D1" w:rsidP="00751A7A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Adresse </w:t>
            </w:r>
            <w:r w:rsidR="00080587" w:rsidRPr="00774175">
              <w:rPr>
                <w:rFonts w:cs="Helvetica"/>
                <w:sz w:val="20"/>
              </w:rPr>
              <w:t>Zivilrechtliche</w:t>
            </w:r>
            <w:r w:rsidR="002C140B" w:rsidRPr="00774175">
              <w:rPr>
                <w:rFonts w:cs="Helvetica"/>
                <w:sz w:val="20"/>
              </w:rPr>
              <w:t>r</w:t>
            </w:r>
            <w:r w:rsidR="00080587" w:rsidRPr="00774175">
              <w:rPr>
                <w:rFonts w:cs="Helvetica"/>
                <w:sz w:val="20"/>
              </w:rPr>
              <w:t xml:space="preserve"> Wohn</w:t>
            </w:r>
            <w:r w:rsidR="002C140B" w:rsidRPr="00774175">
              <w:rPr>
                <w:rFonts w:cs="Helvetica"/>
                <w:sz w:val="20"/>
              </w:rPr>
              <w:t>sitz</w:t>
            </w:r>
            <w:r w:rsidR="008945FD" w:rsidRPr="00774175">
              <w:rPr>
                <w:rFonts w:cs="Helvetica"/>
                <w:sz w:val="20"/>
              </w:rPr>
              <w:t xml:space="preserve"> bisher</w:t>
            </w:r>
            <w:r w:rsidR="00392F5A" w:rsidRPr="00774175">
              <w:rPr>
                <w:rFonts w:cs="Helvetica"/>
                <w:sz w:val="20"/>
              </w:rPr>
              <w:t xml:space="preserve"> </w:t>
            </w:r>
          </w:p>
          <w:p w:rsidR="00EA06D1" w:rsidRPr="00774175" w:rsidRDefault="00EA06D1" w:rsidP="00751A7A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6D1" w:rsidRDefault="00BA5216" w:rsidP="00EA06D1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06D1" w:rsidRPr="00774175">
              <w:rPr>
                <w:rFonts w:cs="Helvetica"/>
                <w:sz w:val="20"/>
              </w:rPr>
              <w:instrText xml:space="preserve"> FORMTEXT </w:instrText>
            </w:r>
            <w:r w:rsidRPr="00774175">
              <w:rPr>
                <w:rFonts w:cs="Helvetica"/>
                <w:sz w:val="20"/>
              </w:rPr>
            </w:r>
            <w:r w:rsidRPr="00774175">
              <w:rPr>
                <w:rFonts w:cs="Helvetica"/>
                <w:sz w:val="20"/>
              </w:rPr>
              <w:fldChar w:fldCharType="separate"/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fldChar w:fldCharType="end"/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bis 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2C145F" w:rsidRPr="00774175" w:rsidTr="00642018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45F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Adresse </w:t>
            </w:r>
            <w:r w:rsidR="002C145F" w:rsidRPr="00774175">
              <w:rPr>
                <w:rFonts w:cs="Helvetica"/>
                <w:sz w:val="20"/>
              </w:rPr>
              <w:t xml:space="preserve">Zivilrechtlicher Wohnsitz neu </w:t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45F" w:rsidRDefault="00BA5216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06D1" w:rsidRPr="00774175">
              <w:rPr>
                <w:rFonts w:cs="Helvetica"/>
                <w:sz w:val="20"/>
              </w:rPr>
              <w:instrText xml:space="preserve"> FORMTEXT </w:instrText>
            </w:r>
            <w:r w:rsidRPr="00774175">
              <w:rPr>
                <w:rFonts w:cs="Helvetica"/>
                <w:sz w:val="20"/>
              </w:rPr>
            </w:r>
            <w:r w:rsidRPr="00774175">
              <w:rPr>
                <w:rFonts w:cs="Helvetica"/>
                <w:sz w:val="20"/>
              </w:rPr>
              <w:fldChar w:fldCharType="separate"/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fldChar w:fldCharType="end"/>
            </w:r>
            <w:r w:rsidR="002C145F" w:rsidRPr="00774175">
              <w:rPr>
                <w:rFonts w:cs="Helvetica"/>
                <w:sz w:val="20"/>
              </w:rPr>
              <w:t xml:space="preserve"> </w:t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ab</w:t>
            </w:r>
            <w:r>
              <w:rPr>
                <w:rFonts w:cs="Helvetica"/>
                <w:sz w:val="20"/>
              </w:rPr>
              <w:t xml:space="preserve"> 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774175" w:rsidRPr="00642018" w:rsidTr="00642018">
        <w:trPr>
          <w:cantSplit/>
          <w:trHeight w:val="73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75" w:rsidRPr="00642018" w:rsidRDefault="00642018" w:rsidP="00642018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642018">
              <w:rPr>
                <w:rFonts w:cs="Helvetica"/>
                <w:b/>
                <w:sz w:val="20"/>
              </w:rPr>
              <w:t>Beistandschaft Erwachsene</w:t>
            </w:r>
          </w:p>
          <w:p w:rsidR="0064201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642018">
              <w:rPr>
                <w:rFonts w:cs="Helvetica"/>
                <w:sz w:val="20"/>
              </w:rPr>
              <w:t>keine Beistandschaft</w:t>
            </w:r>
          </w:p>
          <w:p w:rsidR="00642018" w:rsidRDefault="00BA5216" w:rsidP="00D11E60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sonstige Beistandschaft</w:t>
            </w:r>
          </w:p>
          <w:p w:rsidR="00774175" w:rsidRDefault="00BA5216" w:rsidP="00D11E60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>umfassende Beistandschaft (Art. 398 ZGB)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75" w:rsidRPr="00642018" w:rsidRDefault="00642018" w:rsidP="00642018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642018">
              <w:rPr>
                <w:rFonts w:cs="Helvetica"/>
                <w:b/>
                <w:sz w:val="20"/>
              </w:rPr>
              <w:t>Behördenentscheid Kinder</w:t>
            </w:r>
          </w:p>
          <w:p w:rsidR="00E33C3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642018" w:rsidRPr="00FD7D04">
              <w:rPr>
                <w:rFonts w:cs="Helvetica"/>
                <w:sz w:val="20"/>
              </w:rPr>
              <w:t>keine Massnahme</w:t>
            </w:r>
            <w:r w:rsidR="00642018">
              <w:rPr>
                <w:rFonts w:cs="Helvetica"/>
                <w:sz w:val="20"/>
              </w:rPr>
              <w:t xml:space="preserve"> </w:t>
            </w:r>
          </w:p>
          <w:p w:rsidR="0064201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C38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E33C38" w:rsidRPr="00FD7D04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>Beistandschaft (Art. 308 ZGB)</w:t>
            </w:r>
          </w:p>
          <w:p w:rsidR="007D20EC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EC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D20EC">
              <w:rPr>
                <w:rFonts w:cs="Helvetica"/>
                <w:sz w:val="20"/>
              </w:rPr>
              <w:t xml:space="preserve"> Obhutsentzug (Art. 310 ZGB)</w:t>
            </w:r>
          </w:p>
          <w:p w:rsidR="00774175" w:rsidRPr="00FD7D04" w:rsidRDefault="00BA5216" w:rsidP="00EF750B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 w:rsidR="00EA7D8C">
              <w:rPr>
                <w:rFonts w:cs="Helvetica"/>
                <w:sz w:val="20"/>
              </w:rPr>
            </w:r>
            <w:r w:rsidR="00EA7D8C"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 w:rsidRPr="00FD7D04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 xml:space="preserve">Vormundschaft (Art. </w:t>
            </w:r>
            <w:r w:rsidR="00EF750B">
              <w:rPr>
                <w:rFonts w:cs="Helvetica"/>
                <w:sz w:val="20"/>
              </w:rPr>
              <w:t xml:space="preserve">327 a-c </w:t>
            </w:r>
            <w:r w:rsidR="00E33C38">
              <w:rPr>
                <w:rFonts w:cs="Helvetica"/>
                <w:sz w:val="20"/>
              </w:rPr>
              <w:t>ZGB)</w:t>
            </w:r>
          </w:p>
        </w:tc>
      </w:tr>
      <w:tr w:rsidR="007E345A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7E345A" w:rsidRPr="00774175" w:rsidRDefault="002C140B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Adresse der g</w:t>
            </w:r>
            <w:r w:rsidR="007E345A" w:rsidRPr="00774175">
              <w:rPr>
                <w:rFonts w:cs="Helvetica"/>
                <w:sz w:val="20"/>
              </w:rPr>
              <w:t>esetzliche</w:t>
            </w:r>
            <w:r w:rsidRPr="00774175">
              <w:rPr>
                <w:rFonts w:cs="Helvetica"/>
                <w:sz w:val="20"/>
              </w:rPr>
              <w:t>n</w:t>
            </w:r>
            <w:r w:rsidR="007E345A" w:rsidRPr="00774175">
              <w:rPr>
                <w:rFonts w:cs="Helvetica"/>
                <w:sz w:val="20"/>
              </w:rPr>
              <w:t xml:space="preserve"> Vertretung bisher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7E345A" w:rsidRPr="00774175" w:rsidRDefault="007E345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7E345A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5A" w:rsidRPr="00774175" w:rsidRDefault="002C140B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Adresse der g</w:t>
            </w:r>
            <w:r w:rsidR="007E345A" w:rsidRPr="00774175">
              <w:rPr>
                <w:rFonts w:cs="Helvetica"/>
                <w:sz w:val="20"/>
              </w:rPr>
              <w:t>esetzliche</w:t>
            </w:r>
            <w:r w:rsidRPr="00774175">
              <w:rPr>
                <w:rFonts w:cs="Helvetica"/>
                <w:sz w:val="20"/>
              </w:rPr>
              <w:t>n</w:t>
            </w:r>
            <w:r w:rsidR="007E345A" w:rsidRPr="00774175">
              <w:rPr>
                <w:rFonts w:cs="Helvetica"/>
                <w:sz w:val="20"/>
              </w:rPr>
              <w:t xml:space="preserve"> Vertretung neu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5A" w:rsidRPr="00774175" w:rsidRDefault="007E345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B90F98" w:rsidRPr="00B72AB3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F98" w:rsidRPr="00B57327" w:rsidRDefault="00B90F98" w:rsidP="00B72AB3">
            <w:pPr>
              <w:spacing w:before="240" w:after="60" w:line="288" w:lineRule="exact"/>
              <w:rPr>
                <w:rFonts w:cs="Helvetica"/>
                <w:b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 xml:space="preserve">Angaben zum </w:t>
            </w:r>
            <w:r w:rsidR="008945FD" w:rsidRPr="00B57327">
              <w:rPr>
                <w:rFonts w:cs="Helvetica"/>
                <w:b/>
                <w:szCs w:val="22"/>
              </w:rPr>
              <w:t>Austritt</w:t>
            </w:r>
          </w:p>
        </w:tc>
      </w:tr>
      <w:tr w:rsidR="00AE75E3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5E3" w:rsidRDefault="00AE75E3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Datum des Eintritts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5E3" w:rsidRPr="00774175" w:rsidRDefault="00AE75E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F70" w:rsidRDefault="001F1F70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Datum des </w:t>
            </w:r>
            <w:r w:rsidR="008945FD">
              <w:rPr>
                <w:rFonts w:cs="Helvetica"/>
                <w:sz w:val="20"/>
              </w:rPr>
              <w:t>Aus</w:t>
            </w:r>
            <w:r>
              <w:rPr>
                <w:rFonts w:cs="Helvetica"/>
                <w:sz w:val="20"/>
              </w:rPr>
              <w:t>tritts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F70" w:rsidRPr="00E317EC" w:rsidRDefault="00E317EC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1F70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8945FD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5FD" w:rsidRDefault="008945FD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Austritt nach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5FD" w:rsidRPr="00774175" w:rsidRDefault="008945FD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8945FD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45FD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774175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4400" w:type="dxa"/>
            <w:gridSpan w:val="3"/>
            <w:tcBorders>
              <w:top w:val="nil"/>
            </w:tcBorders>
            <w:vAlign w:val="center"/>
          </w:tcPr>
          <w:p w:rsidR="001F1F70" w:rsidRDefault="00E317EC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Grund des </w:t>
            </w:r>
            <w:r w:rsidR="008945FD">
              <w:rPr>
                <w:rFonts w:cs="Helvetica"/>
                <w:sz w:val="20"/>
              </w:rPr>
              <w:t>Austritts</w:t>
            </w:r>
            <w:r w:rsidR="00054B02">
              <w:rPr>
                <w:rFonts w:cs="Helvetica"/>
                <w:sz w:val="20"/>
              </w:rPr>
              <w:t xml:space="preserve"> (Stichworte)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center"/>
          </w:tcPr>
          <w:p w:rsidR="001F1F70" w:rsidRDefault="00E317EC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E317EC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F70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B72AB3" w:rsidTr="0064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7"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F70" w:rsidRPr="00B57327" w:rsidRDefault="007D010E" w:rsidP="00B72AB3">
            <w:pPr>
              <w:spacing w:before="240" w:after="60" w:line="288" w:lineRule="exact"/>
              <w:rPr>
                <w:rFonts w:cs="Helvetica"/>
                <w:bCs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Unterschrift</w:t>
            </w:r>
          </w:p>
        </w:tc>
      </w:tr>
      <w:tr w:rsidR="00B72AB3" w:rsidRPr="00774175" w:rsidTr="006420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6"/>
        </w:trPr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3E64E9">
              <w:rPr>
                <w:rFonts w:cs="Helvetica"/>
                <w:sz w:val="20"/>
              </w:rPr>
              <w:t xml:space="preserve">Ort und Datum </w:t>
            </w:r>
            <w:r w:rsidR="00BA5216" w:rsidRPr="003E64E9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64E9">
              <w:rPr>
                <w:rFonts w:cs="Helvetica"/>
                <w:sz w:val="20"/>
              </w:rPr>
              <w:instrText xml:space="preserve"> FORMTEXT </w:instrText>
            </w:r>
            <w:r w:rsidR="00BA5216" w:rsidRPr="003E64E9">
              <w:rPr>
                <w:rFonts w:cs="Helvetica"/>
                <w:sz w:val="20"/>
              </w:rPr>
            </w:r>
            <w:r w:rsidR="00BA5216" w:rsidRPr="003E64E9">
              <w:rPr>
                <w:rFonts w:cs="Helvetica"/>
                <w:sz w:val="20"/>
              </w:rPr>
              <w:fldChar w:fldCharType="separate"/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BA5216" w:rsidRPr="003E64E9">
              <w:rPr>
                <w:rFonts w:cs="Helvetica"/>
                <w:sz w:val="20"/>
              </w:rPr>
              <w:fldChar w:fldCharType="end"/>
            </w:r>
          </w:p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3E64E9">
              <w:rPr>
                <w:rFonts w:cs="Helvetica"/>
                <w:sz w:val="20"/>
              </w:rPr>
              <w:t xml:space="preserve">Stempel/Unterschrift </w:t>
            </w:r>
            <w:r w:rsidR="00F64B5A" w:rsidRPr="003E64E9">
              <w:rPr>
                <w:rFonts w:cs="Helvetica"/>
                <w:sz w:val="20"/>
              </w:rPr>
              <w:t>der Einrichtung</w:t>
            </w:r>
            <w:r w:rsidRPr="003E64E9">
              <w:rPr>
                <w:rFonts w:cs="Helvetica"/>
                <w:sz w:val="20"/>
              </w:rPr>
              <w:t>:</w:t>
            </w:r>
          </w:p>
          <w:p w:rsidR="00B72AB3" w:rsidRPr="00774175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</w:tr>
      <w:tr w:rsidR="00A81126" w:rsidRPr="00B72AB3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"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126" w:rsidRPr="00B57327" w:rsidRDefault="00A81126" w:rsidP="00AC255C">
            <w:pPr>
              <w:spacing w:before="120" w:after="60" w:line="288" w:lineRule="exact"/>
              <w:rPr>
                <w:rFonts w:cs="Helvetica"/>
                <w:bCs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Bemerkungen</w:t>
            </w:r>
          </w:p>
        </w:tc>
      </w:tr>
      <w:tr w:rsidR="00A81126" w:rsidRPr="00B72AB3" w:rsidTr="0077417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6" w:rsidRPr="00A81126" w:rsidRDefault="00A81126" w:rsidP="006C29BF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81126">
              <w:rPr>
                <w:rFonts w:cs="Helvetica"/>
                <w:sz w:val="20"/>
              </w:rPr>
              <w:t>Bei Angebotswechsel ist ein neues Gesuch für die Kostenübernahmegarantie nötig!</w:t>
            </w:r>
          </w:p>
        </w:tc>
      </w:tr>
    </w:tbl>
    <w:p w:rsidR="00791B24" w:rsidRPr="00CD6A48" w:rsidRDefault="00774175" w:rsidP="002A4738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sz w:val="18"/>
          <w:szCs w:val="18"/>
        </w:rPr>
      </w:pPr>
      <w:r w:rsidRPr="00CD6A48">
        <w:rPr>
          <w:sz w:val="18"/>
          <w:szCs w:val="18"/>
        </w:rPr>
        <w:t>Formular mit</w:t>
      </w:r>
      <w:r w:rsidR="002A4738" w:rsidRPr="00CD6A48">
        <w:rPr>
          <w:sz w:val="18"/>
          <w:szCs w:val="18"/>
        </w:rPr>
        <w:t xml:space="preserve"> allfälligen</w:t>
      </w:r>
      <w:r w:rsidRPr="00CD6A48">
        <w:rPr>
          <w:sz w:val="18"/>
          <w:szCs w:val="18"/>
        </w:rPr>
        <w:t xml:space="preserve"> Beilagen bitte an</w:t>
      </w:r>
      <w:r w:rsidR="002A4738" w:rsidRPr="00CD6A48">
        <w:rPr>
          <w:sz w:val="18"/>
          <w:szCs w:val="18"/>
        </w:rPr>
        <w:t xml:space="preserve"> Ihre zuständige Verbindung</w:t>
      </w:r>
      <w:r w:rsidR="00B0380F" w:rsidRPr="00CD6A48">
        <w:rPr>
          <w:sz w:val="18"/>
          <w:szCs w:val="18"/>
        </w:rPr>
        <w:t>sstelle IVSE senden:</w:t>
      </w:r>
    </w:p>
    <w:p w:rsidR="00B0380F" w:rsidRPr="00B0380F" w:rsidRDefault="00B0380F" w:rsidP="002A4738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18"/>
          <w:szCs w:val="18"/>
        </w:rPr>
      </w:pPr>
      <w:r w:rsidRPr="00B0380F">
        <w:rPr>
          <w:b/>
          <w:sz w:val="18"/>
          <w:szCs w:val="18"/>
        </w:rPr>
        <w:t>Dienststelle Soziales und Gesellschaft, Verbindungsstelle IVSE, Rösslimattstrasse 37, PF 3439, 6002 Luzern</w:t>
      </w:r>
    </w:p>
    <w:sectPr w:rsidR="00B0380F" w:rsidRPr="00B0380F" w:rsidSect="003B266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97" w:right="1134" w:bottom="397" w:left="1134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38" w:rsidRDefault="00E33C38">
      <w:r>
        <w:separator/>
      </w:r>
    </w:p>
  </w:endnote>
  <w:endnote w:type="continuationSeparator" w:id="0">
    <w:p w:rsidR="00E33C38" w:rsidRDefault="00E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38" w:rsidRDefault="00BA52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3C3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3C38" w:rsidRDefault="00E33C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38" w:rsidRDefault="00B0380F" w:rsidP="00B0380F">
    <w:pPr>
      <w:pStyle w:val="Fuzeile"/>
      <w:tabs>
        <w:tab w:val="clear" w:pos="9299"/>
        <w:tab w:val="right" w:pos="9781"/>
      </w:tabs>
      <w:ind w:left="5702" w:right="-284"/>
    </w:pPr>
    <w:r>
      <w:t xml:space="preserve">                                                                                        </w:t>
    </w:r>
    <w:r w:rsidR="00D0012C">
      <w:fldChar w:fldCharType="begin"/>
    </w:r>
    <w:r w:rsidR="00D0012C">
      <w:instrText xml:space="preserve"> FILENAME \p </w:instrText>
    </w:r>
    <w:r w:rsidR="00D0012C">
      <w:fldChar w:fldCharType="end"/>
    </w:r>
    <w:r>
      <w:t>S</w:t>
    </w:r>
    <w:r w:rsidR="00E33C38">
      <w:t xml:space="preserve">tand: </w:t>
    </w:r>
    <w:r>
      <w:t xml:space="preserve">Oktober </w:t>
    </w:r>
    <w:r w:rsidR="002A473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38" w:rsidRDefault="00E33C38">
      <w:r>
        <w:separator/>
      </w:r>
    </w:p>
  </w:footnote>
  <w:footnote w:type="continuationSeparator" w:id="0">
    <w:p w:rsidR="00E33C38" w:rsidRDefault="00E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38" w:rsidRDefault="00BA52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3C3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3C38" w:rsidRDefault="00E33C3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38" w:rsidRDefault="00F06DCA" w:rsidP="00AC255C">
    <w:pPr>
      <w:pStyle w:val="Kopfzeile"/>
      <w:ind w:left="4962" w:right="360" w:hanging="4962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FF01B4" wp14:editId="60F14CB3">
              <wp:simplePos x="0" y="0"/>
              <wp:positionH relativeFrom="column">
                <wp:posOffset>3540760</wp:posOffset>
              </wp:positionH>
              <wp:positionV relativeFrom="paragraph">
                <wp:posOffset>-97155</wp:posOffset>
              </wp:positionV>
              <wp:extent cx="2971800" cy="80454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C38" w:rsidRPr="00AC255C" w:rsidRDefault="00E33C38" w:rsidP="00AC255C">
                          <w:pPr>
                            <w:pStyle w:val="Kopfzeile"/>
                            <w:ind w:left="5940" w:right="360" w:hanging="5798"/>
                            <w:suppressOverlap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C255C">
                            <w:rPr>
                              <w:b/>
                              <w:sz w:val="24"/>
                              <w:szCs w:val="24"/>
                            </w:rPr>
                            <w:t>Mutations- und Austrittsformular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01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8pt;margin-top:-7.65pt;width:234pt;height: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" filled="f" stroked="f">
              <v:textbox>
                <w:txbxContent>
                  <w:p w:rsidR="00E33C38" w:rsidRPr="00AC255C" w:rsidRDefault="00E33C38" w:rsidP="00AC255C">
                    <w:pPr>
                      <w:pStyle w:val="Kopfzeile"/>
                      <w:ind w:left="5940" w:right="360" w:hanging="5798"/>
                      <w:suppressOverlap/>
                      <w:rPr>
                        <w:b/>
                        <w:sz w:val="24"/>
                        <w:szCs w:val="24"/>
                      </w:rPr>
                    </w:pPr>
                    <w:r w:rsidRPr="00AC255C">
                      <w:rPr>
                        <w:b/>
                        <w:sz w:val="24"/>
                        <w:szCs w:val="24"/>
                      </w:rPr>
                      <w:t>Mutations- und Austrittsformular</w:t>
                    </w:r>
                  </w:p>
                </w:txbxContent>
              </v:textbox>
            </v:shape>
          </w:pict>
        </mc:Fallback>
      </mc:AlternateContent>
    </w:r>
    <w:r w:rsidR="00E33C38">
      <w:rPr>
        <w:noProof/>
        <w:lang w:val="de-CH"/>
      </w:rPr>
      <w:drawing>
        <wp:inline distT="0" distB="0" distL="0" distR="0" wp14:anchorId="241867F7" wp14:editId="575928A6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C38">
      <w:t xml:space="preserve"> </w:t>
    </w:r>
  </w:p>
  <w:p w:rsidR="000D0207" w:rsidRPr="00333FC9" w:rsidRDefault="000D0207" w:rsidP="000D0207">
    <w:pPr>
      <w:pStyle w:val="Kopfzeile"/>
      <w:ind w:right="360"/>
      <w:rPr>
        <w:b/>
        <w:sz w:val="20"/>
      </w:rPr>
    </w:pPr>
    <w:r w:rsidRPr="00333FC9">
      <w:rPr>
        <w:b/>
        <w:sz w:val="20"/>
      </w:rPr>
      <w:t>Dienststelle Soziales und Gesellschaft (DISG)</w:t>
    </w:r>
  </w:p>
  <w:p w:rsidR="00E33C38" w:rsidRDefault="00D0012C" w:rsidP="00AC255C">
    <w:pPr>
      <w:pStyle w:val="Kopfzeile"/>
      <w:ind w:left="4962" w:right="360" w:hanging="4962"/>
      <w:rPr>
        <w:b/>
        <w:sz w:val="36"/>
        <w:szCs w:val="36"/>
      </w:rPr>
    </w:pPr>
    <w:r>
      <w:rPr>
        <w:b/>
      </w:rPr>
      <w:t>Verbindungsstelle IVSE</w:t>
    </w:r>
    <w:r w:rsidR="000D0207">
      <w:rPr>
        <w:b/>
      </w:rPr>
      <w:br/>
    </w:r>
    <w:r w:rsidR="00E33C38"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4E"/>
    <w:rsid w:val="000056F8"/>
    <w:rsid w:val="0002757E"/>
    <w:rsid w:val="00034047"/>
    <w:rsid w:val="00054B02"/>
    <w:rsid w:val="00080209"/>
    <w:rsid w:val="00080587"/>
    <w:rsid w:val="00096E4C"/>
    <w:rsid w:val="000B3CEB"/>
    <w:rsid w:val="000D0207"/>
    <w:rsid w:val="000D2106"/>
    <w:rsid w:val="000E31F5"/>
    <w:rsid w:val="000F10A2"/>
    <w:rsid w:val="00125C01"/>
    <w:rsid w:val="001360AD"/>
    <w:rsid w:val="0015283D"/>
    <w:rsid w:val="00155B5A"/>
    <w:rsid w:val="00172E3F"/>
    <w:rsid w:val="001740C6"/>
    <w:rsid w:val="00175083"/>
    <w:rsid w:val="001814D7"/>
    <w:rsid w:val="0018416F"/>
    <w:rsid w:val="001A0208"/>
    <w:rsid w:val="001B5CC2"/>
    <w:rsid w:val="001C0A28"/>
    <w:rsid w:val="001C701B"/>
    <w:rsid w:val="001D4F4F"/>
    <w:rsid w:val="001E5573"/>
    <w:rsid w:val="001F1F70"/>
    <w:rsid w:val="002045CB"/>
    <w:rsid w:val="00211F7D"/>
    <w:rsid w:val="002235AB"/>
    <w:rsid w:val="002323D6"/>
    <w:rsid w:val="00252542"/>
    <w:rsid w:val="00260CBB"/>
    <w:rsid w:val="00275C68"/>
    <w:rsid w:val="002A4738"/>
    <w:rsid w:val="002A5847"/>
    <w:rsid w:val="002C140B"/>
    <w:rsid w:val="002C145F"/>
    <w:rsid w:val="002D1E2B"/>
    <w:rsid w:val="002F200D"/>
    <w:rsid w:val="002F714A"/>
    <w:rsid w:val="00340FDB"/>
    <w:rsid w:val="0035207A"/>
    <w:rsid w:val="00352E76"/>
    <w:rsid w:val="0037250C"/>
    <w:rsid w:val="0038709A"/>
    <w:rsid w:val="00391BC6"/>
    <w:rsid w:val="00392F5A"/>
    <w:rsid w:val="003B266F"/>
    <w:rsid w:val="003C06E2"/>
    <w:rsid w:val="003E0414"/>
    <w:rsid w:val="003E0E5B"/>
    <w:rsid w:val="003E64E9"/>
    <w:rsid w:val="004565EA"/>
    <w:rsid w:val="00464F26"/>
    <w:rsid w:val="00467DEE"/>
    <w:rsid w:val="00476103"/>
    <w:rsid w:val="004876CD"/>
    <w:rsid w:val="004A35A8"/>
    <w:rsid w:val="004A54D1"/>
    <w:rsid w:val="004D4B9B"/>
    <w:rsid w:val="004D4FC5"/>
    <w:rsid w:val="004F307D"/>
    <w:rsid w:val="0051325B"/>
    <w:rsid w:val="00524AFA"/>
    <w:rsid w:val="00533D92"/>
    <w:rsid w:val="00542E6D"/>
    <w:rsid w:val="00555085"/>
    <w:rsid w:val="00560518"/>
    <w:rsid w:val="005803D1"/>
    <w:rsid w:val="00582E83"/>
    <w:rsid w:val="00591095"/>
    <w:rsid w:val="005A195C"/>
    <w:rsid w:val="005A6157"/>
    <w:rsid w:val="005B2860"/>
    <w:rsid w:val="005D438E"/>
    <w:rsid w:val="005E0BCB"/>
    <w:rsid w:val="005F696C"/>
    <w:rsid w:val="00615E28"/>
    <w:rsid w:val="006279F9"/>
    <w:rsid w:val="00642018"/>
    <w:rsid w:val="00642038"/>
    <w:rsid w:val="0066523D"/>
    <w:rsid w:val="00684B73"/>
    <w:rsid w:val="00693E36"/>
    <w:rsid w:val="006B46AC"/>
    <w:rsid w:val="006C14FE"/>
    <w:rsid w:val="006C29BF"/>
    <w:rsid w:val="006D2F43"/>
    <w:rsid w:val="00713B6F"/>
    <w:rsid w:val="0072505D"/>
    <w:rsid w:val="007360AA"/>
    <w:rsid w:val="00751A7A"/>
    <w:rsid w:val="007533FA"/>
    <w:rsid w:val="00757C32"/>
    <w:rsid w:val="00774175"/>
    <w:rsid w:val="0077604E"/>
    <w:rsid w:val="00791B24"/>
    <w:rsid w:val="007963BF"/>
    <w:rsid w:val="007A0FCA"/>
    <w:rsid w:val="007A1637"/>
    <w:rsid w:val="007D010E"/>
    <w:rsid w:val="007D20EC"/>
    <w:rsid w:val="007E345A"/>
    <w:rsid w:val="007E5513"/>
    <w:rsid w:val="007F372A"/>
    <w:rsid w:val="00801EB6"/>
    <w:rsid w:val="008071F9"/>
    <w:rsid w:val="00841876"/>
    <w:rsid w:val="008672A1"/>
    <w:rsid w:val="008673DA"/>
    <w:rsid w:val="008850BB"/>
    <w:rsid w:val="00890992"/>
    <w:rsid w:val="008938C5"/>
    <w:rsid w:val="008945FD"/>
    <w:rsid w:val="008B6564"/>
    <w:rsid w:val="008C01B4"/>
    <w:rsid w:val="008C0B6D"/>
    <w:rsid w:val="008F00D7"/>
    <w:rsid w:val="00923B9C"/>
    <w:rsid w:val="00926D1F"/>
    <w:rsid w:val="00941C28"/>
    <w:rsid w:val="00954305"/>
    <w:rsid w:val="00965AC1"/>
    <w:rsid w:val="009673E6"/>
    <w:rsid w:val="00970559"/>
    <w:rsid w:val="0097331A"/>
    <w:rsid w:val="009A2778"/>
    <w:rsid w:val="009A654C"/>
    <w:rsid w:val="009C1925"/>
    <w:rsid w:val="009C1BF9"/>
    <w:rsid w:val="009D38A8"/>
    <w:rsid w:val="009F4F02"/>
    <w:rsid w:val="009F54A5"/>
    <w:rsid w:val="00A06E51"/>
    <w:rsid w:val="00A57771"/>
    <w:rsid w:val="00A62F3A"/>
    <w:rsid w:val="00A63799"/>
    <w:rsid w:val="00A67E15"/>
    <w:rsid w:val="00A700AD"/>
    <w:rsid w:val="00A81126"/>
    <w:rsid w:val="00AB251B"/>
    <w:rsid w:val="00AC255C"/>
    <w:rsid w:val="00AC5933"/>
    <w:rsid w:val="00AE75E3"/>
    <w:rsid w:val="00B0380F"/>
    <w:rsid w:val="00B1362F"/>
    <w:rsid w:val="00B4092B"/>
    <w:rsid w:val="00B41A66"/>
    <w:rsid w:val="00B57327"/>
    <w:rsid w:val="00B72AB3"/>
    <w:rsid w:val="00B90F98"/>
    <w:rsid w:val="00BA1C1E"/>
    <w:rsid w:val="00BA5216"/>
    <w:rsid w:val="00BA73FD"/>
    <w:rsid w:val="00BD1FC8"/>
    <w:rsid w:val="00C0473A"/>
    <w:rsid w:val="00C178CB"/>
    <w:rsid w:val="00C5289A"/>
    <w:rsid w:val="00CA2AB9"/>
    <w:rsid w:val="00CB066A"/>
    <w:rsid w:val="00CB5822"/>
    <w:rsid w:val="00CC6EF1"/>
    <w:rsid w:val="00CD6A48"/>
    <w:rsid w:val="00CE20BA"/>
    <w:rsid w:val="00D0012C"/>
    <w:rsid w:val="00D00F5D"/>
    <w:rsid w:val="00D11E60"/>
    <w:rsid w:val="00D31A41"/>
    <w:rsid w:val="00D80BD3"/>
    <w:rsid w:val="00DD0C9D"/>
    <w:rsid w:val="00DD7D30"/>
    <w:rsid w:val="00DF2DFA"/>
    <w:rsid w:val="00E01178"/>
    <w:rsid w:val="00E02869"/>
    <w:rsid w:val="00E317EC"/>
    <w:rsid w:val="00E33C38"/>
    <w:rsid w:val="00E5401E"/>
    <w:rsid w:val="00E6092A"/>
    <w:rsid w:val="00E66806"/>
    <w:rsid w:val="00E86E7E"/>
    <w:rsid w:val="00EA06D1"/>
    <w:rsid w:val="00EA7D8C"/>
    <w:rsid w:val="00EB6C05"/>
    <w:rsid w:val="00EC6619"/>
    <w:rsid w:val="00EE332E"/>
    <w:rsid w:val="00EF157F"/>
    <w:rsid w:val="00EF4064"/>
    <w:rsid w:val="00EF5E2A"/>
    <w:rsid w:val="00EF750B"/>
    <w:rsid w:val="00F06DCA"/>
    <w:rsid w:val="00F10228"/>
    <w:rsid w:val="00F504CB"/>
    <w:rsid w:val="00F546B1"/>
    <w:rsid w:val="00F64B5A"/>
    <w:rsid w:val="00FB17FF"/>
    <w:rsid w:val="00FB7D2A"/>
    <w:rsid w:val="00FC0032"/>
    <w:rsid w:val="00FD1BE1"/>
    <w:rsid w:val="00FD7D0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2924968"/>
  <w15:docId w15:val="{AA5E25BD-6E31-410D-8647-18673E90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E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2D1E2B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2D1E2B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2D1E2B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2D1E2B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2D1E2B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2D1E2B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2D1E2B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2D1E2B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2D1E2B"/>
    <w:rPr>
      <w:position w:val="6"/>
      <w:sz w:val="16"/>
    </w:rPr>
  </w:style>
  <w:style w:type="paragraph" w:styleId="Funotentext">
    <w:name w:val="footnote text"/>
    <w:basedOn w:val="Standard"/>
    <w:semiHidden/>
    <w:rsid w:val="002D1E2B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2D1E2B"/>
    <w:pPr>
      <w:ind w:left="426" w:hanging="426"/>
    </w:pPr>
  </w:style>
  <w:style w:type="paragraph" w:customStyle="1" w:styleId="Aufzhlung1">
    <w:name w:val="Aufzählung1"/>
    <w:basedOn w:val="Standard"/>
    <w:next w:val="Standard"/>
    <w:rsid w:val="002D1E2B"/>
    <w:pPr>
      <w:ind w:left="426" w:hanging="426"/>
    </w:pPr>
  </w:style>
  <w:style w:type="paragraph" w:customStyle="1" w:styleId="Aufzhlung2">
    <w:name w:val="Aufzählung2"/>
    <w:basedOn w:val="Standard"/>
    <w:next w:val="Standard"/>
    <w:rsid w:val="002D1E2B"/>
    <w:pPr>
      <w:ind w:left="851" w:hanging="426"/>
    </w:pPr>
  </w:style>
  <w:style w:type="paragraph" w:customStyle="1" w:styleId="Aufzhlung3">
    <w:name w:val="Aufzählung3"/>
    <w:basedOn w:val="Standard"/>
    <w:next w:val="Standard"/>
    <w:rsid w:val="002D1E2B"/>
    <w:pPr>
      <w:ind w:left="1276" w:hanging="426"/>
    </w:pPr>
  </w:style>
  <w:style w:type="paragraph" w:customStyle="1" w:styleId="RRBKopfinfos">
    <w:name w:val="RRB_Kopfinfos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2D1E2B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2D1E2B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2D1E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2D1E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sid w:val="007760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D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kumente%20und%20Einstellungen\werner.osterwalder\Lokale%20Einstellungen\Temporary%20Internet%20Files\OLKD2\Kostengutsprachegesuch%20IVSE%20neutr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F2A2B-635F-4C0A-A68F-9AEA0413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neutral.dot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Kanton Luzern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sandra.dettwiler</dc:creator>
  <dc:description>überarbeitete Version St. Gallen</dc:description>
  <cp:lastModifiedBy>Ruckli Barbara</cp:lastModifiedBy>
  <cp:revision>3</cp:revision>
  <cp:lastPrinted>2019-03-13T10:23:00Z</cp:lastPrinted>
  <dcterms:created xsi:type="dcterms:W3CDTF">2019-10-18T06:12:00Z</dcterms:created>
  <dcterms:modified xsi:type="dcterms:W3CDTF">2019-10-21T11:53:00Z</dcterms:modified>
</cp:coreProperties>
</file>