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19" w:rsidRPr="00D93F7F" w:rsidRDefault="00553619" w:rsidP="00CD7895">
      <w:pPr>
        <w:pStyle w:val="Kopfzeile"/>
        <w:tabs>
          <w:tab w:val="clear" w:pos="4536"/>
          <w:tab w:val="clear" w:pos="9072"/>
        </w:tabs>
        <w:outlineLvl w:val="0"/>
        <w:rPr>
          <w:rFonts w:ascii="Arial Black" w:hAnsi="Arial Black"/>
          <w:b/>
        </w:rPr>
      </w:pPr>
      <w:r>
        <w:rPr>
          <w:rFonts w:ascii="Arial Black" w:hAnsi="Arial Black"/>
          <w:b/>
        </w:rPr>
        <w:t>IIZ-Koordinationsstelle</w:t>
      </w:r>
    </w:p>
    <w:p w:rsidR="004676A2" w:rsidRDefault="00403A69" w:rsidP="00986D6B">
      <w:r>
        <w:tab/>
      </w:r>
      <w:r>
        <w:tab/>
      </w:r>
      <w:r>
        <w:tab/>
      </w:r>
      <w:r>
        <w:tab/>
      </w:r>
      <w:r>
        <w:tab/>
      </w:r>
      <w:r>
        <w:tab/>
      </w:r>
      <w:r>
        <w:tab/>
      </w:r>
      <w:r>
        <w:tab/>
      </w:r>
      <w:r>
        <w:tab/>
      </w:r>
      <w:r>
        <w:tab/>
        <w:t>(Merkblatt FA-1)</w:t>
      </w:r>
    </w:p>
    <w:p w:rsidR="001F2EC9" w:rsidRPr="001F2EC9" w:rsidRDefault="001F2EC9" w:rsidP="001F2EC9">
      <w:pPr>
        <w:jc w:val="center"/>
        <w:outlineLvl w:val="0"/>
        <w:rPr>
          <w:b/>
          <w:i/>
          <w:color w:val="333399"/>
          <w:sz w:val="40"/>
          <w:szCs w:val="40"/>
        </w:rPr>
      </w:pPr>
      <w:r w:rsidRPr="001F2EC9">
        <w:rPr>
          <w:b/>
          <w:i/>
          <w:color w:val="333399"/>
          <w:sz w:val="40"/>
          <w:szCs w:val="40"/>
        </w:rPr>
        <w:t>Fragen für die IIZ-Anmeldung</w:t>
      </w:r>
    </w:p>
    <w:p w:rsidR="008141BD" w:rsidRDefault="008141BD" w:rsidP="00CD7895">
      <w:pPr>
        <w:outlineLvl w:val="0"/>
        <w:rPr>
          <w:b/>
          <w:sz w:val="28"/>
          <w:szCs w:val="28"/>
        </w:rPr>
      </w:pPr>
    </w:p>
    <w:p w:rsidR="008141BD" w:rsidRDefault="008141BD" w:rsidP="00CD7895">
      <w:pPr>
        <w:outlineLvl w:val="0"/>
        <w:rPr>
          <w:b/>
          <w:sz w:val="28"/>
          <w:szCs w:val="28"/>
        </w:rPr>
      </w:pPr>
      <w:bookmarkStart w:id="0" w:name="_GoBack"/>
      <w:bookmarkEnd w:id="0"/>
    </w:p>
    <w:p w:rsidR="00986D6B" w:rsidRPr="00505F08" w:rsidRDefault="00986D6B" w:rsidP="00CD7895">
      <w:pPr>
        <w:outlineLvl w:val="0"/>
        <w:rPr>
          <w:b/>
          <w:sz w:val="28"/>
          <w:szCs w:val="28"/>
        </w:rPr>
      </w:pPr>
      <w:r w:rsidRPr="000D0E06">
        <w:rPr>
          <w:b/>
          <w:sz w:val="28"/>
          <w:szCs w:val="28"/>
        </w:rPr>
        <w:t>Stammdaten</w:t>
      </w:r>
      <w:r w:rsidR="001C22A8">
        <w:rPr>
          <w:b/>
          <w:sz w:val="28"/>
          <w:szCs w:val="28"/>
        </w:rPr>
        <w:t xml:space="preserve"> (Personalien)</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ook w:val="01E0" w:firstRow="1" w:lastRow="1" w:firstColumn="1" w:lastColumn="1" w:noHBand="0" w:noVBand="0"/>
      </w:tblPr>
      <w:tblGrid>
        <w:gridCol w:w="4408"/>
        <w:gridCol w:w="4803"/>
      </w:tblGrid>
      <w:tr w:rsidR="00553619">
        <w:tc>
          <w:tcPr>
            <w:tcW w:w="4408" w:type="dxa"/>
          </w:tcPr>
          <w:p w:rsidR="00553619" w:rsidRPr="00505F08" w:rsidRDefault="00B85782" w:rsidP="00E37A13">
            <w:r w:rsidRPr="00505F08">
              <w:t>Anrede</w:t>
            </w:r>
          </w:p>
        </w:tc>
        <w:tc>
          <w:tcPr>
            <w:tcW w:w="4803" w:type="dxa"/>
          </w:tcPr>
          <w:p w:rsidR="00553619" w:rsidRPr="00855DD6" w:rsidRDefault="00855DD6" w:rsidP="00E37A13">
            <w:pPr>
              <w:rPr>
                <w:color w:val="333399"/>
              </w:rPr>
            </w:pPr>
            <w:r w:rsidRPr="00855DD6">
              <w:rPr>
                <w:color w:val="333399"/>
              </w:rPr>
              <w:t>Frau</w:t>
            </w:r>
            <w:r w:rsidR="00083366">
              <w:rPr>
                <w:color w:val="333399"/>
              </w:rPr>
              <w:t>/Herr</w:t>
            </w:r>
          </w:p>
        </w:tc>
      </w:tr>
      <w:tr w:rsidR="00B85782">
        <w:tc>
          <w:tcPr>
            <w:tcW w:w="4408" w:type="dxa"/>
          </w:tcPr>
          <w:p w:rsidR="00B85782" w:rsidRPr="00505F08" w:rsidRDefault="00B85782" w:rsidP="00E37A13">
            <w:r w:rsidRPr="00505F08">
              <w:t>Nachname</w:t>
            </w:r>
          </w:p>
        </w:tc>
        <w:tc>
          <w:tcPr>
            <w:tcW w:w="4803" w:type="dxa"/>
          </w:tcPr>
          <w:p w:rsidR="00B85782" w:rsidRPr="00855DD6" w:rsidRDefault="00B85782" w:rsidP="00E37A13">
            <w:pPr>
              <w:rPr>
                <w:color w:val="333399"/>
              </w:rPr>
            </w:pPr>
          </w:p>
        </w:tc>
      </w:tr>
      <w:tr w:rsidR="00B85782">
        <w:tc>
          <w:tcPr>
            <w:tcW w:w="4408" w:type="dxa"/>
          </w:tcPr>
          <w:p w:rsidR="00B85782" w:rsidRPr="00505F08" w:rsidRDefault="00B85782" w:rsidP="00E37A13">
            <w:r w:rsidRPr="00505F08">
              <w:t>Vorname</w:t>
            </w:r>
          </w:p>
        </w:tc>
        <w:tc>
          <w:tcPr>
            <w:tcW w:w="4803" w:type="dxa"/>
          </w:tcPr>
          <w:p w:rsidR="00B85782" w:rsidRPr="00855DD6" w:rsidRDefault="00B85782" w:rsidP="00E37A13">
            <w:pPr>
              <w:rPr>
                <w:color w:val="333399"/>
              </w:rPr>
            </w:pPr>
          </w:p>
        </w:tc>
      </w:tr>
      <w:tr w:rsidR="00B85782">
        <w:tc>
          <w:tcPr>
            <w:tcW w:w="4408" w:type="dxa"/>
          </w:tcPr>
          <w:p w:rsidR="00B85782" w:rsidRPr="00505F08" w:rsidRDefault="00B85782" w:rsidP="00E37A13">
            <w:r w:rsidRPr="00505F08">
              <w:t>Adresse</w:t>
            </w:r>
          </w:p>
        </w:tc>
        <w:tc>
          <w:tcPr>
            <w:tcW w:w="4803" w:type="dxa"/>
          </w:tcPr>
          <w:p w:rsidR="00B85782" w:rsidRPr="00855DD6" w:rsidRDefault="00B85782" w:rsidP="00E37A13">
            <w:pPr>
              <w:rPr>
                <w:color w:val="333399"/>
              </w:rPr>
            </w:pPr>
          </w:p>
        </w:tc>
      </w:tr>
      <w:tr w:rsidR="00B85782">
        <w:tc>
          <w:tcPr>
            <w:tcW w:w="4408" w:type="dxa"/>
          </w:tcPr>
          <w:p w:rsidR="00B85782" w:rsidRPr="00505F08" w:rsidRDefault="00B85782" w:rsidP="00E37A13">
            <w:r w:rsidRPr="00505F08">
              <w:t>PLZ</w:t>
            </w:r>
          </w:p>
        </w:tc>
        <w:tc>
          <w:tcPr>
            <w:tcW w:w="4803" w:type="dxa"/>
          </w:tcPr>
          <w:p w:rsidR="00B85782" w:rsidRPr="00855DD6" w:rsidRDefault="00B85782" w:rsidP="00E37A13">
            <w:pPr>
              <w:rPr>
                <w:color w:val="333399"/>
              </w:rPr>
            </w:pPr>
          </w:p>
        </w:tc>
      </w:tr>
      <w:tr w:rsidR="00B85782">
        <w:tc>
          <w:tcPr>
            <w:tcW w:w="4408" w:type="dxa"/>
          </w:tcPr>
          <w:p w:rsidR="00B85782" w:rsidRPr="00505F08" w:rsidRDefault="00B85782" w:rsidP="00E37A13">
            <w:r w:rsidRPr="00505F08">
              <w:t>Ort</w:t>
            </w:r>
          </w:p>
        </w:tc>
        <w:tc>
          <w:tcPr>
            <w:tcW w:w="4803" w:type="dxa"/>
          </w:tcPr>
          <w:p w:rsidR="00B85782" w:rsidRPr="00855DD6" w:rsidRDefault="00B85782" w:rsidP="00E37A13">
            <w:pPr>
              <w:rPr>
                <w:color w:val="333399"/>
              </w:rPr>
            </w:pPr>
          </w:p>
        </w:tc>
      </w:tr>
      <w:tr w:rsidR="00553619">
        <w:tc>
          <w:tcPr>
            <w:tcW w:w="4408" w:type="dxa"/>
          </w:tcPr>
          <w:p w:rsidR="00553619" w:rsidRPr="00505F08" w:rsidRDefault="00B85782" w:rsidP="00E37A13">
            <w:r w:rsidRPr="00505F08">
              <w:t>Telefon</w:t>
            </w:r>
          </w:p>
        </w:tc>
        <w:tc>
          <w:tcPr>
            <w:tcW w:w="4803" w:type="dxa"/>
          </w:tcPr>
          <w:p w:rsidR="00553619" w:rsidRPr="00855DD6" w:rsidRDefault="00553619" w:rsidP="00E37A13">
            <w:pPr>
              <w:rPr>
                <w:color w:val="333399"/>
              </w:rPr>
            </w:pPr>
          </w:p>
        </w:tc>
      </w:tr>
      <w:tr w:rsidR="00553619">
        <w:tc>
          <w:tcPr>
            <w:tcW w:w="4408" w:type="dxa"/>
          </w:tcPr>
          <w:p w:rsidR="00553619" w:rsidRPr="00505F08" w:rsidRDefault="00B85782" w:rsidP="00E37A13">
            <w:r w:rsidRPr="00505F08">
              <w:t>Mobiletelefon</w:t>
            </w:r>
          </w:p>
        </w:tc>
        <w:tc>
          <w:tcPr>
            <w:tcW w:w="4803" w:type="dxa"/>
          </w:tcPr>
          <w:p w:rsidR="00553619" w:rsidRPr="00855DD6" w:rsidRDefault="00553619" w:rsidP="00E37A13">
            <w:pPr>
              <w:rPr>
                <w:color w:val="333399"/>
              </w:rPr>
            </w:pPr>
          </w:p>
        </w:tc>
      </w:tr>
      <w:tr w:rsidR="00553619">
        <w:tc>
          <w:tcPr>
            <w:tcW w:w="4408" w:type="dxa"/>
          </w:tcPr>
          <w:p w:rsidR="00553619" w:rsidRPr="00505F08" w:rsidRDefault="00B85782" w:rsidP="00E37A13">
            <w:r w:rsidRPr="00505F08">
              <w:t>E-Mail</w:t>
            </w:r>
          </w:p>
        </w:tc>
        <w:tc>
          <w:tcPr>
            <w:tcW w:w="4803" w:type="dxa"/>
          </w:tcPr>
          <w:p w:rsidR="00553619" w:rsidRPr="00855DD6" w:rsidRDefault="00553619" w:rsidP="00E37A13">
            <w:pPr>
              <w:rPr>
                <w:color w:val="333399"/>
              </w:rPr>
            </w:pPr>
          </w:p>
        </w:tc>
      </w:tr>
      <w:tr w:rsidR="00553619">
        <w:tc>
          <w:tcPr>
            <w:tcW w:w="4408" w:type="dxa"/>
          </w:tcPr>
          <w:p w:rsidR="00553619" w:rsidRPr="00505F08" w:rsidRDefault="00B85782" w:rsidP="00E37A13">
            <w:r w:rsidRPr="00505F08">
              <w:t>AHV-Nummer</w:t>
            </w:r>
          </w:p>
        </w:tc>
        <w:tc>
          <w:tcPr>
            <w:tcW w:w="4803" w:type="dxa"/>
          </w:tcPr>
          <w:p w:rsidR="00553619" w:rsidRPr="00855DD6" w:rsidRDefault="00553619" w:rsidP="00E37A13">
            <w:pPr>
              <w:rPr>
                <w:color w:val="333399"/>
              </w:rPr>
            </w:pPr>
          </w:p>
        </w:tc>
      </w:tr>
      <w:tr w:rsidR="00553619">
        <w:tc>
          <w:tcPr>
            <w:tcW w:w="4408" w:type="dxa"/>
          </w:tcPr>
          <w:p w:rsidR="00553619" w:rsidRPr="002B6DBD" w:rsidRDefault="00B85782" w:rsidP="00B85782">
            <w:r w:rsidRPr="002B6DBD">
              <w:t xml:space="preserve">NNSS </w:t>
            </w:r>
            <w:r w:rsidR="002B6DBD" w:rsidRPr="002B6DBD">
              <w:t>(neue AHV-Nr.)</w:t>
            </w:r>
          </w:p>
        </w:tc>
        <w:tc>
          <w:tcPr>
            <w:tcW w:w="4803" w:type="dxa"/>
          </w:tcPr>
          <w:p w:rsidR="00553619" w:rsidRPr="00855DD6" w:rsidRDefault="00553619" w:rsidP="00E37A13">
            <w:pPr>
              <w:rPr>
                <w:color w:val="333399"/>
              </w:rPr>
            </w:pPr>
          </w:p>
        </w:tc>
      </w:tr>
      <w:tr w:rsidR="00553619">
        <w:tc>
          <w:tcPr>
            <w:tcW w:w="4408" w:type="dxa"/>
          </w:tcPr>
          <w:p w:rsidR="00553619" w:rsidRPr="002B6DBD" w:rsidRDefault="00B85782" w:rsidP="00E37A13">
            <w:r w:rsidRPr="002B6DBD">
              <w:t>Geburtsdatum</w:t>
            </w:r>
          </w:p>
        </w:tc>
        <w:tc>
          <w:tcPr>
            <w:tcW w:w="4803" w:type="dxa"/>
          </w:tcPr>
          <w:p w:rsidR="00553619" w:rsidRPr="00855DD6" w:rsidRDefault="00553619" w:rsidP="00E37A13">
            <w:pPr>
              <w:rPr>
                <w:color w:val="333399"/>
              </w:rPr>
            </w:pPr>
          </w:p>
        </w:tc>
      </w:tr>
      <w:tr w:rsidR="00553619">
        <w:tc>
          <w:tcPr>
            <w:tcW w:w="4408" w:type="dxa"/>
          </w:tcPr>
          <w:p w:rsidR="00553619" w:rsidRPr="00505F08" w:rsidRDefault="00B85782" w:rsidP="00E37A13">
            <w:r w:rsidRPr="00505F08">
              <w:t>Geschlecht</w:t>
            </w:r>
          </w:p>
        </w:tc>
        <w:tc>
          <w:tcPr>
            <w:tcW w:w="4803" w:type="dxa"/>
          </w:tcPr>
          <w:p w:rsidR="00553619" w:rsidRPr="00855DD6" w:rsidRDefault="00553619" w:rsidP="00E37A13">
            <w:pPr>
              <w:rPr>
                <w:color w:val="333399"/>
              </w:rPr>
            </w:pPr>
          </w:p>
        </w:tc>
      </w:tr>
      <w:tr w:rsidR="00553619">
        <w:tc>
          <w:tcPr>
            <w:tcW w:w="4408" w:type="dxa"/>
          </w:tcPr>
          <w:p w:rsidR="00553619" w:rsidRPr="00505F08" w:rsidRDefault="00505F08" w:rsidP="00E37A13">
            <w:r w:rsidRPr="00505F08">
              <w:t>Staatszugehörigkeit</w:t>
            </w:r>
          </w:p>
        </w:tc>
        <w:tc>
          <w:tcPr>
            <w:tcW w:w="4803" w:type="dxa"/>
          </w:tcPr>
          <w:p w:rsidR="00553619" w:rsidRPr="00855DD6" w:rsidRDefault="00553619" w:rsidP="00E37A13">
            <w:pPr>
              <w:rPr>
                <w:color w:val="333399"/>
              </w:rPr>
            </w:pPr>
          </w:p>
        </w:tc>
      </w:tr>
      <w:tr w:rsidR="00B85782">
        <w:tc>
          <w:tcPr>
            <w:tcW w:w="4408" w:type="dxa"/>
          </w:tcPr>
          <w:p w:rsidR="00B85782" w:rsidRPr="00505F08" w:rsidRDefault="00505F08" w:rsidP="00E37A13">
            <w:r w:rsidRPr="00505F08">
              <w:t>Aufenthaltstatus</w:t>
            </w:r>
          </w:p>
        </w:tc>
        <w:tc>
          <w:tcPr>
            <w:tcW w:w="4803" w:type="dxa"/>
          </w:tcPr>
          <w:p w:rsidR="00B85782" w:rsidRPr="00855DD6" w:rsidRDefault="00B85782" w:rsidP="00E37A13">
            <w:pPr>
              <w:rPr>
                <w:color w:val="333399"/>
              </w:rPr>
            </w:pPr>
          </w:p>
        </w:tc>
      </w:tr>
      <w:tr w:rsidR="00B85782">
        <w:tc>
          <w:tcPr>
            <w:tcW w:w="4408" w:type="dxa"/>
          </w:tcPr>
          <w:p w:rsidR="00B85782" w:rsidRPr="00505F08" w:rsidRDefault="00505F08" w:rsidP="00E37A13">
            <w:r w:rsidRPr="00505F08">
              <w:t>Zivilstand</w:t>
            </w:r>
          </w:p>
        </w:tc>
        <w:tc>
          <w:tcPr>
            <w:tcW w:w="4803" w:type="dxa"/>
          </w:tcPr>
          <w:p w:rsidR="00B85782" w:rsidRPr="00855DD6" w:rsidRDefault="00B85782" w:rsidP="00E37A13">
            <w:pPr>
              <w:rPr>
                <w:color w:val="333399"/>
              </w:rPr>
            </w:pPr>
          </w:p>
        </w:tc>
      </w:tr>
      <w:tr w:rsidR="00B85782">
        <w:tc>
          <w:tcPr>
            <w:tcW w:w="4408" w:type="dxa"/>
          </w:tcPr>
          <w:p w:rsidR="00B85782" w:rsidRPr="00505F08" w:rsidRDefault="00505F08" w:rsidP="00E37A13">
            <w:r w:rsidRPr="00505F08">
              <w:t>Lebensform</w:t>
            </w:r>
          </w:p>
        </w:tc>
        <w:tc>
          <w:tcPr>
            <w:tcW w:w="4803" w:type="dxa"/>
          </w:tcPr>
          <w:p w:rsidR="00B85782" w:rsidRPr="00855DD6" w:rsidRDefault="00B85782" w:rsidP="00E37A13">
            <w:pPr>
              <w:rPr>
                <w:color w:val="333399"/>
              </w:rPr>
            </w:pPr>
          </w:p>
        </w:tc>
      </w:tr>
      <w:tr w:rsidR="00B85782">
        <w:tc>
          <w:tcPr>
            <w:tcW w:w="4408" w:type="dxa"/>
          </w:tcPr>
          <w:p w:rsidR="00B85782" w:rsidRPr="00505F08" w:rsidRDefault="00505F08" w:rsidP="00E37A13">
            <w:r w:rsidRPr="00505F08">
              <w:t>Anzahl Kinder + Alter</w:t>
            </w:r>
          </w:p>
        </w:tc>
        <w:tc>
          <w:tcPr>
            <w:tcW w:w="4803" w:type="dxa"/>
          </w:tcPr>
          <w:p w:rsidR="00B85782" w:rsidRPr="00855DD6" w:rsidRDefault="00B85782" w:rsidP="00E37A13">
            <w:pPr>
              <w:rPr>
                <w:color w:val="333399"/>
              </w:rPr>
            </w:pPr>
          </w:p>
        </w:tc>
      </w:tr>
      <w:tr w:rsidR="00D10F93">
        <w:tc>
          <w:tcPr>
            <w:tcW w:w="4408" w:type="dxa"/>
          </w:tcPr>
          <w:p w:rsidR="00D10F93" w:rsidRPr="00505F08" w:rsidRDefault="00D10F93" w:rsidP="00E37A13"/>
        </w:tc>
        <w:tc>
          <w:tcPr>
            <w:tcW w:w="4803" w:type="dxa"/>
          </w:tcPr>
          <w:p w:rsidR="00D10F93" w:rsidRPr="00855DD6" w:rsidRDefault="00D10F93" w:rsidP="00E37A13">
            <w:pPr>
              <w:rPr>
                <w:color w:val="333399"/>
              </w:rPr>
            </w:pPr>
          </w:p>
        </w:tc>
      </w:tr>
      <w:tr w:rsidR="00D10F93">
        <w:tc>
          <w:tcPr>
            <w:tcW w:w="4408" w:type="dxa"/>
          </w:tcPr>
          <w:p w:rsidR="00D10F93" w:rsidRPr="00505F08" w:rsidRDefault="00D10F93" w:rsidP="00C43B74">
            <w:r w:rsidRPr="00505F08">
              <w:t>Zuweisende Institution</w:t>
            </w:r>
          </w:p>
        </w:tc>
        <w:tc>
          <w:tcPr>
            <w:tcW w:w="4803" w:type="dxa"/>
          </w:tcPr>
          <w:p w:rsidR="00D10F93" w:rsidRPr="002A6E6D" w:rsidRDefault="00D10F93" w:rsidP="00C43B74">
            <w:pPr>
              <w:rPr>
                <w:color w:val="333399"/>
              </w:rPr>
            </w:pPr>
          </w:p>
        </w:tc>
      </w:tr>
      <w:tr w:rsidR="00D10F93">
        <w:tc>
          <w:tcPr>
            <w:tcW w:w="4408" w:type="dxa"/>
          </w:tcPr>
          <w:p w:rsidR="00D10F93" w:rsidRPr="00505F08" w:rsidRDefault="00D10F93" w:rsidP="00C43B74">
            <w:r w:rsidRPr="00505F08">
              <w:t>Name der Fachperson</w:t>
            </w:r>
          </w:p>
        </w:tc>
        <w:tc>
          <w:tcPr>
            <w:tcW w:w="4803" w:type="dxa"/>
          </w:tcPr>
          <w:p w:rsidR="00D10F93" w:rsidRPr="002A6E6D" w:rsidRDefault="00D10F93" w:rsidP="00C43B74">
            <w:pPr>
              <w:rPr>
                <w:color w:val="333399"/>
              </w:rPr>
            </w:pPr>
          </w:p>
        </w:tc>
      </w:tr>
      <w:tr w:rsidR="00D10F93">
        <w:tc>
          <w:tcPr>
            <w:tcW w:w="4408" w:type="dxa"/>
          </w:tcPr>
          <w:p w:rsidR="00D10F93" w:rsidRPr="00505F08" w:rsidRDefault="00D10F93" w:rsidP="00E37A13">
            <w:r w:rsidRPr="00505F08">
              <w:t>Seit wann ist die Person</w:t>
            </w:r>
            <w:r w:rsidRPr="00505F08">
              <w:br/>
              <w:t>in der Institution gemeldet?</w:t>
            </w:r>
          </w:p>
        </w:tc>
        <w:tc>
          <w:tcPr>
            <w:tcW w:w="4803" w:type="dxa"/>
          </w:tcPr>
          <w:p w:rsidR="00D10F93" w:rsidRPr="00855DD6" w:rsidRDefault="00D10F93" w:rsidP="00E37A13">
            <w:pPr>
              <w:rPr>
                <w:color w:val="333399"/>
              </w:rPr>
            </w:pPr>
          </w:p>
        </w:tc>
      </w:tr>
      <w:tr w:rsidR="00D10F93">
        <w:tc>
          <w:tcPr>
            <w:tcW w:w="4408" w:type="dxa"/>
          </w:tcPr>
          <w:p w:rsidR="00D10F93" w:rsidRDefault="00D10F93" w:rsidP="00C43B74">
            <w:r w:rsidRPr="00505F08">
              <w:t>Grund der Anmeldung bei der Institut</w:t>
            </w:r>
            <w:r w:rsidRPr="00505F08">
              <w:t>i</w:t>
            </w:r>
            <w:r w:rsidRPr="00505F08">
              <w:t>on</w:t>
            </w:r>
          </w:p>
          <w:p w:rsidR="00D10F93" w:rsidRDefault="00D10F93" w:rsidP="00C43B74"/>
          <w:p w:rsidR="00D10F93" w:rsidRDefault="00D10F93" w:rsidP="00C43B74"/>
          <w:p w:rsidR="00D10F93" w:rsidRDefault="00D10F93" w:rsidP="00C43B74"/>
          <w:p w:rsidR="00D10F93" w:rsidRDefault="00D10F93" w:rsidP="00C43B74"/>
          <w:p w:rsidR="00D10F93" w:rsidRPr="00505F08" w:rsidRDefault="00D10F93" w:rsidP="00C43B74"/>
        </w:tc>
        <w:tc>
          <w:tcPr>
            <w:tcW w:w="4803" w:type="dxa"/>
          </w:tcPr>
          <w:p w:rsidR="00D10F93" w:rsidRPr="002A6E6D" w:rsidRDefault="00D10F93" w:rsidP="00C43B74">
            <w:pPr>
              <w:rPr>
                <w:color w:val="333399"/>
              </w:rPr>
            </w:pPr>
          </w:p>
        </w:tc>
      </w:tr>
      <w:tr w:rsidR="00D10F93">
        <w:tc>
          <w:tcPr>
            <w:tcW w:w="4408" w:type="dxa"/>
          </w:tcPr>
          <w:p w:rsidR="00D10F93" w:rsidRDefault="00D10F93" w:rsidP="00C43B74">
            <w:r>
              <w:t>E</w:t>
            </w:r>
            <w:r w:rsidR="00D72D8F">
              <w:t>r</w:t>
            </w:r>
            <w:r>
              <w:t>wartung der anmeldenden Institution an IIZ</w:t>
            </w:r>
          </w:p>
          <w:p w:rsidR="00D72D8F" w:rsidRDefault="00D72D8F" w:rsidP="00C43B74"/>
          <w:p w:rsidR="00D72D8F" w:rsidRPr="00505F08" w:rsidRDefault="00D72D8F" w:rsidP="00C43B74"/>
        </w:tc>
        <w:tc>
          <w:tcPr>
            <w:tcW w:w="4803" w:type="dxa"/>
          </w:tcPr>
          <w:p w:rsidR="00D10F93" w:rsidRPr="002A6E6D" w:rsidRDefault="00D10F93" w:rsidP="00C43B74">
            <w:pPr>
              <w:rPr>
                <w:color w:val="333399"/>
              </w:rPr>
            </w:pPr>
          </w:p>
        </w:tc>
      </w:tr>
      <w:tr w:rsidR="00D10F93">
        <w:tc>
          <w:tcPr>
            <w:tcW w:w="4408" w:type="dxa"/>
          </w:tcPr>
          <w:p w:rsidR="00D10F93" w:rsidRDefault="00D10F93" w:rsidP="00C43B74">
            <w:r>
              <w:t>Potenzial/Ressourcen für einen IIZ-Prozess im Hinblick auf die berufliche I</w:t>
            </w:r>
            <w:r>
              <w:t>n</w:t>
            </w:r>
            <w:r>
              <w:t>tegration (aus Sicht der anmeldenden Fachperson)</w:t>
            </w:r>
          </w:p>
          <w:p w:rsidR="00D72D8F" w:rsidRDefault="00D72D8F" w:rsidP="00C43B74"/>
          <w:p w:rsidR="00D72D8F" w:rsidRDefault="00D72D8F" w:rsidP="00C43B74"/>
          <w:p w:rsidR="00D72D8F" w:rsidRDefault="00D72D8F" w:rsidP="00C43B74"/>
        </w:tc>
        <w:tc>
          <w:tcPr>
            <w:tcW w:w="4803" w:type="dxa"/>
          </w:tcPr>
          <w:p w:rsidR="00D10F93" w:rsidRDefault="00D10F93" w:rsidP="00C43B74">
            <w:pPr>
              <w:rPr>
                <w:color w:val="333399"/>
              </w:rPr>
            </w:pPr>
          </w:p>
        </w:tc>
      </w:tr>
    </w:tbl>
    <w:p w:rsidR="00986D6B" w:rsidRDefault="00986D6B" w:rsidP="000D0E06">
      <w:pPr>
        <w:tabs>
          <w:tab w:val="left" w:pos="2300"/>
        </w:tabs>
      </w:pPr>
    </w:p>
    <w:p w:rsidR="001C22A8" w:rsidRDefault="001C22A8" w:rsidP="00986D6B"/>
    <w:p w:rsidR="00D72D8F" w:rsidRDefault="00D72D8F" w:rsidP="00986D6B"/>
    <w:p w:rsidR="001F2EC9" w:rsidRDefault="001F2EC9" w:rsidP="00986D6B"/>
    <w:p w:rsidR="00505F08" w:rsidRPr="00A426D0" w:rsidRDefault="001F2EC9" w:rsidP="00CD7895">
      <w:pPr>
        <w:outlineLvl w:val="0"/>
        <w:rPr>
          <w:b/>
          <w:sz w:val="28"/>
          <w:szCs w:val="28"/>
        </w:rPr>
      </w:pPr>
      <w:r>
        <w:rPr>
          <w:b/>
          <w:sz w:val="28"/>
          <w:szCs w:val="28"/>
        </w:rPr>
        <w:br w:type="page"/>
      </w:r>
      <w:r w:rsidR="00A426D0" w:rsidRPr="00A426D0">
        <w:rPr>
          <w:b/>
          <w:sz w:val="28"/>
          <w:szCs w:val="28"/>
        </w:rPr>
        <w:lastRenderedPageBreak/>
        <w:t>Soziale Situation</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ook w:val="01E0" w:firstRow="1" w:lastRow="1" w:firstColumn="1" w:lastColumn="1" w:noHBand="0" w:noVBand="0"/>
      </w:tblPr>
      <w:tblGrid>
        <w:gridCol w:w="4408"/>
        <w:gridCol w:w="4803"/>
      </w:tblGrid>
      <w:tr w:rsidR="007925C4">
        <w:tc>
          <w:tcPr>
            <w:tcW w:w="4408" w:type="dxa"/>
          </w:tcPr>
          <w:p w:rsidR="007925C4" w:rsidRPr="00505F08" w:rsidRDefault="007925C4" w:rsidP="00986D6B"/>
        </w:tc>
        <w:tc>
          <w:tcPr>
            <w:tcW w:w="4803" w:type="dxa"/>
          </w:tcPr>
          <w:p w:rsidR="007925C4" w:rsidRPr="002A6E6D" w:rsidRDefault="007925C4" w:rsidP="00986D6B">
            <w:pPr>
              <w:rPr>
                <w:color w:val="333399"/>
              </w:rPr>
            </w:pPr>
          </w:p>
        </w:tc>
      </w:tr>
      <w:tr w:rsidR="007925C4">
        <w:tc>
          <w:tcPr>
            <w:tcW w:w="4408" w:type="dxa"/>
          </w:tcPr>
          <w:p w:rsidR="007925C4" w:rsidRPr="00505F08" w:rsidRDefault="00675CC0" w:rsidP="00986D6B">
            <w:r>
              <w:t>Präzisierung der s</w:t>
            </w:r>
            <w:r w:rsidR="00F85D68">
              <w:t>oziale</w:t>
            </w:r>
            <w:r>
              <w:t>n</w:t>
            </w:r>
            <w:r w:rsidR="00ED0EEA">
              <w:t xml:space="preserve"> und persönl</w:t>
            </w:r>
            <w:r w:rsidR="00ED0EEA">
              <w:t>i</w:t>
            </w:r>
            <w:r w:rsidR="00ED0EEA">
              <w:t>che</w:t>
            </w:r>
            <w:r>
              <w:t>n</w:t>
            </w:r>
            <w:r w:rsidR="007925C4" w:rsidRPr="00505F08">
              <w:t xml:space="preserve"> Sit</w:t>
            </w:r>
            <w:r w:rsidR="007925C4" w:rsidRPr="00505F08">
              <w:t>u</w:t>
            </w:r>
            <w:r w:rsidR="007925C4" w:rsidRPr="00505F08">
              <w:t>ation</w:t>
            </w:r>
          </w:p>
        </w:tc>
        <w:tc>
          <w:tcPr>
            <w:tcW w:w="4803" w:type="dxa"/>
          </w:tcPr>
          <w:p w:rsidR="0048138D" w:rsidRPr="002A6E6D" w:rsidRDefault="0048138D" w:rsidP="0048138D">
            <w:pPr>
              <w:rPr>
                <w:color w:val="333399"/>
              </w:rPr>
            </w:pPr>
          </w:p>
        </w:tc>
      </w:tr>
      <w:tr w:rsidR="007925C4">
        <w:tc>
          <w:tcPr>
            <w:tcW w:w="4408" w:type="dxa"/>
          </w:tcPr>
          <w:p w:rsidR="007925C4" w:rsidRPr="00505F08" w:rsidRDefault="007925C4" w:rsidP="00986D6B">
            <w:r w:rsidRPr="00505F08">
              <w:t>Betreuungsaufgaben</w:t>
            </w:r>
            <w:r w:rsidR="004551F7">
              <w:t xml:space="preserve"> ja/nein, welche?</w:t>
            </w:r>
          </w:p>
        </w:tc>
        <w:tc>
          <w:tcPr>
            <w:tcW w:w="4803" w:type="dxa"/>
          </w:tcPr>
          <w:p w:rsidR="007925C4" w:rsidRPr="002A6E6D" w:rsidRDefault="007925C4" w:rsidP="00986D6B">
            <w:pPr>
              <w:rPr>
                <w:color w:val="333399"/>
              </w:rPr>
            </w:pPr>
          </w:p>
        </w:tc>
      </w:tr>
      <w:tr w:rsidR="007925C4">
        <w:tc>
          <w:tcPr>
            <w:tcW w:w="4408" w:type="dxa"/>
          </w:tcPr>
          <w:p w:rsidR="007925C4" w:rsidRPr="00505F08" w:rsidRDefault="007925C4" w:rsidP="00986D6B">
            <w:r w:rsidRPr="00505F08">
              <w:t>Wohnsituation</w:t>
            </w:r>
          </w:p>
        </w:tc>
        <w:tc>
          <w:tcPr>
            <w:tcW w:w="4803" w:type="dxa"/>
          </w:tcPr>
          <w:p w:rsidR="007925C4" w:rsidRPr="002A6E6D" w:rsidRDefault="007925C4" w:rsidP="00986D6B">
            <w:pPr>
              <w:rPr>
                <w:color w:val="333399"/>
              </w:rPr>
            </w:pPr>
          </w:p>
        </w:tc>
      </w:tr>
      <w:tr w:rsidR="007925C4">
        <w:tc>
          <w:tcPr>
            <w:tcW w:w="4408" w:type="dxa"/>
          </w:tcPr>
          <w:p w:rsidR="007925C4" w:rsidRPr="00505F08" w:rsidRDefault="00483FA4" w:rsidP="00986D6B">
            <w:r w:rsidRPr="00505F08">
              <w:t>Unterstützung durch Freunde</w:t>
            </w:r>
            <w:r w:rsidRPr="00505F08">
              <w:br/>
              <w:t>Bekannte/Vereine</w:t>
            </w:r>
            <w:r w:rsidR="00FF5CD1">
              <w:t xml:space="preserve"> (soziales Netz)</w:t>
            </w:r>
          </w:p>
        </w:tc>
        <w:tc>
          <w:tcPr>
            <w:tcW w:w="4803" w:type="dxa"/>
          </w:tcPr>
          <w:p w:rsidR="0048138D" w:rsidRPr="002A6E6D" w:rsidRDefault="0048138D" w:rsidP="00986D6B">
            <w:pPr>
              <w:rPr>
                <w:color w:val="333399"/>
              </w:rPr>
            </w:pPr>
          </w:p>
        </w:tc>
      </w:tr>
      <w:tr w:rsidR="007925C4">
        <w:tc>
          <w:tcPr>
            <w:tcW w:w="4408" w:type="dxa"/>
          </w:tcPr>
          <w:p w:rsidR="007925C4" w:rsidRDefault="00483FA4" w:rsidP="00986D6B">
            <w:r w:rsidRPr="00505F08">
              <w:t>Bemerkungen (z.B. weitere</w:t>
            </w:r>
            <w:r w:rsidRPr="00505F08">
              <w:br/>
              <w:t>Ausführungen zur Problemlage</w:t>
            </w:r>
            <w:r w:rsidR="007E2DEC">
              <w:t>/oder Re</w:t>
            </w:r>
            <w:r w:rsidR="007E2DEC">
              <w:t>s</w:t>
            </w:r>
            <w:r w:rsidR="007E2DEC">
              <w:t>sourcen</w:t>
            </w:r>
            <w:r w:rsidRPr="00505F08">
              <w:t>)</w:t>
            </w:r>
          </w:p>
          <w:p w:rsidR="00ED0EEA" w:rsidRDefault="00ED0EEA" w:rsidP="00986D6B"/>
          <w:p w:rsidR="00ED0EEA" w:rsidRPr="00505F08" w:rsidRDefault="00ED0EEA" w:rsidP="00986D6B"/>
        </w:tc>
        <w:tc>
          <w:tcPr>
            <w:tcW w:w="4803" w:type="dxa"/>
          </w:tcPr>
          <w:p w:rsidR="007E2DEC" w:rsidRPr="002A6E6D" w:rsidRDefault="007E2DEC" w:rsidP="00986D6B">
            <w:pPr>
              <w:rPr>
                <w:color w:val="333399"/>
              </w:rPr>
            </w:pPr>
          </w:p>
        </w:tc>
      </w:tr>
      <w:tr w:rsidR="006E477A">
        <w:tc>
          <w:tcPr>
            <w:tcW w:w="4408" w:type="dxa"/>
          </w:tcPr>
          <w:p w:rsidR="006E477A" w:rsidRPr="006E477A" w:rsidRDefault="006E477A" w:rsidP="00986D6B">
            <w:pPr>
              <w:rPr>
                <w:b/>
              </w:rPr>
            </w:pPr>
            <w:r w:rsidRPr="006E477A">
              <w:rPr>
                <w:b/>
              </w:rPr>
              <w:t>Massnahmen Sozialhilfe</w:t>
            </w:r>
            <w:r>
              <w:rPr>
                <w:b/>
              </w:rPr>
              <w:t>:</w:t>
            </w:r>
          </w:p>
        </w:tc>
        <w:tc>
          <w:tcPr>
            <w:tcW w:w="4803" w:type="dxa"/>
          </w:tcPr>
          <w:p w:rsidR="006E477A" w:rsidRPr="002A6E6D" w:rsidRDefault="006E477A" w:rsidP="00986D6B">
            <w:pPr>
              <w:rPr>
                <w:color w:val="333399"/>
              </w:rPr>
            </w:pPr>
          </w:p>
        </w:tc>
      </w:tr>
      <w:tr w:rsidR="006E477A">
        <w:tc>
          <w:tcPr>
            <w:tcW w:w="4408" w:type="dxa"/>
          </w:tcPr>
          <w:p w:rsidR="006E477A" w:rsidRDefault="006E477A" w:rsidP="00986D6B">
            <w:r>
              <w:t>Bereits durchgeführte</w:t>
            </w:r>
            <w:r w:rsidR="009C2053">
              <w:t xml:space="preserve"> Massnahmen</w:t>
            </w:r>
          </w:p>
        </w:tc>
        <w:tc>
          <w:tcPr>
            <w:tcW w:w="4803" w:type="dxa"/>
          </w:tcPr>
          <w:p w:rsidR="006E477A" w:rsidRPr="002A6E6D" w:rsidRDefault="006E477A" w:rsidP="00986D6B">
            <w:pPr>
              <w:rPr>
                <w:color w:val="333399"/>
              </w:rPr>
            </w:pPr>
          </w:p>
        </w:tc>
      </w:tr>
      <w:tr w:rsidR="006E477A">
        <w:tc>
          <w:tcPr>
            <w:tcW w:w="4408" w:type="dxa"/>
          </w:tcPr>
          <w:p w:rsidR="006E477A" w:rsidRDefault="006E477A" w:rsidP="00986D6B">
            <w:r>
              <w:t>Eingeleitete oder geplante</w:t>
            </w:r>
            <w:r w:rsidR="009C2053">
              <w:t xml:space="preserve"> Massnahmen</w:t>
            </w:r>
          </w:p>
        </w:tc>
        <w:tc>
          <w:tcPr>
            <w:tcW w:w="4803" w:type="dxa"/>
          </w:tcPr>
          <w:p w:rsidR="006E477A" w:rsidRPr="002A6E6D" w:rsidRDefault="006E477A" w:rsidP="00986D6B">
            <w:pPr>
              <w:rPr>
                <w:color w:val="333399"/>
              </w:rPr>
            </w:pPr>
          </w:p>
        </w:tc>
      </w:tr>
      <w:tr w:rsidR="006E477A">
        <w:tc>
          <w:tcPr>
            <w:tcW w:w="4408" w:type="dxa"/>
          </w:tcPr>
          <w:p w:rsidR="006E477A" w:rsidRDefault="009A402F" w:rsidP="00986D6B">
            <w:r>
              <w:t>A</w:t>
            </w:r>
            <w:r w:rsidR="006E477A">
              <w:t>bgebrochene</w:t>
            </w:r>
            <w:r>
              <w:t xml:space="preserve"> Massnahmen</w:t>
            </w:r>
          </w:p>
        </w:tc>
        <w:tc>
          <w:tcPr>
            <w:tcW w:w="4803" w:type="dxa"/>
          </w:tcPr>
          <w:p w:rsidR="006E477A" w:rsidRPr="002A6E6D" w:rsidRDefault="006E477A" w:rsidP="00986D6B">
            <w:pPr>
              <w:rPr>
                <w:color w:val="333399"/>
              </w:rPr>
            </w:pPr>
          </w:p>
        </w:tc>
      </w:tr>
      <w:tr w:rsidR="006E477A">
        <w:tc>
          <w:tcPr>
            <w:tcW w:w="4408" w:type="dxa"/>
          </w:tcPr>
          <w:p w:rsidR="006E477A" w:rsidRDefault="006E477A" w:rsidP="00986D6B">
            <w:r>
              <w:t>Grund des Abbruches</w:t>
            </w:r>
          </w:p>
        </w:tc>
        <w:tc>
          <w:tcPr>
            <w:tcW w:w="4803" w:type="dxa"/>
          </w:tcPr>
          <w:p w:rsidR="006E477A" w:rsidRPr="002A6E6D" w:rsidRDefault="006E477A" w:rsidP="00986D6B">
            <w:pPr>
              <w:rPr>
                <w:color w:val="333399"/>
              </w:rPr>
            </w:pPr>
          </w:p>
        </w:tc>
      </w:tr>
      <w:tr w:rsidR="006E477A">
        <w:tc>
          <w:tcPr>
            <w:tcW w:w="4408" w:type="dxa"/>
          </w:tcPr>
          <w:p w:rsidR="006E477A" w:rsidRDefault="006E477A" w:rsidP="00986D6B">
            <w:r>
              <w:t>Weitere Bemerkungen</w:t>
            </w:r>
          </w:p>
        </w:tc>
        <w:tc>
          <w:tcPr>
            <w:tcW w:w="4803" w:type="dxa"/>
          </w:tcPr>
          <w:p w:rsidR="006E477A" w:rsidRPr="002A6E6D" w:rsidRDefault="006E477A" w:rsidP="00986D6B">
            <w:pPr>
              <w:rPr>
                <w:color w:val="333399"/>
              </w:rPr>
            </w:pPr>
          </w:p>
        </w:tc>
      </w:tr>
    </w:tbl>
    <w:p w:rsidR="00A426D0" w:rsidRDefault="00A426D0" w:rsidP="00986D6B"/>
    <w:p w:rsidR="00A426D0" w:rsidRDefault="00A426D0" w:rsidP="00986D6B"/>
    <w:p w:rsidR="00A426D0" w:rsidRPr="00483FA4" w:rsidRDefault="00A426D0" w:rsidP="00CD7895">
      <w:pPr>
        <w:outlineLvl w:val="0"/>
        <w:rPr>
          <w:b/>
          <w:sz w:val="28"/>
          <w:szCs w:val="28"/>
        </w:rPr>
      </w:pPr>
      <w:r w:rsidRPr="00A426D0">
        <w:rPr>
          <w:b/>
          <w:sz w:val="28"/>
          <w:szCs w:val="28"/>
        </w:rPr>
        <w:t>Medizinische Situation</w:t>
      </w:r>
    </w:p>
    <w:tbl>
      <w:tblPr>
        <w:tblStyle w:val="Tabellenraster"/>
        <w:tblW w:w="0" w:type="auto"/>
        <w:tblBorders>
          <w:top w:val="single" w:sz="4" w:space="0" w:color="999999"/>
          <w:left w:val="none" w:sz="0" w:space="0" w:color="auto"/>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4408"/>
        <w:gridCol w:w="4803"/>
      </w:tblGrid>
      <w:tr w:rsidR="007925C4">
        <w:tc>
          <w:tcPr>
            <w:tcW w:w="4408" w:type="dxa"/>
          </w:tcPr>
          <w:p w:rsidR="007925C4" w:rsidRPr="00A259A3" w:rsidRDefault="00483FA4" w:rsidP="00986D6B">
            <w:pPr>
              <w:rPr>
                <w:i/>
              </w:rPr>
            </w:pPr>
            <w:r>
              <w:t>Einschätzung der gesundheitlichen Situ</w:t>
            </w:r>
            <w:r>
              <w:t>a</w:t>
            </w:r>
            <w:r>
              <w:t xml:space="preserve">tion </w:t>
            </w:r>
            <w:r w:rsidRPr="00D72D8F">
              <w:t>aus</w:t>
            </w:r>
            <w:r w:rsidRPr="00D72D8F">
              <w:rPr>
                <w:b/>
              </w:rPr>
              <w:t xml:space="preserve"> </w:t>
            </w:r>
            <w:r w:rsidRPr="00A259A3">
              <w:rPr>
                <w:i/>
              </w:rPr>
              <w:t>Sicht der anmeldenden Instit</w:t>
            </w:r>
            <w:r w:rsidRPr="00A259A3">
              <w:rPr>
                <w:i/>
              </w:rPr>
              <w:t>u</w:t>
            </w:r>
            <w:r w:rsidRPr="00A259A3">
              <w:rPr>
                <w:i/>
              </w:rPr>
              <w:t>tion</w:t>
            </w:r>
          </w:p>
          <w:p w:rsidR="00D72D8F" w:rsidRDefault="00D72D8F" w:rsidP="00986D6B"/>
        </w:tc>
        <w:tc>
          <w:tcPr>
            <w:tcW w:w="4803" w:type="dxa"/>
          </w:tcPr>
          <w:p w:rsidR="007925C4" w:rsidRPr="00CD7895" w:rsidRDefault="007925C4" w:rsidP="00986D6B"/>
        </w:tc>
      </w:tr>
      <w:tr w:rsidR="007925C4">
        <w:tc>
          <w:tcPr>
            <w:tcW w:w="4408" w:type="dxa"/>
          </w:tcPr>
          <w:p w:rsidR="007925C4" w:rsidRDefault="007925C4" w:rsidP="00986D6B"/>
        </w:tc>
        <w:tc>
          <w:tcPr>
            <w:tcW w:w="4803" w:type="dxa"/>
          </w:tcPr>
          <w:p w:rsidR="007925C4" w:rsidRPr="00CD7895" w:rsidRDefault="007925C4" w:rsidP="00986D6B"/>
        </w:tc>
      </w:tr>
      <w:tr w:rsidR="00A259A3">
        <w:trPr>
          <w:trHeight w:val="775"/>
        </w:trPr>
        <w:tc>
          <w:tcPr>
            <w:tcW w:w="4408" w:type="dxa"/>
          </w:tcPr>
          <w:p w:rsidR="00A259A3" w:rsidRDefault="00A259A3" w:rsidP="00986D6B">
            <w:r>
              <w:t xml:space="preserve">Gesundheitszustand </w:t>
            </w:r>
          </w:p>
          <w:p w:rsidR="00A259A3" w:rsidRDefault="00A259A3" w:rsidP="00986D6B">
            <w:r>
              <w:t xml:space="preserve">Präzisierung / </w:t>
            </w:r>
            <w:r w:rsidRPr="00A259A3">
              <w:rPr>
                <w:i/>
              </w:rPr>
              <w:t>Ergänzungen durch andere Inst</w:t>
            </w:r>
            <w:r w:rsidRPr="00A259A3">
              <w:rPr>
                <w:i/>
              </w:rPr>
              <w:t>i</w:t>
            </w:r>
            <w:r w:rsidRPr="00A259A3">
              <w:rPr>
                <w:i/>
              </w:rPr>
              <w:t>tutionen:</w:t>
            </w:r>
          </w:p>
        </w:tc>
        <w:tc>
          <w:tcPr>
            <w:tcW w:w="4803" w:type="dxa"/>
          </w:tcPr>
          <w:p w:rsidR="00A259A3" w:rsidRPr="00CD7895" w:rsidRDefault="00A259A3" w:rsidP="00986D6B"/>
        </w:tc>
      </w:tr>
      <w:tr w:rsidR="00D72D8F">
        <w:tc>
          <w:tcPr>
            <w:tcW w:w="4408" w:type="dxa"/>
          </w:tcPr>
          <w:p w:rsidR="00D72D8F" w:rsidRPr="00CD7895" w:rsidRDefault="00D72D8F" w:rsidP="00986D6B"/>
        </w:tc>
        <w:tc>
          <w:tcPr>
            <w:tcW w:w="4803" w:type="dxa"/>
          </w:tcPr>
          <w:p w:rsidR="00D72D8F" w:rsidRPr="00CD7895" w:rsidRDefault="00D72D8F" w:rsidP="00986D6B"/>
        </w:tc>
      </w:tr>
      <w:tr w:rsidR="00E833D2">
        <w:tc>
          <w:tcPr>
            <w:tcW w:w="4408" w:type="dxa"/>
          </w:tcPr>
          <w:p w:rsidR="00E833D2" w:rsidRPr="00E833D2" w:rsidRDefault="00E833D2" w:rsidP="00986D6B">
            <w:pPr>
              <w:rPr>
                <w:b/>
              </w:rPr>
            </w:pPr>
            <w:r w:rsidRPr="00E833D2">
              <w:rPr>
                <w:b/>
              </w:rPr>
              <w:t>Fakten IV:</w:t>
            </w:r>
          </w:p>
        </w:tc>
        <w:tc>
          <w:tcPr>
            <w:tcW w:w="4803" w:type="dxa"/>
          </w:tcPr>
          <w:p w:rsidR="00E833D2" w:rsidRPr="00CD7895" w:rsidRDefault="00E833D2" w:rsidP="00986D6B"/>
        </w:tc>
      </w:tr>
      <w:tr w:rsidR="007925C4">
        <w:tc>
          <w:tcPr>
            <w:tcW w:w="4408" w:type="dxa"/>
          </w:tcPr>
          <w:p w:rsidR="007925C4" w:rsidRDefault="00483FA4" w:rsidP="00986D6B">
            <w:r>
              <w:t xml:space="preserve">Anmeldedatum bei </w:t>
            </w:r>
            <w:r w:rsidRPr="00E833D2">
              <w:t>der IV</w:t>
            </w:r>
            <w:r w:rsidR="00813335" w:rsidRPr="00E833D2">
              <w:t xml:space="preserve"> Luzern</w:t>
            </w:r>
          </w:p>
        </w:tc>
        <w:tc>
          <w:tcPr>
            <w:tcW w:w="4803" w:type="dxa"/>
          </w:tcPr>
          <w:p w:rsidR="007925C4" w:rsidRPr="00CD7895" w:rsidRDefault="007925C4" w:rsidP="00986D6B"/>
        </w:tc>
      </w:tr>
      <w:tr w:rsidR="007925C4">
        <w:tc>
          <w:tcPr>
            <w:tcW w:w="4408" w:type="dxa"/>
          </w:tcPr>
          <w:p w:rsidR="007925C4" w:rsidRDefault="00483FA4" w:rsidP="00986D6B">
            <w:r>
              <w:t>IV-Anmeldung veranlasst durch (z.B. Hausarzt)</w:t>
            </w:r>
          </w:p>
        </w:tc>
        <w:tc>
          <w:tcPr>
            <w:tcW w:w="4803" w:type="dxa"/>
          </w:tcPr>
          <w:p w:rsidR="007925C4" w:rsidRPr="00CD7895" w:rsidRDefault="007925C4" w:rsidP="00986D6B"/>
        </w:tc>
      </w:tr>
      <w:tr w:rsidR="00884FFA">
        <w:tc>
          <w:tcPr>
            <w:tcW w:w="4408" w:type="dxa"/>
          </w:tcPr>
          <w:p w:rsidR="00884FFA" w:rsidRDefault="00884FFA" w:rsidP="00812B54">
            <w:r>
              <w:t>Ziel der Anmeldung (Rente / berufl. M. )</w:t>
            </w:r>
          </w:p>
        </w:tc>
        <w:tc>
          <w:tcPr>
            <w:tcW w:w="4803" w:type="dxa"/>
          </w:tcPr>
          <w:p w:rsidR="00884FFA" w:rsidRPr="00CD7895" w:rsidRDefault="00884FFA" w:rsidP="00812B54"/>
        </w:tc>
      </w:tr>
      <w:tr w:rsidR="007925C4">
        <w:tc>
          <w:tcPr>
            <w:tcW w:w="4408" w:type="dxa"/>
          </w:tcPr>
          <w:p w:rsidR="00ED0EEA" w:rsidRDefault="00483FA4" w:rsidP="00986D6B">
            <w:r>
              <w:t xml:space="preserve">Grund für die IV-Anmeldung </w:t>
            </w:r>
            <w:r w:rsidR="00884FFA">
              <w:t>gemäss IV-Anmeldeformular</w:t>
            </w:r>
            <w:r>
              <w:br/>
              <w:t>(Behinderung/Diagnose?)</w:t>
            </w:r>
          </w:p>
        </w:tc>
        <w:tc>
          <w:tcPr>
            <w:tcW w:w="4803" w:type="dxa"/>
          </w:tcPr>
          <w:p w:rsidR="007925C4" w:rsidRPr="00CD7895" w:rsidRDefault="007925C4" w:rsidP="00986D6B"/>
        </w:tc>
      </w:tr>
      <w:tr w:rsidR="00884FFA">
        <w:tc>
          <w:tcPr>
            <w:tcW w:w="4408" w:type="dxa"/>
          </w:tcPr>
          <w:p w:rsidR="00884FFA" w:rsidRDefault="00884FFA" w:rsidP="00986D6B">
            <w:r>
              <w:t>Behinderung/Diagnose aus Sicht IV</w:t>
            </w:r>
          </w:p>
        </w:tc>
        <w:tc>
          <w:tcPr>
            <w:tcW w:w="4803" w:type="dxa"/>
          </w:tcPr>
          <w:p w:rsidR="00884FFA" w:rsidRPr="00CD7895" w:rsidRDefault="00884FFA" w:rsidP="00986D6B"/>
        </w:tc>
      </w:tr>
      <w:tr w:rsidR="00884FFA">
        <w:tc>
          <w:tcPr>
            <w:tcW w:w="4408" w:type="dxa"/>
          </w:tcPr>
          <w:p w:rsidR="00884FFA" w:rsidRDefault="00884FFA" w:rsidP="00986D6B">
            <w:r>
              <w:t>IV-Grad</w:t>
            </w:r>
          </w:p>
        </w:tc>
        <w:tc>
          <w:tcPr>
            <w:tcW w:w="4803" w:type="dxa"/>
          </w:tcPr>
          <w:p w:rsidR="00884FFA" w:rsidRPr="00CD7895" w:rsidRDefault="00884FFA" w:rsidP="00986D6B"/>
        </w:tc>
      </w:tr>
      <w:tr w:rsidR="007925C4">
        <w:tc>
          <w:tcPr>
            <w:tcW w:w="4408" w:type="dxa"/>
          </w:tcPr>
          <w:p w:rsidR="007925C4" w:rsidRDefault="00483FA4" w:rsidP="00986D6B">
            <w:r>
              <w:t>Aktuelle AUF in %</w:t>
            </w:r>
            <w:r w:rsidR="00884FFA">
              <w:t xml:space="preserve"> aus Sicht IV</w:t>
            </w:r>
          </w:p>
        </w:tc>
        <w:tc>
          <w:tcPr>
            <w:tcW w:w="4803" w:type="dxa"/>
          </w:tcPr>
          <w:p w:rsidR="007925C4" w:rsidRPr="00CD7895" w:rsidRDefault="007925C4" w:rsidP="00986D6B"/>
        </w:tc>
      </w:tr>
      <w:tr w:rsidR="007925C4">
        <w:tc>
          <w:tcPr>
            <w:tcW w:w="4408" w:type="dxa"/>
          </w:tcPr>
          <w:p w:rsidR="007925C4" w:rsidRDefault="00483FA4" w:rsidP="00986D6B">
            <w:r>
              <w:t>Leistungsfähigkeit in der Täti</w:t>
            </w:r>
            <w:r>
              <w:t>g</w:t>
            </w:r>
            <w:r>
              <w:t>keit als:</w:t>
            </w:r>
          </w:p>
        </w:tc>
        <w:tc>
          <w:tcPr>
            <w:tcW w:w="4803" w:type="dxa"/>
          </w:tcPr>
          <w:p w:rsidR="007925C4" w:rsidRPr="00CD7895" w:rsidRDefault="007925C4" w:rsidP="00986D6B"/>
        </w:tc>
      </w:tr>
      <w:tr w:rsidR="007925C4">
        <w:tc>
          <w:tcPr>
            <w:tcW w:w="4408" w:type="dxa"/>
          </w:tcPr>
          <w:p w:rsidR="007925C4" w:rsidRDefault="00483FA4" w:rsidP="00986D6B">
            <w:r>
              <w:t xml:space="preserve">Leistungsfähigkeit in % </w:t>
            </w:r>
            <w:r w:rsidR="00884FFA">
              <w:t>aus Sicht IV</w:t>
            </w:r>
          </w:p>
        </w:tc>
        <w:tc>
          <w:tcPr>
            <w:tcW w:w="4803" w:type="dxa"/>
          </w:tcPr>
          <w:p w:rsidR="007925C4" w:rsidRPr="00CD7895" w:rsidRDefault="007925C4" w:rsidP="00986D6B"/>
        </w:tc>
      </w:tr>
      <w:tr w:rsidR="007925C4">
        <w:tc>
          <w:tcPr>
            <w:tcW w:w="4408" w:type="dxa"/>
          </w:tcPr>
          <w:p w:rsidR="007925C4" w:rsidRDefault="00483FA4" w:rsidP="00986D6B">
            <w:r>
              <w:t>Ergonomische oder andere Vo</w:t>
            </w:r>
            <w:r>
              <w:t>r</w:t>
            </w:r>
            <w:r>
              <w:t>gaben an eine angepasste Täti</w:t>
            </w:r>
            <w:r>
              <w:t>g</w:t>
            </w:r>
            <w:r>
              <w:t>keit</w:t>
            </w:r>
          </w:p>
        </w:tc>
        <w:tc>
          <w:tcPr>
            <w:tcW w:w="4803" w:type="dxa"/>
          </w:tcPr>
          <w:p w:rsidR="007925C4" w:rsidRPr="00CD7895" w:rsidRDefault="007925C4" w:rsidP="00986D6B"/>
        </w:tc>
      </w:tr>
      <w:tr w:rsidR="006E477A">
        <w:tc>
          <w:tcPr>
            <w:tcW w:w="4408" w:type="dxa"/>
          </w:tcPr>
          <w:p w:rsidR="006E477A" w:rsidRPr="006E477A" w:rsidRDefault="006E477A" w:rsidP="00986D6B">
            <w:pPr>
              <w:rPr>
                <w:b/>
              </w:rPr>
            </w:pPr>
            <w:r w:rsidRPr="006E477A">
              <w:rPr>
                <w:b/>
              </w:rPr>
              <w:t>Massnahmen IV:</w:t>
            </w:r>
          </w:p>
        </w:tc>
        <w:tc>
          <w:tcPr>
            <w:tcW w:w="4803" w:type="dxa"/>
          </w:tcPr>
          <w:p w:rsidR="006E477A" w:rsidRPr="00CD7895" w:rsidRDefault="006E477A" w:rsidP="00986D6B"/>
        </w:tc>
      </w:tr>
      <w:tr w:rsidR="007925C4">
        <w:tc>
          <w:tcPr>
            <w:tcW w:w="4408" w:type="dxa"/>
          </w:tcPr>
          <w:p w:rsidR="007925C4" w:rsidRDefault="00483FA4" w:rsidP="00986D6B">
            <w:r>
              <w:t>Bereits durchgeführte Mas</w:t>
            </w:r>
            <w:r>
              <w:t>s</w:t>
            </w:r>
            <w:r>
              <w:t>nahmen</w:t>
            </w:r>
          </w:p>
        </w:tc>
        <w:tc>
          <w:tcPr>
            <w:tcW w:w="4803" w:type="dxa"/>
          </w:tcPr>
          <w:p w:rsidR="007925C4" w:rsidRPr="00CD7895" w:rsidRDefault="007925C4" w:rsidP="00986D6B"/>
        </w:tc>
      </w:tr>
      <w:tr w:rsidR="007925C4">
        <w:tc>
          <w:tcPr>
            <w:tcW w:w="4408" w:type="dxa"/>
          </w:tcPr>
          <w:p w:rsidR="007925C4" w:rsidRDefault="00483FA4" w:rsidP="00986D6B">
            <w:r>
              <w:t>Eingeleitete/laufende Mas</w:t>
            </w:r>
            <w:r>
              <w:t>s</w:t>
            </w:r>
            <w:r>
              <w:t>nahmen</w:t>
            </w:r>
          </w:p>
        </w:tc>
        <w:tc>
          <w:tcPr>
            <w:tcW w:w="4803" w:type="dxa"/>
          </w:tcPr>
          <w:p w:rsidR="007925C4" w:rsidRPr="00CD7895" w:rsidRDefault="007925C4" w:rsidP="00986D6B"/>
        </w:tc>
      </w:tr>
      <w:tr w:rsidR="007925C4">
        <w:tc>
          <w:tcPr>
            <w:tcW w:w="4408" w:type="dxa"/>
          </w:tcPr>
          <w:p w:rsidR="007925C4" w:rsidRDefault="00483FA4" w:rsidP="00986D6B">
            <w:r>
              <w:t>Geplante Massnahmen</w:t>
            </w:r>
          </w:p>
        </w:tc>
        <w:tc>
          <w:tcPr>
            <w:tcW w:w="4803" w:type="dxa"/>
          </w:tcPr>
          <w:p w:rsidR="007925C4" w:rsidRPr="00CD7895" w:rsidRDefault="007925C4" w:rsidP="00986D6B"/>
        </w:tc>
      </w:tr>
      <w:tr w:rsidR="007925C4">
        <w:tc>
          <w:tcPr>
            <w:tcW w:w="4408" w:type="dxa"/>
          </w:tcPr>
          <w:p w:rsidR="007925C4" w:rsidRDefault="00483FA4" w:rsidP="00986D6B">
            <w:r>
              <w:t>Abgebrochene Massnahmen</w:t>
            </w:r>
          </w:p>
        </w:tc>
        <w:tc>
          <w:tcPr>
            <w:tcW w:w="4803" w:type="dxa"/>
          </w:tcPr>
          <w:p w:rsidR="007925C4" w:rsidRPr="00CD7895" w:rsidRDefault="007925C4" w:rsidP="00986D6B"/>
        </w:tc>
      </w:tr>
      <w:tr w:rsidR="007925C4">
        <w:tc>
          <w:tcPr>
            <w:tcW w:w="4408" w:type="dxa"/>
          </w:tcPr>
          <w:p w:rsidR="007925C4" w:rsidRDefault="00483FA4" w:rsidP="00986D6B">
            <w:r w:rsidRPr="00F61463">
              <w:t>G</w:t>
            </w:r>
            <w:r>
              <w:t>rund des Abbruchs</w:t>
            </w:r>
          </w:p>
        </w:tc>
        <w:tc>
          <w:tcPr>
            <w:tcW w:w="4803" w:type="dxa"/>
          </w:tcPr>
          <w:p w:rsidR="007925C4" w:rsidRPr="00CD7895" w:rsidRDefault="007925C4" w:rsidP="00986D6B"/>
        </w:tc>
      </w:tr>
      <w:tr w:rsidR="007925C4">
        <w:tc>
          <w:tcPr>
            <w:tcW w:w="4408" w:type="dxa"/>
          </w:tcPr>
          <w:p w:rsidR="00D72D8F" w:rsidRDefault="000D18B8" w:rsidP="00986D6B">
            <w:r>
              <w:t>Weitere Bemerkungen</w:t>
            </w:r>
          </w:p>
        </w:tc>
        <w:tc>
          <w:tcPr>
            <w:tcW w:w="4803" w:type="dxa"/>
          </w:tcPr>
          <w:p w:rsidR="007925C4" w:rsidRPr="00CD7895" w:rsidRDefault="007925C4" w:rsidP="00986D6B"/>
        </w:tc>
      </w:tr>
    </w:tbl>
    <w:p w:rsidR="00A426D0" w:rsidRDefault="00A426D0" w:rsidP="00986D6B"/>
    <w:p w:rsidR="00D40004" w:rsidRDefault="00D40004" w:rsidP="00986D6B"/>
    <w:p w:rsidR="000D18B8" w:rsidRPr="000D18B8" w:rsidRDefault="001C22A8" w:rsidP="00CD7895">
      <w:pPr>
        <w:outlineLvl w:val="0"/>
        <w:rPr>
          <w:b/>
          <w:sz w:val="28"/>
          <w:szCs w:val="28"/>
        </w:rPr>
      </w:pPr>
      <w:r>
        <w:rPr>
          <w:b/>
          <w:sz w:val="28"/>
          <w:szCs w:val="28"/>
        </w:rPr>
        <w:t>F</w:t>
      </w:r>
      <w:r w:rsidR="000D18B8" w:rsidRPr="000D18B8">
        <w:rPr>
          <w:b/>
          <w:sz w:val="28"/>
          <w:szCs w:val="28"/>
        </w:rPr>
        <w:t>inanzielle Situation</w:t>
      </w:r>
    </w:p>
    <w:tbl>
      <w:tblPr>
        <w:tblStyle w:val="Tabellenraster"/>
        <w:tblW w:w="0" w:type="auto"/>
        <w:tblBorders>
          <w:top w:val="single" w:sz="4" w:space="0" w:color="999999"/>
          <w:left w:val="none" w:sz="0" w:space="0" w:color="auto"/>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4408"/>
        <w:gridCol w:w="2401"/>
        <w:gridCol w:w="2402"/>
      </w:tblGrid>
      <w:tr w:rsidR="000D18B8">
        <w:tc>
          <w:tcPr>
            <w:tcW w:w="4408" w:type="dxa"/>
          </w:tcPr>
          <w:p w:rsidR="000D18B8" w:rsidRDefault="000D18B8" w:rsidP="00986D6B">
            <w:r>
              <w:t>Brutto-Lohn in CHF</w:t>
            </w:r>
          </w:p>
        </w:tc>
        <w:tc>
          <w:tcPr>
            <w:tcW w:w="4803" w:type="dxa"/>
            <w:gridSpan w:val="2"/>
          </w:tcPr>
          <w:p w:rsidR="000D18B8" w:rsidRPr="00A552BF" w:rsidRDefault="000D18B8" w:rsidP="00986D6B">
            <w:pPr>
              <w:rPr>
                <w:color w:val="333399"/>
              </w:rPr>
            </w:pPr>
          </w:p>
        </w:tc>
      </w:tr>
      <w:tr w:rsidR="006E477A">
        <w:tc>
          <w:tcPr>
            <w:tcW w:w="4408" w:type="dxa"/>
          </w:tcPr>
          <w:p w:rsidR="006E477A" w:rsidRDefault="006E477A" w:rsidP="00986D6B">
            <w:r w:rsidRPr="009F3DA4">
              <w:t>Kranken-</w:t>
            </w:r>
            <w:r>
              <w:t>Taggelder</w:t>
            </w:r>
          </w:p>
        </w:tc>
        <w:tc>
          <w:tcPr>
            <w:tcW w:w="2401" w:type="dxa"/>
          </w:tcPr>
          <w:p w:rsidR="006E477A" w:rsidRPr="00A552BF" w:rsidRDefault="006E477A" w:rsidP="00986D6B">
            <w:pPr>
              <w:rPr>
                <w:color w:val="333399"/>
              </w:rPr>
            </w:pPr>
            <w:r>
              <w:rPr>
                <w:color w:val="333399"/>
              </w:rPr>
              <w:t>Ja/nein</w:t>
            </w:r>
          </w:p>
        </w:tc>
        <w:tc>
          <w:tcPr>
            <w:tcW w:w="2402" w:type="dxa"/>
          </w:tcPr>
          <w:p w:rsidR="006E477A" w:rsidRPr="00A552BF" w:rsidRDefault="00B604CB" w:rsidP="00986D6B">
            <w:pPr>
              <w:rPr>
                <w:color w:val="333399"/>
              </w:rPr>
            </w:pPr>
            <w:r>
              <w:rPr>
                <w:color w:val="333399"/>
              </w:rPr>
              <w:t>Seit wann</w:t>
            </w:r>
          </w:p>
        </w:tc>
      </w:tr>
      <w:tr w:rsidR="006E477A">
        <w:tc>
          <w:tcPr>
            <w:tcW w:w="4408" w:type="dxa"/>
          </w:tcPr>
          <w:p w:rsidR="006E477A" w:rsidRDefault="006E477A" w:rsidP="00986D6B">
            <w:r>
              <w:t>Unfall-Taggelder</w:t>
            </w:r>
          </w:p>
        </w:tc>
        <w:tc>
          <w:tcPr>
            <w:tcW w:w="2401" w:type="dxa"/>
          </w:tcPr>
          <w:p w:rsidR="006E477A" w:rsidRPr="00A552BF" w:rsidRDefault="006E477A" w:rsidP="00986D6B">
            <w:pPr>
              <w:rPr>
                <w:color w:val="333399"/>
              </w:rPr>
            </w:pPr>
            <w:r>
              <w:rPr>
                <w:color w:val="333399"/>
              </w:rPr>
              <w:t>Ja/nein</w:t>
            </w:r>
          </w:p>
        </w:tc>
        <w:tc>
          <w:tcPr>
            <w:tcW w:w="2402" w:type="dxa"/>
          </w:tcPr>
          <w:p w:rsidR="006E477A" w:rsidRPr="00A552BF" w:rsidRDefault="00B604CB" w:rsidP="00986D6B">
            <w:pPr>
              <w:rPr>
                <w:color w:val="333399"/>
              </w:rPr>
            </w:pPr>
            <w:r>
              <w:rPr>
                <w:color w:val="333399"/>
              </w:rPr>
              <w:t>Seit wann</w:t>
            </w:r>
          </w:p>
        </w:tc>
      </w:tr>
      <w:tr w:rsidR="00B604CB">
        <w:tc>
          <w:tcPr>
            <w:tcW w:w="4408" w:type="dxa"/>
          </w:tcPr>
          <w:p w:rsidR="00B604CB" w:rsidRDefault="00B604CB" w:rsidP="00986D6B">
            <w:r>
              <w:t>ALV-Taggelder</w:t>
            </w:r>
          </w:p>
        </w:tc>
        <w:tc>
          <w:tcPr>
            <w:tcW w:w="2401" w:type="dxa"/>
          </w:tcPr>
          <w:p w:rsidR="00B604CB" w:rsidRPr="00A552BF" w:rsidRDefault="00B604CB" w:rsidP="00986D6B">
            <w:pPr>
              <w:rPr>
                <w:color w:val="333399"/>
              </w:rPr>
            </w:pPr>
            <w:r>
              <w:rPr>
                <w:color w:val="333399"/>
              </w:rPr>
              <w:t>Ja/nein</w:t>
            </w:r>
          </w:p>
        </w:tc>
        <w:tc>
          <w:tcPr>
            <w:tcW w:w="2402" w:type="dxa"/>
          </w:tcPr>
          <w:p w:rsidR="00B604CB" w:rsidRPr="00A552BF" w:rsidRDefault="00B604CB" w:rsidP="00986D6B">
            <w:pPr>
              <w:rPr>
                <w:color w:val="333399"/>
              </w:rPr>
            </w:pPr>
            <w:r>
              <w:rPr>
                <w:color w:val="333399"/>
              </w:rPr>
              <w:t>Seit wann</w:t>
            </w:r>
          </w:p>
        </w:tc>
      </w:tr>
      <w:tr w:rsidR="00B604CB">
        <w:tc>
          <w:tcPr>
            <w:tcW w:w="4408" w:type="dxa"/>
          </w:tcPr>
          <w:p w:rsidR="00B604CB" w:rsidRDefault="00B604CB" w:rsidP="00986D6B">
            <w:r>
              <w:t>IV-Rente</w:t>
            </w:r>
          </w:p>
        </w:tc>
        <w:tc>
          <w:tcPr>
            <w:tcW w:w="2401" w:type="dxa"/>
          </w:tcPr>
          <w:p w:rsidR="00B604CB" w:rsidRPr="00A552BF" w:rsidRDefault="00B604CB" w:rsidP="00986D6B">
            <w:pPr>
              <w:rPr>
                <w:color w:val="333399"/>
              </w:rPr>
            </w:pPr>
            <w:r>
              <w:rPr>
                <w:color w:val="333399"/>
              </w:rPr>
              <w:t>Ja/nein</w:t>
            </w:r>
          </w:p>
        </w:tc>
        <w:tc>
          <w:tcPr>
            <w:tcW w:w="2402" w:type="dxa"/>
          </w:tcPr>
          <w:p w:rsidR="00B604CB" w:rsidRPr="00A552BF" w:rsidRDefault="00B604CB" w:rsidP="00986D6B">
            <w:pPr>
              <w:rPr>
                <w:color w:val="333399"/>
              </w:rPr>
            </w:pPr>
            <w:r>
              <w:rPr>
                <w:color w:val="333399"/>
              </w:rPr>
              <w:t>Rentenhöhe</w:t>
            </w:r>
          </w:p>
        </w:tc>
      </w:tr>
      <w:tr w:rsidR="00B604CB">
        <w:tc>
          <w:tcPr>
            <w:tcW w:w="4408" w:type="dxa"/>
          </w:tcPr>
          <w:p w:rsidR="00B604CB" w:rsidRDefault="00B604CB" w:rsidP="00986D6B">
            <w:r>
              <w:t>IV-Taggelder</w:t>
            </w:r>
          </w:p>
        </w:tc>
        <w:tc>
          <w:tcPr>
            <w:tcW w:w="2401" w:type="dxa"/>
          </w:tcPr>
          <w:p w:rsidR="00B604CB" w:rsidRPr="00A552BF" w:rsidRDefault="00B604CB" w:rsidP="00986D6B">
            <w:pPr>
              <w:rPr>
                <w:color w:val="333399"/>
              </w:rPr>
            </w:pPr>
            <w:r>
              <w:rPr>
                <w:color w:val="333399"/>
              </w:rPr>
              <w:t>Ja/nein</w:t>
            </w:r>
          </w:p>
        </w:tc>
        <w:tc>
          <w:tcPr>
            <w:tcW w:w="2402" w:type="dxa"/>
          </w:tcPr>
          <w:p w:rsidR="00B604CB" w:rsidRPr="00A552BF" w:rsidRDefault="00B604CB" w:rsidP="00986D6B">
            <w:pPr>
              <w:rPr>
                <w:color w:val="333399"/>
              </w:rPr>
            </w:pPr>
            <w:r>
              <w:rPr>
                <w:color w:val="333399"/>
              </w:rPr>
              <w:t>Seit wann</w:t>
            </w:r>
          </w:p>
        </w:tc>
      </w:tr>
      <w:tr w:rsidR="00B604CB">
        <w:tc>
          <w:tcPr>
            <w:tcW w:w="4408" w:type="dxa"/>
          </w:tcPr>
          <w:p w:rsidR="00B604CB" w:rsidRDefault="00B604CB" w:rsidP="00986D6B">
            <w:r>
              <w:t>Unfall-Rente</w:t>
            </w:r>
          </w:p>
        </w:tc>
        <w:tc>
          <w:tcPr>
            <w:tcW w:w="2401" w:type="dxa"/>
          </w:tcPr>
          <w:p w:rsidR="00B604CB" w:rsidRPr="00A552BF" w:rsidRDefault="00B604CB" w:rsidP="00986D6B">
            <w:pPr>
              <w:rPr>
                <w:color w:val="333399"/>
              </w:rPr>
            </w:pPr>
            <w:r>
              <w:rPr>
                <w:color w:val="333399"/>
              </w:rPr>
              <w:t>Ja/nein</w:t>
            </w:r>
          </w:p>
        </w:tc>
        <w:tc>
          <w:tcPr>
            <w:tcW w:w="2402" w:type="dxa"/>
          </w:tcPr>
          <w:p w:rsidR="00B604CB" w:rsidRPr="00A552BF" w:rsidRDefault="00B604CB" w:rsidP="00986D6B">
            <w:pPr>
              <w:rPr>
                <w:color w:val="333399"/>
              </w:rPr>
            </w:pPr>
            <w:r>
              <w:rPr>
                <w:color w:val="333399"/>
              </w:rPr>
              <w:t>Rentenhöhe</w:t>
            </w:r>
          </w:p>
        </w:tc>
      </w:tr>
      <w:tr w:rsidR="00B604CB">
        <w:tc>
          <w:tcPr>
            <w:tcW w:w="4408" w:type="dxa"/>
          </w:tcPr>
          <w:p w:rsidR="00B604CB" w:rsidRDefault="00B604CB" w:rsidP="00986D6B">
            <w:r>
              <w:t>Sozialhilfe</w:t>
            </w:r>
          </w:p>
        </w:tc>
        <w:tc>
          <w:tcPr>
            <w:tcW w:w="2401" w:type="dxa"/>
          </w:tcPr>
          <w:p w:rsidR="00B604CB" w:rsidRPr="00A552BF" w:rsidRDefault="00B604CB" w:rsidP="00986D6B">
            <w:pPr>
              <w:rPr>
                <w:color w:val="333399"/>
              </w:rPr>
            </w:pPr>
            <w:r>
              <w:rPr>
                <w:color w:val="333399"/>
              </w:rPr>
              <w:t>Ja/nein</w:t>
            </w:r>
          </w:p>
        </w:tc>
        <w:tc>
          <w:tcPr>
            <w:tcW w:w="2402" w:type="dxa"/>
          </w:tcPr>
          <w:p w:rsidR="00B604CB" w:rsidRPr="00A552BF" w:rsidRDefault="00B604CB" w:rsidP="00986D6B">
            <w:pPr>
              <w:rPr>
                <w:color w:val="333399"/>
              </w:rPr>
            </w:pPr>
            <w:r>
              <w:rPr>
                <w:color w:val="333399"/>
              </w:rPr>
              <w:t>Seit wann</w:t>
            </w:r>
          </w:p>
        </w:tc>
      </w:tr>
      <w:tr w:rsidR="000D18B8">
        <w:tc>
          <w:tcPr>
            <w:tcW w:w="4408" w:type="dxa"/>
          </w:tcPr>
          <w:p w:rsidR="000D18B8" w:rsidRDefault="000D18B8" w:rsidP="00986D6B">
            <w:r>
              <w:t>Kein Einkommen</w:t>
            </w:r>
          </w:p>
        </w:tc>
        <w:tc>
          <w:tcPr>
            <w:tcW w:w="4803" w:type="dxa"/>
            <w:gridSpan w:val="2"/>
          </w:tcPr>
          <w:p w:rsidR="000D18B8" w:rsidRPr="00A552BF" w:rsidRDefault="00ED0EEA" w:rsidP="00986D6B">
            <w:pPr>
              <w:rPr>
                <w:color w:val="333399"/>
              </w:rPr>
            </w:pPr>
            <w:r>
              <w:rPr>
                <w:color w:val="333399"/>
              </w:rPr>
              <w:t>Ja/nein</w:t>
            </w:r>
          </w:p>
        </w:tc>
      </w:tr>
      <w:tr w:rsidR="000D18B8">
        <w:tc>
          <w:tcPr>
            <w:tcW w:w="4408" w:type="dxa"/>
          </w:tcPr>
          <w:p w:rsidR="000D18B8" w:rsidRDefault="000D18B8" w:rsidP="00986D6B">
            <w:r>
              <w:t>Schulden</w:t>
            </w:r>
          </w:p>
        </w:tc>
        <w:tc>
          <w:tcPr>
            <w:tcW w:w="4803" w:type="dxa"/>
            <w:gridSpan w:val="2"/>
          </w:tcPr>
          <w:p w:rsidR="000D18B8" w:rsidRPr="00A552BF" w:rsidRDefault="00ED0EEA" w:rsidP="00986D6B">
            <w:pPr>
              <w:rPr>
                <w:color w:val="333399"/>
              </w:rPr>
            </w:pPr>
            <w:r>
              <w:rPr>
                <w:color w:val="333399"/>
              </w:rPr>
              <w:t>Ja/nein</w:t>
            </w:r>
          </w:p>
        </w:tc>
      </w:tr>
      <w:tr w:rsidR="000D18B8">
        <w:tc>
          <w:tcPr>
            <w:tcW w:w="4408" w:type="dxa"/>
          </w:tcPr>
          <w:p w:rsidR="000D18B8" w:rsidRDefault="000D18B8" w:rsidP="00986D6B">
            <w:pPr>
              <w:rPr>
                <w:sz w:val="20"/>
              </w:rPr>
            </w:pPr>
            <w:r>
              <w:t xml:space="preserve">Anderes: </w:t>
            </w:r>
            <w:r w:rsidRPr="009F3DA4">
              <w:t>(</w:t>
            </w:r>
            <w:r w:rsidR="009F3DA4" w:rsidRPr="009F3DA4">
              <w:rPr>
                <w:sz w:val="20"/>
              </w:rPr>
              <w:t xml:space="preserve">z.B. Einkommen aus Zinsen, </w:t>
            </w:r>
            <w:r w:rsidRPr="009F3DA4">
              <w:rPr>
                <w:sz w:val="20"/>
              </w:rPr>
              <w:t>Ve</w:t>
            </w:r>
            <w:r w:rsidRPr="009F3DA4">
              <w:rPr>
                <w:sz w:val="20"/>
              </w:rPr>
              <w:t>r</w:t>
            </w:r>
            <w:r w:rsidRPr="009F3DA4">
              <w:rPr>
                <w:sz w:val="20"/>
              </w:rPr>
              <w:t>mögen</w:t>
            </w:r>
            <w:r w:rsidR="005B6A87">
              <w:rPr>
                <w:sz w:val="20"/>
              </w:rPr>
              <w:t>, Alimente</w:t>
            </w:r>
            <w:r w:rsidRPr="009F3DA4">
              <w:rPr>
                <w:sz w:val="20"/>
              </w:rPr>
              <w:t>)</w:t>
            </w:r>
          </w:p>
          <w:p w:rsidR="00ED0EEA" w:rsidRDefault="00ED0EEA" w:rsidP="00986D6B"/>
        </w:tc>
        <w:tc>
          <w:tcPr>
            <w:tcW w:w="4803" w:type="dxa"/>
            <w:gridSpan w:val="2"/>
          </w:tcPr>
          <w:p w:rsidR="000D18B8" w:rsidRPr="00A552BF" w:rsidRDefault="000D18B8" w:rsidP="00986D6B">
            <w:pPr>
              <w:rPr>
                <w:color w:val="333399"/>
              </w:rPr>
            </w:pPr>
          </w:p>
        </w:tc>
      </w:tr>
    </w:tbl>
    <w:p w:rsidR="000D18B8" w:rsidRDefault="000D18B8" w:rsidP="00986D6B"/>
    <w:p w:rsidR="00D40004" w:rsidRDefault="00D40004" w:rsidP="00986D6B"/>
    <w:p w:rsidR="000D18B8" w:rsidRPr="00AF250B" w:rsidRDefault="000D18B8" w:rsidP="00CD7895">
      <w:pPr>
        <w:outlineLvl w:val="0"/>
        <w:rPr>
          <w:b/>
          <w:sz w:val="28"/>
          <w:szCs w:val="28"/>
        </w:rPr>
      </w:pPr>
      <w:r w:rsidRPr="000D18B8">
        <w:rPr>
          <w:b/>
          <w:sz w:val="28"/>
          <w:szCs w:val="28"/>
        </w:rPr>
        <w:t>Ausbildung</w:t>
      </w:r>
    </w:p>
    <w:tbl>
      <w:tblPr>
        <w:tblStyle w:val="Tabellenraster"/>
        <w:tblW w:w="0" w:type="auto"/>
        <w:tblBorders>
          <w:top w:val="single" w:sz="4" w:space="0" w:color="999999"/>
          <w:left w:val="none" w:sz="0" w:space="0" w:color="auto"/>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4408"/>
        <w:gridCol w:w="4803"/>
      </w:tblGrid>
      <w:tr w:rsidR="000D18B8">
        <w:tc>
          <w:tcPr>
            <w:tcW w:w="4408" w:type="dxa"/>
          </w:tcPr>
          <w:p w:rsidR="000D18B8" w:rsidRDefault="000D18B8" w:rsidP="00986D6B">
            <w:r>
              <w:t>Deutschkenntnisse mündlich</w:t>
            </w:r>
          </w:p>
        </w:tc>
        <w:tc>
          <w:tcPr>
            <w:tcW w:w="4803" w:type="dxa"/>
          </w:tcPr>
          <w:p w:rsidR="000D18B8" w:rsidRPr="00A552BF" w:rsidRDefault="000D18B8" w:rsidP="00986D6B">
            <w:pPr>
              <w:rPr>
                <w:color w:val="333399"/>
              </w:rPr>
            </w:pPr>
          </w:p>
        </w:tc>
      </w:tr>
      <w:tr w:rsidR="000D18B8">
        <w:tc>
          <w:tcPr>
            <w:tcW w:w="4408" w:type="dxa"/>
          </w:tcPr>
          <w:p w:rsidR="000D18B8" w:rsidRDefault="000D18B8" w:rsidP="00986D6B">
            <w:r>
              <w:t>Deutschkenntnisse schriftlich</w:t>
            </w:r>
          </w:p>
        </w:tc>
        <w:tc>
          <w:tcPr>
            <w:tcW w:w="4803" w:type="dxa"/>
          </w:tcPr>
          <w:p w:rsidR="000D18B8" w:rsidRPr="00A552BF" w:rsidRDefault="000D18B8" w:rsidP="00986D6B">
            <w:pPr>
              <w:rPr>
                <w:color w:val="333399"/>
              </w:rPr>
            </w:pPr>
          </w:p>
        </w:tc>
      </w:tr>
      <w:tr w:rsidR="000D18B8">
        <w:tc>
          <w:tcPr>
            <w:tcW w:w="4408" w:type="dxa"/>
          </w:tcPr>
          <w:p w:rsidR="000D18B8" w:rsidRDefault="000D18B8" w:rsidP="00986D6B">
            <w:r>
              <w:t>Deutschkenntnisse verstehen</w:t>
            </w:r>
          </w:p>
        </w:tc>
        <w:tc>
          <w:tcPr>
            <w:tcW w:w="4803" w:type="dxa"/>
          </w:tcPr>
          <w:p w:rsidR="000D18B8" w:rsidRPr="00A552BF" w:rsidRDefault="000D18B8" w:rsidP="00986D6B">
            <w:pPr>
              <w:rPr>
                <w:color w:val="333399"/>
              </w:rPr>
            </w:pPr>
          </w:p>
        </w:tc>
      </w:tr>
      <w:tr w:rsidR="000D18B8">
        <w:tc>
          <w:tcPr>
            <w:tcW w:w="4408" w:type="dxa"/>
          </w:tcPr>
          <w:p w:rsidR="000D18B8" w:rsidRDefault="000D18B8" w:rsidP="00986D6B">
            <w:r>
              <w:t>Muttersprache</w:t>
            </w:r>
          </w:p>
        </w:tc>
        <w:tc>
          <w:tcPr>
            <w:tcW w:w="4803" w:type="dxa"/>
          </w:tcPr>
          <w:p w:rsidR="000D18B8" w:rsidRPr="00A552BF" w:rsidRDefault="000D18B8" w:rsidP="00986D6B">
            <w:pPr>
              <w:rPr>
                <w:color w:val="333399"/>
              </w:rPr>
            </w:pPr>
          </w:p>
        </w:tc>
      </w:tr>
      <w:tr w:rsidR="000D18B8">
        <w:tc>
          <w:tcPr>
            <w:tcW w:w="4408" w:type="dxa"/>
          </w:tcPr>
          <w:p w:rsidR="000D18B8" w:rsidRDefault="000D18B8" w:rsidP="00986D6B">
            <w:r>
              <w:t>Weitere Sprachen</w:t>
            </w:r>
          </w:p>
        </w:tc>
        <w:tc>
          <w:tcPr>
            <w:tcW w:w="4803" w:type="dxa"/>
          </w:tcPr>
          <w:p w:rsidR="000D18B8" w:rsidRPr="00A552BF" w:rsidRDefault="000D18B8" w:rsidP="00986D6B">
            <w:pPr>
              <w:rPr>
                <w:color w:val="333399"/>
              </w:rPr>
            </w:pPr>
          </w:p>
        </w:tc>
      </w:tr>
      <w:tr w:rsidR="000D18B8">
        <w:tc>
          <w:tcPr>
            <w:tcW w:w="4408" w:type="dxa"/>
          </w:tcPr>
          <w:p w:rsidR="000D18B8" w:rsidRPr="00FB5D7C" w:rsidRDefault="000D18B8" w:rsidP="00986D6B">
            <w:r w:rsidRPr="00FB5D7C">
              <w:t>Erlernter Beruf</w:t>
            </w:r>
          </w:p>
        </w:tc>
        <w:tc>
          <w:tcPr>
            <w:tcW w:w="4803" w:type="dxa"/>
          </w:tcPr>
          <w:p w:rsidR="000D18B8" w:rsidRPr="00A552BF" w:rsidRDefault="000D18B8" w:rsidP="00986D6B">
            <w:pPr>
              <w:rPr>
                <w:color w:val="333399"/>
              </w:rPr>
            </w:pPr>
          </w:p>
        </w:tc>
      </w:tr>
      <w:tr w:rsidR="000D18B8">
        <w:tc>
          <w:tcPr>
            <w:tcW w:w="4408" w:type="dxa"/>
          </w:tcPr>
          <w:p w:rsidR="000D18B8" w:rsidRDefault="000D18B8" w:rsidP="00986D6B">
            <w:r>
              <w:t>Art der höchsten abgeschlossenen Ausbi</w:t>
            </w:r>
            <w:r>
              <w:t>l</w:t>
            </w:r>
            <w:r>
              <w:t>dung</w:t>
            </w:r>
          </w:p>
        </w:tc>
        <w:tc>
          <w:tcPr>
            <w:tcW w:w="4803" w:type="dxa"/>
          </w:tcPr>
          <w:p w:rsidR="000D18B8" w:rsidRPr="00A552BF" w:rsidRDefault="000D18B8" w:rsidP="00986D6B">
            <w:pPr>
              <w:rPr>
                <w:color w:val="333399"/>
              </w:rPr>
            </w:pPr>
          </w:p>
        </w:tc>
      </w:tr>
      <w:tr w:rsidR="000D18B8">
        <w:tc>
          <w:tcPr>
            <w:tcW w:w="4408" w:type="dxa"/>
          </w:tcPr>
          <w:p w:rsidR="000D18B8" w:rsidRDefault="000D18B8" w:rsidP="00986D6B">
            <w:r>
              <w:t>Weiterbildung</w:t>
            </w:r>
            <w:r w:rsidR="00FB5D7C">
              <w:t>en</w:t>
            </w:r>
          </w:p>
        </w:tc>
        <w:tc>
          <w:tcPr>
            <w:tcW w:w="4803" w:type="dxa"/>
          </w:tcPr>
          <w:p w:rsidR="000D18B8" w:rsidRPr="00A552BF" w:rsidRDefault="000D18B8" w:rsidP="00986D6B">
            <w:pPr>
              <w:rPr>
                <w:color w:val="333399"/>
              </w:rPr>
            </w:pPr>
          </w:p>
        </w:tc>
      </w:tr>
      <w:tr w:rsidR="000D18B8">
        <w:tc>
          <w:tcPr>
            <w:tcW w:w="4408" w:type="dxa"/>
          </w:tcPr>
          <w:p w:rsidR="000D18B8" w:rsidRDefault="00AF250B" w:rsidP="00986D6B">
            <w:r>
              <w:t>Besondere Kenntnisse</w:t>
            </w:r>
            <w:r w:rsidR="00FB5D7C">
              <w:t xml:space="preserve"> (z.B. EDV)</w:t>
            </w:r>
          </w:p>
        </w:tc>
        <w:tc>
          <w:tcPr>
            <w:tcW w:w="4803" w:type="dxa"/>
          </w:tcPr>
          <w:p w:rsidR="000D18B8" w:rsidRPr="00A552BF" w:rsidRDefault="000D18B8" w:rsidP="00986D6B">
            <w:pPr>
              <w:rPr>
                <w:color w:val="333399"/>
              </w:rPr>
            </w:pPr>
          </w:p>
        </w:tc>
      </w:tr>
    </w:tbl>
    <w:p w:rsidR="000D18B8" w:rsidRDefault="000D18B8" w:rsidP="00986D6B"/>
    <w:p w:rsidR="00D40004" w:rsidRDefault="00D40004" w:rsidP="00986D6B"/>
    <w:p w:rsidR="00AF250B" w:rsidRPr="00AF250B" w:rsidRDefault="00AF250B" w:rsidP="00CD7895">
      <w:pPr>
        <w:outlineLvl w:val="0"/>
        <w:rPr>
          <w:b/>
          <w:sz w:val="28"/>
          <w:szCs w:val="28"/>
        </w:rPr>
      </w:pPr>
      <w:r w:rsidRPr="00AF250B">
        <w:rPr>
          <w:b/>
          <w:sz w:val="28"/>
          <w:szCs w:val="28"/>
        </w:rPr>
        <w:t>Berufliche Situation</w:t>
      </w:r>
    </w:p>
    <w:tbl>
      <w:tblPr>
        <w:tblStyle w:val="Tabellenraster"/>
        <w:tblW w:w="0" w:type="auto"/>
        <w:tblBorders>
          <w:top w:val="single" w:sz="4" w:space="0" w:color="999999"/>
          <w:left w:val="none" w:sz="0" w:space="0" w:color="auto"/>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4408"/>
        <w:gridCol w:w="4803"/>
      </w:tblGrid>
      <w:tr w:rsidR="00AF250B">
        <w:tc>
          <w:tcPr>
            <w:tcW w:w="4408" w:type="dxa"/>
          </w:tcPr>
          <w:p w:rsidR="00AF250B" w:rsidRDefault="00AF250B" w:rsidP="00986D6B">
            <w:r>
              <w:t>Letzte Stelle (Name des B</w:t>
            </w:r>
            <w:r>
              <w:t>e</w:t>
            </w:r>
            <w:r>
              <w:t>triebs)</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Art des Betriebes (z.B. Gärtnerei, Ve</w:t>
            </w:r>
            <w:r>
              <w:t>r</w:t>
            </w:r>
            <w:r>
              <w:t>sandhaus etc.)</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Art der Tätigkeit und der Fun</w:t>
            </w:r>
            <w:r>
              <w:t>k</w:t>
            </w:r>
            <w:r>
              <w:t>tion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Erwerbstätigkeit in Prozent (Pe</w:t>
            </w:r>
            <w:r>
              <w:t>n</w:t>
            </w:r>
            <w:r>
              <w:t>sum)</w:t>
            </w:r>
          </w:p>
        </w:tc>
        <w:tc>
          <w:tcPr>
            <w:tcW w:w="4803" w:type="dxa"/>
          </w:tcPr>
          <w:p w:rsidR="00AF250B" w:rsidRPr="00A552BF" w:rsidRDefault="00AF250B" w:rsidP="00986D6B">
            <w:pPr>
              <w:rPr>
                <w:color w:val="333399"/>
              </w:rPr>
            </w:pPr>
          </w:p>
        </w:tc>
      </w:tr>
      <w:tr w:rsidR="00AF250B">
        <w:tc>
          <w:tcPr>
            <w:tcW w:w="4408" w:type="dxa"/>
          </w:tcPr>
          <w:p w:rsidR="00AF250B" w:rsidRDefault="00E61BC1" w:rsidP="00986D6B">
            <w:r>
              <w:t>Dauer l</w:t>
            </w:r>
            <w:r w:rsidR="00AF250B">
              <w:t>etzte Arbeitsstelle (Datum von/bis)</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Häufigkeit der Absenzen an der letzten Arbeitsstelle</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Gründe der Absenzen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Anzahl Stellenwechsel in den letzten 5 Jahren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Gründe des/der Stellenwechsel</w:t>
            </w:r>
          </w:p>
        </w:tc>
        <w:tc>
          <w:tcPr>
            <w:tcW w:w="4803" w:type="dxa"/>
          </w:tcPr>
          <w:p w:rsidR="00AF250B" w:rsidRPr="00A552BF" w:rsidRDefault="00AF250B" w:rsidP="00986D6B">
            <w:pPr>
              <w:rPr>
                <w:color w:val="333399"/>
              </w:rPr>
            </w:pPr>
          </w:p>
        </w:tc>
      </w:tr>
      <w:tr w:rsidR="00E61BC1">
        <w:tc>
          <w:tcPr>
            <w:tcW w:w="4408" w:type="dxa"/>
          </w:tcPr>
          <w:p w:rsidR="00E61BC1" w:rsidRDefault="00E61BC1" w:rsidP="00986D6B">
            <w:r>
              <w:t>Fahrzeug vorhanden ja/nein</w:t>
            </w:r>
          </w:p>
        </w:tc>
        <w:tc>
          <w:tcPr>
            <w:tcW w:w="4803" w:type="dxa"/>
          </w:tcPr>
          <w:p w:rsidR="00E61BC1" w:rsidRPr="00A552BF" w:rsidRDefault="00E61BC1" w:rsidP="00986D6B">
            <w:pPr>
              <w:rPr>
                <w:color w:val="333399"/>
              </w:rPr>
            </w:pPr>
          </w:p>
        </w:tc>
      </w:tr>
      <w:tr w:rsidR="00764C55">
        <w:tc>
          <w:tcPr>
            <w:tcW w:w="4408" w:type="dxa"/>
          </w:tcPr>
          <w:p w:rsidR="00764C55" w:rsidRDefault="009C2053" w:rsidP="00986D6B">
            <w:r>
              <w:t>Führerausweis vorhanden ja/nein</w:t>
            </w:r>
          </w:p>
        </w:tc>
        <w:tc>
          <w:tcPr>
            <w:tcW w:w="4803" w:type="dxa"/>
          </w:tcPr>
          <w:p w:rsidR="00764C55" w:rsidRPr="00A552BF" w:rsidRDefault="00764C55" w:rsidP="00986D6B">
            <w:pPr>
              <w:rPr>
                <w:color w:val="333399"/>
              </w:rPr>
            </w:pPr>
          </w:p>
        </w:tc>
      </w:tr>
      <w:tr w:rsidR="009C2053">
        <w:tc>
          <w:tcPr>
            <w:tcW w:w="4408" w:type="dxa"/>
          </w:tcPr>
          <w:p w:rsidR="009C2053" w:rsidRDefault="009C2053" w:rsidP="00986D6B"/>
        </w:tc>
        <w:tc>
          <w:tcPr>
            <w:tcW w:w="4803" w:type="dxa"/>
          </w:tcPr>
          <w:p w:rsidR="009C2053" w:rsidRPr="00A552BF" w:rsidRDefault="009C2053" w:rsidP="00986D6B">
            <w:pPr>
              <w:rPr>
                <w:color w:val="333399"/>
              </w:rPr>
            </w:pPr>
          </w:p>
        </w:tc>
      </w:tr>
      <w:tr w:rsidR="00BF4DEC">
        <w:tc>
          <w:tcPr>
            <w:tcW w:w="4408" w:type="dxa"/>
          </w:tcPr>
          <w:p w:rsidR="00BF4DEC" w:rsidRPr="00E833D2" w:rsidRDefault="00E833D2" w:rsidP="00986D6B">
            <w:pPr>
              <w:rPr>
                <w:b/>
              </w:rPr>
            </w:pPr>
            <w:r w:rsidRPr="00E833D2">
              <w:rPr>
                <w:b/>
              </w:rPr>
              <w:t>Fakten RAV:</w:t>
            </w:r>
          </w:p>
        </w:tc>
        <w:tc>
          <w:tcPr>
            <w:tcW w:w="4803" w:type="dxa"/>
          </w:tcPr>
          <w:p w:rsidR="00BF4DEC" w:rsidRPr="00A552BF" w:rsidRDefault="00BF4DEC" w:rsidP="00986D6B">
            <w:pPr>
              <w:rPr>
                <w:color w:val="333399"/>
              </w:rPr>
            </w:pPr>
          </w:p>
        </w:tc>
      </w:tr>
      <w:tr w:rsidR="00AF250B">
        <w:tc>
          <w:tcPr>
            <w:tcW w:w="4408" w:type="dxa"/>
          </w:tcPr>
          <w:p w:rsidR="00AF250B" w:rsidRDefault="00AF250B" w:rsidP="00986D6B">
            <w:r>
              <w:t>Anmeldedatum beim</w:t>
            </w:r>
            <w:r w:rsidR="00E833D2">
              <w:t xml:space="preserve"> RAV …. (welches?)</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Erwerbslos seit</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Anzahl Rahmenfristen bisher</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lastRenderedPageBreak/>
              <w:t xml:space="preserve">Aktuelle Rahmenfrist </w:t>
            </w:r>
            <w:r w:rsidRPr="009F3DA4">
              <w:t>(von/bis)</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Taggeldanspruch</w:t>
            </w:r>
            <w:r w:rsidR="009F3DA4">
              <w:t xml:space="preserve"> in Fr. </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Resttaggelder bis</w:t>
            </w:r>
            <w:r w:rsidR="00764C55">
              <w:t xml:space="preserve"> zur</w:t>
            </w:r>
            <w:r>
              <w:t xml:space="preserve"> Aussteu</w:t>
            </w:r>
            <w:r>
              <w:t>e</w:t>
            </w:r>
            <w:r>
              <w:t>rung</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Versicherter Verdienst in CHF</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Vermittelbares Pensum in %</w:t>
            </w:r>
          </w:p>
        </w:tc>
        <w:tc>
          <w:tcPr>
            <w:tcW w:w="4803" w:type="dxa"/>
          </w:tcPr>
          <w:p w:rsidR="00AF250B" w:rsidRPr="00A552BF" w:rsidRDefault="00AF250B" w:rsidP="00986D6B">
            <w:pPr>
              <w:rPr>
                <w:color w:val="333399"/>
              </w:rPr>
            </w:pPr>
          </w:p>
        </w:tc>
      </w:tr>
      <w:tr w:rsidR="0071627B">
        <w:tc>
          <w:tcPr>
            <w:tcW w:w="4408" w:type="dxa"/>
          </w:tcPr>
          <w:p w:rsidR="0071627B" w:rsidRPr="0071627B" w:rsidRDefault="0071627B" w:rsidP="00986D6B">
            <w:pPr>
              <w:rPr>
                <w:b/>
              </w:rPr>
            </w:pPr>
            <w:r w:rsidRPr="0071627B">
              <w:rPr>
                <w:b/>
              </w:rPr>
              <w:t>Massnahmen RAV:</w:t>
            </w:r>
          </w:p>
        </w:tc>
        <w:tc>
          <w:tcPr>
            <w:tcW w:w="4803" w:type="dxa"/>
          </w:tcPr>
          <w:p w:rsidR="0071627B" w:rsidRPr="00A552BF" w:rsidRDefault="0071627B" w:rsidP="00986D6B">
            <w:pPr>
              <w:rPr>
                <w:color w:val="333399"/>
              </w:rPr>
            </w:pPr>
          </w:p>
        </w:tc>
      </w:tr>
      <w:tr w:rsidR="00AF250B">
        <w:tc>
          <w:tcPr>
            <w:tcW w:w="4408" w:type="dxa"/>
          </w:tcPr>
          <w:p w:rsidR="00AF250B" w:rsidRDefault="00AF250B" w:rsidP="00986D6B">
            <w:r>
              <w:t>Bereits durchgeführte Mas</w:t>
            </w:r>
            <w:r>
              <w:t>s</w:t>
            </w:r>
            <w:r>
              <w:t>nahmen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Eingeleitete / laufende Mas</w:t>
            </w:r>
            <w:r>
              <w:t>s</w:t>
            </w:r>
            <w:r>
              <w:t>nahmen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Geplante Massnahmen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Abgebrochene Massnahmen</w:t>
            </w:r>
          </w:p>
        </w:tc>
        <w:tc>
          <w:tcPr>
            <w:tcW w:w="4803" w:type="dxa"/>
          </w:tcPr>
          <w:p w:rsidR="00AF250B" w:rsidRPr="00A552BF" w:rsidRDefault="00AF250B" w:rsidP="00986D6B">
            <w:pPr>
              <w:rPr>
                <w:color w:val="333399"/>
              </w:rPr>
            </w:pPr>
          </w:p>
        </w:tc>
      </w:tr>
      <w:tr w:rsidR="00AF250B">
        <w:tc>
          <w:tcPr>
            <w:tcW w:w="4408" w:type="dxa"/>
          </w:tcPr>
          <w:p w:rsidR="00AF250B" w:rsidRDefault="00AF250B" w:rsidP="00986D6B">
            <w:r>
              <w:t>Grund des Abbruches</w:t>
            </w:r>
          </w:p>
        </w:tc>
        <w:tc>
          <w:tcPr>
            <w:tcW w:w="4803" w:type="dxa"/>
          </w:tcPr>
          <w:p w:rsidR="00AF250B" w:rsidRPr="00A552BF" w:rsidRDefault="00AF250B" w:rsidP="00986D6B">
            <w:pPr>
              <w:rPr>
                <w:color w:val="333399"/>
              </w:rPr>
            </w:pPr>
          </w:p>
        </w:tc>
      </w:tr>
      <w:tr w:rsidR="00AF250B">
        <w:tc>
          <w:tcPr>
            <w:tcW w:w="4408" w:type="dxa"/>
          </w:tcPr>
          <w:p w:rsidR="00AF250B" w:rsidRDefault="003B583E" w:rsidP="00986D6B">
            <w:r>
              <w:t>Weitere Bemerkungen</w:t>
            </w:r>
          </w:p>
          <w:p w:rsidR="00FF5CD1" w:rsidRDefault="00FF5CD1" w:rsidP="00986D6B"/>
          <w:p w:rsidR="00FF5CD1" w:rsidRDefault="00FF5CD1" w:rsidP="00986D6B"/>
          <w:p w:rsidR="00FF5CD1" w:rsidRDefault="00FF5CD1" w:rsidP="00986D6B"/>
        </w:tc>
        <w:tc>
          <w:tcPr>
            <w:tcW w:w="4803" w:type="dxa"/>
          </w:tcPr>
          <w:p w:rsidR="00AF250B" w:rsidRPr="00A552BF" w:rsidRDefault="00AF250B" w:rsidP="00986D6B">
            <w:pPr>
              <w:rPr>
                <w:color w:val="333399"/>
              </w:rPr>
            </w:pPr>
          </w:p>
        </w:tc>
      </w:tr>
    </w:tbl>
    <w:p w:rsidR="00D40004" w:rsidRDefault="00D40004" w:rsidP="00986D6B"/>
    <w:p w:rsidR="001C22A8" w:rsidRDefault="001C22A8" w:rsidP="00986D6B"/>
    <w:p w:rsidR="003B583E" w:rsidRPr="003B583E" w:rsidRDefault="003B583E" w:rsidP="00CD7895">
      <w:pPr>
        <w:outlineLvl w:val="0"/>
        <w:rPr>
          <w:b/>
          <w:sz w:val="28"/>
          <w:szCs w:val="28"/>
        </w:rPr>
      </w:pPr>
      <w:r w:rsidRPr="003B583E">
        <w:rPr>
          <w:b/>
          <w:sz w:val="28"/>
          <w:szCs w:val="28"/>
        </w:rPr>
        <w:t>Involvierte Institutionen / Fachstellen</w:t>
      </w:r>
    </w:p>
    <w:tbl>
      <w:tblPr>
        <w:tblStyle w:val="Tabellenraster"/>
        <w:tblW w:w="0" w:type="auto"/>
        <w:tblBorders>
          <w:top w:val="single" w:sz="4" w:space="0" w:color="999999"/>
          <w:left w:val="none" w:sz="0" w:space="0" w:color="auto"/>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4408"/>
        <w:gridCol w:w="4803"/>
      </w:tblGrid>
      <w:tr w:rsidR="003B583E">
        <w:tc>
          <w:tcPr>
            <w:tcW w:w="4408" w:type="dxa"/>
          </w:tcPr>
          <w:p w:rsidR="003B583E" w:rsidRPr="003B583E" w:rsidRDefault="003B583E" w:rsidP="003B583E">
            <w:pPr>
              <w:rPr>
                <w:b/>
              </w:rPr>
            </w:pPr>
            <w:r w:rsidRPr="003B583E">
              <w:rPr>
                <w:b/>
              </w:rPr>
              <w:t>Involvierte Institutionen</w:t>
            </w:r>
            <w:r w:rsidR="001C22A8">
              <w:rPr>
                <w:b/>
              </w:rPr>
              <w:t xml:space="preserve"> (RAV, IV, SH)</w:t>
            </w:r>
            <w:r w:rsidR="009F3DA4">
              <w:rPr>
                <w:b/>
              </w:rPr>
              <w:t>:</w:t>
            </w:r>
          </w:p>
        </w:tc>
        <w:tc>
          <w:tcPr>
            <w:tcW w:w="4803" w:type="dxa"/>
          </w:tcPr>
          <w:p w:rsidR="003B583E" w:rsidRPr="00A552BF" w:rsidRDefault="003B583E" w:rsidP="00E37A13">
            <w:pPr>
              <w:rPr>
                <w:color w:val="333399"/>
              </w:rPr>
            </w:pPr>
          </w:p>
        </w:tc>
      </w:tr>
      <w:tr w:rsidR="003B583E">
        <w:tc>
          <w:tcPr>
            <w:tcW w:w="4408" w:type="dxa"/>
          </w:tcPr>
          <w:p w:rsidR="003B583E" w:rsidRPr="009F3DA4" w:rsidRDefault="003B583E" w:rsidP="003B583E">
            <w:r w:rsidRPr="009F3DA4">
              <w:t xml:space="preserve">Name </w:t>
            </w:r>
            <w:r w:rsidR="00B444B4" w:rsidRPr="009F3DA4">
              <w:t xml:space="preserve">der </w:t>
            </w:r>
            <w:r w:rsidRPr="009F3DA4">
              <w:t>Institution</w:t>
            </w:r>
          </w:p>
        </w:tc>
        <w:tc>
          <w:tcPr>
            <w:tcW w:w="4803" w:type="dxa"/>
          </w:tcPr>
          <w:p w:rsidR="003B583E" w:rsidRPr="00A552BF" w:rsidRDefault="003B583E" w:rsidP="00E37A13">
            <w:pPr>
              <w:rPr>
                <w:color w:val="333399"/>
              </w:rPr>
            </w:pPr>
          </w:p>
        </w:tc>
      </w:tr>
      <w:tr w:rsidR="003B583E">
        <w:tc>
          <w:tcPr>
            <w:tcW w:w="4408" w:type="dxa"/>
          </w:tcPr>
          <w:p w:rsidR="003B583E" w:rsidRDefault="003B583E" w:rsidP="00E37A13">
            <w:r>
              <w:t>Zuständige Person</w:t>
            </w:r>
          </w:p>
        </w:tc>
        <w:tc>
          <w:tcPr>
            <w:tcW w:w="4803" w:type="dxa"/>
          </w:tcPr>
          <w:p w:rsidR="003B583E" w:rsidRPr="00A552BF" w:rsidRDefault="003B583E" w:rsidP="00E37A13">
            <w:pPr>
              <w:rPr>
                <w:color w:val="333399"/>
              </w:rPr>
            </w:pPr>
          </w:p>
        </w:tc>
      </w:tr>
      <w:tr w:rsidR="003B583E">
        <w:tc>
          <w:tcPr>
            <w:tcW w:w="4408" w:type="dxa"/>
          </w:tcPr>
          <w:p w:rsidR="003B583E" w:rsidRDefault="003B583E" w:rsidP="00E37A13">
            <w:r>
              <w:t>Telefon Nr.</w:t>
            </w:r>
          </w:p>
        </w:tc>
        <w:tc>
          <w:tcPr>
            <w:tcW w:w="4803" w:type="dxa"/>
          </w:tcPr>
          <w:p w:rsidR="003B583E" w:rsidRPr="00A552BF" w:rsidRDefault="003B583E" w:rsidP="00E37A13">
            <w:pPr>
              <w:rPr>
                <w:color w:val="333399"/>
              </w:rPr>
            </w:pPr>
          </w:p>
        </w:tc>
      </w:tr>
      <w:tr w:rsidR="003B583E">
        <w:tc>
          <w:tcPr>
            <w:tcW w:w="4408" w:type="dxa"/>
          </w:tcPr>
          <w:p w:rsidR="003B583E" w:rsidRDefault="003B583E" w:rsidP="00E37A13">
            <w:r>
              <w:t>Email</w:t>
            </w:r>
          </w:p>
        </w:tc>
        <w:tc>
          <w:tcPr>
            <w:tcW w:w="4803" w:type="dxa"/>
          </w:tcPr>
          <w:p w:rsidR="003B583E" w:rsidRPr="00A552BF" w:rsidRDefault="003B583E" w:rsidP="00E37A13">
            <w:pPr>
              <w:rPr>
                <w:color w:val="333399"/>
              </w:rPr>
            </w:pPr>
          </w:p>
        </w:tc>
      </w:tr>
      <w:tr w:rsidR="003B583E">
        <w:tc>
          <w:tcPr>
            <w:tcW w:w="4408" w:type="dxa"/>
          </w:tcPr>
          <w:p w:rsidR="003B583E" w:rsidRDefault="003B583E" w:rsidP="00E37A13"/>
        </w:tc>
        <w:tc>
          <w:tcPr>
            <w:tcW w:w="4803" w:type="dxa"/>
          </w:tcPr>
          <w:p w:rsidR="003B583E" w:rsidRPr="00A552BF" w:rsidRDefault="003B583E" w:rsidP="00E37A13">
            <w:pPr>
              <w:rPr>
                <w:color w:val="333399"/>
              </w:rPr>
            </w:pPr>
          </w:p>
        </w:tc>
      </w:tr>
      <w:tr w:rsidR="002B6DBD">
        <w:tc>
          <w:tcPr>
            <w:tcW w:w="4408" w:type="dxa"/>
          </w:tcPr>
          <w:p w:rsidR="002B6DBD" w:rsidRPr="009F3DA4" w:rsidRDefault="002B6DBD" w:rsidP="00927744">
            <w:r w:rsidRPr="009F3DA4">
              <w:t>Name der Institution</w:t>
            </w:r>
          </w:p>
        </w:tc>
        <w:tc>
          <w:tcPr>
            <w:tcW w:w="4803" w:type="dxa"/>
          </w:tcPr>
          <w:p w:rsidR="002B6DBD" w:rsidRPr="00A552BF" w:rsidRDefault="002B6DBD" w:rsidP="00927744">
            <w:pPr>
              <w:rPr>
                <w:color w:val="333399"/>
              </w:rPr>
            </w:pPr>
          </w:p>
        </w:tc>
      </w:tr>
      <w:tr w:rsidR="002B6DBD">
        <w:tc>
          <w:tcPr>
            <w:tcW w:w="4408" w:type="dxa"/>
          </w:tcPr>
          <w:p w:rsidR="002B6DBD" w:rsidRDefault="002B6DBD" w:rsidP="00927744">
            <w:r>
              <w:t>Zuständige Person</w:t>
            </w:r>
          </w:p>
        </w:tc>
        <w:tc>
          <w:tcPr>
            <w:tcW w:w="4803" w:type="dxa"/>
          </w:tcPr>
          <w:p w:rsidR="002B6DBD" w:rsidRPr="00A552BF" w:rsidRDefault="002B6DBD" w:rsidP="00927744">
            <w:pPr>
              <w:rPr>
                <w:color w:val="333399"/>
              </w:rPr>
            </w:pPr>
          </w:p>
        </w:tc>
      </w:tr>
      <w:tr w:rsidR="002B6DBD">
        <w:tc>
          <w:tcPr>
            <w:tcW w:w="4408" w:type="dxa"/>
          </w:tcPr>
          <w:p w:rsidR="002B6DBD" w:rsidRDefault="002B6DBD" w:rsidP="00927744">
            <w:r>
              <w:t>Telefon Nr.</w:t>
            </w:r>
          </w:p>
        </w:tc>
        <w:tc>
          <w:tcPr>
            <w:tcW w:w="4803" w:type="dxa"/>
          </w:tcPr>
          <w:p w:rsidR="002B6DBD" w:rsidRPr="00A552BF" w:rsidRDefault="002B6DBD" w:rsidP="00927744">
            <w:pPr>
              <w:rPr>
                <w:color w:val="333399"/>
              </w:rPr>
            </w:pPr>
          </w:p>
        </w:tc>
      </w:tr>
      <w:tr w:rsidR="002B6DBD">
        <w:tc>
          <w:tcPr>
            <w:tcW w:w="4408" w:type="dxa"/>
          </w:tcPr>
          <w:p w:rsidR="002B6DBD" w:rsidRDefault="002B6DBD" w:rsidP="00927744">
            <w:r>
              <w:t>Email</w:t>
            </w:r>
          </w:p>
        </w:tc>
        <w:tc>
          <w:tcPr>
            <w:tcW w:w="4803" w:type="dxa"/>
          </w:tcPr>
          <w:p w:rsidR="002B6DBD" w:rsidRPr="00A552BF" w:rsidRDefault="002B6DBD" w:rsidP="00927744">
            <w:pPr>
              <w:rPr>
                <w:color w:val="333399"/>
              </w:rPr>
            </w:pPr>
          </w:p>
        </w:tc>
      </w:tr>
      <w:tr w:rsidR="00BF4DEC">
        <w:tc>
          <w:tcPr>
            <w:tcW w:w="4408" w:type="dxa"/>
          </w:tcPr>
          <w:p w:rsidR="00BF4DEC" w:rsidRPr="009F3DA4" w:rsidRDefault="00BF4DEC" w:rsidP="00A9717B"/>
        </w:tc>
        <w:tc>
          <w:tcPr>
            <w:tcW w:w="4803" w:type="dxa"/>
          </w:tcPr>
          <w:p w:rsidR="00BF4DEC" w:rsidRPr="00FD12CE" w:rsidRDefault="00BF4DEC" w:rsidP="00A9717B">
            <w:pPr>
              <w:rPr>
                <w:color w:val="333399"/>
              </w:rPr>
            </w:pPr>
          </w:p>
        </w:tc>
      </w:tr>
      <w:tr w:rsidR="00BF4DEC">
        <w:tc>
          <w:tcPr>
            <w:tcW w:w="4408" w:type="dxa"/>
          </w:tcPr>
          <w:p w:rsidR="00BF4DEC" w:rsidRPr="009F3DA4" w:rsidRDefault="00BF4DEC" w:rsidP="00A9717B">
            <w:r w:rsidRPr="009F3DA4">
              <w:t>Name der Institution</w:t>
            </w:r>
          </w:p>
        </w:tc>
        <w:tc>
          <w:tcPr>
            <w:tcW w:w="4803" w:type="dxa"/>
          </w:tcPr>
          <w:p w:rsidR="00BF4DEC" w:rsidRPr="00A552BF" w:rsidRDefault="00BF4DEC" w:rsidP="00A9717B">
            <w:pPr>
              <w:rPr>
                <w:color w:val="333399"/>
              </w:rPr>
            </w:pPr>
          </w:p>
        </w:tc>
      </w:tr>
      <w:tr w:rsidR="00BF4DEC">
        <w:tc>
          <w:tcPr>
            <w:tcW w:w="4408" w:type="dxa"/>
          </w:tcPr>
          <w:p w:rsidR="00BF4DEC" w:rsidRDefault="00BF4DEC" w:rsidP="00A9717B">
            <w:r>
              <w:t>Zuständige Person</w:t>
            </w:r>
          </w:p>
        </w:tc>
        <w:tc>
          <w:tcPr>
            <w:tcW w:w="4803" w:type="dxa"/>
          </w:tcPr>
          <w:p w:rsidR="00BF4DEC" w:rsidRPr="00A552BF" w:rsidRDefault="00BF4DEC" w:rsidP="00A9717B">
            <w:pPr>
              <w:rPr>
                <w:color w:val="333399"/>
              </w:rPr>
            </w:pPr>
          </w:p>
        </w:tc>
      </w:tr>
      <w:tr w:rsidR="00BF4DEC">
        <w:tc>
          <w:tcPr>
            <w:tcW w:w="4408" w:type="dxa"/>
          </w:tcPr>
          <w:p w:rsidR="00BF4DEC" w:rsidRDefault="00BF4DEC" w:rsidP="00A9717B">
            <w:r>
              <w:t>Telefon Nr.</w:t>
            </w:r>
          </w:p>
        </w:tc>
        <w:tc>
          <w:tcPr>
            <w:tcW w:w="4803" w:type="dxa"/>
          </w:tcPr>
          <w:p w:rsidR="00BF4DEC" w:rsidRPr="00A552BF" w:rsidRDefault="00BF4DEC" w:rsidP="00A9717B">
            <w:pPr>
              <w:rPr>
                <w:color w:val="333399"/>
              </w:rPr>
            </w:pPr>
          </w:p>
        </w:tc>
      </w:tr>
      <w:tr w:rsidR="00BF4DEC">
        <w:tc>
          <w:tcPr>
            <w:tcW w:w="4408" w:type="dxa"/>
          </w:tcPr>
          <w:p w:rsidR="00BF4DEC" w:rsidRDefault="00BF4DEC" w:rsidP="00A9717B">
            <w:r>
              <w:t>Email</w:t>
            </w:r>
          </w:p>
        </w:tc>
        <w:tc>
          <w:tcPr>
            <w:tcW w:w="4803" w:type="dxa"/>
          </w:tcPr>
          <w:p w:rsidR="00BF4DEC" w:rsidRPr="00A552BF" w:rsidRDefault="00BF4DEC" w:rsidP="00A9717B">
            <w:pPr>
              <w:rPr>
                <w:color w:val="333399"/>
              </w:rPr>
            </w:pPr>
          </w:p>
        </w:tc>
      </w:tr>
      <w:tr w:rsidR="002B6DBD">
        <w:tc>
          <w:tcPr>
            <w:tcW w:w="4408" w:type="dxa"/>
          </w:tcPr>
          <w:p w:rsidR="002B6DBD" w:rsidRDefault="002B6DBD" w:rsidP="00E37A13"/>
        </w:tc>
        <w:tc>
          <w:tcPr>
            <w:tcW w:w="4803" w:type="dxa"/>
          </w:tcPr>
          <w:p w:rsidR="002B6DBD" w:rsidRPr="00A552BF" w:rsidRDefault="002B6DBD" w:rsidP="00E37A13">
            <w:pPr>
              <w:rPr>
                <w:color w:val="333399"/>
              </w:rPr>
            </w:pPr>
          </w:p>
        </w:tc>
      </w:tr>
      <w:tr w:rsidR="003B583E">
        <w:tc>
          <w:tcPr>
            <w:tcW w:w="4408" w:type="dxa"/>
          </w:tcPr>
          <w:p w:rsidR="003B583E" w:rsidRPr="003B583E" w:rsidRDefault="003B583E" w:rsidP="00E37A13">
            <w:pPr>
              <w:rPr>
                <w:b/>
              </w:rPr>
            </w:pPr>
            <w:r w:rsidRPr="003B583E">
              <w:rPr>
                <w:b/>
              </w:rPr>
              <w:t>Weitere involvierte Fachste</w:t>
            </w:r>
            <w:r w:rsidRPr="003B583E">
              <w:rPr>
                <w:b/>
              </w:rPr>
              <w:t>l</w:t>
            </w:r>
            <w:r w:rsidRPr="003B583E">
              <w:rPr>
                <w:b/>
              </w:rPr>
              <w:t>len</w:t>
            </w:r>
            <w:r w:rsidR="0083733F">
              <w:rPr>
                <w:b/>
              </w:rPr>
              <w:t xml:space="preserve"> oder Fachpersonen</w:t>
            </w:r>
            <w:r w:rsidR="009F3DA4">
              <w:rPr>
                <w:b/>
              </w:rPr>
              <w:t>:</w:t>
            </w:r>
          </w:p>
        </w:tc>
        <w:tc>
          <w:tcPr>
            <w:tcW w:w="4803" w:type="dxa"/>
          </w:tcPr>
          <w:p w:rsidR="003B583E" w:rsidRPr="00A552BF" w:rsidRDefault="003B583E" w:rsidP="00E37A13">
            <w:pPr>
              <w:rPr>
                <w:color w:val="333399"/>
              </w:rPr>
            </w:pPr>
          </w:p>
        </w:tc>
      </w:tr>
      <w:tr w:rsidR="003B583E">
        <w:tc>
          <w:tcPr>
            <w:tcW w:w="4408" w:type="dxa"/>
          </w:tcPr>
          <w:p w:rsidR="003B583E" w:rsidRPr="009F3DA4" w:rsidRDefault="003B583E" w:rsidP="00E37A13">
            <w:r w:rsidRPr="009F3DA4">
              <w:t>Name der Fachstelle</w:t>
            </w:r>
          </w:p>
        </w:tc>
        <w:tc>
          <w:tcPr>
            <w:tcW w:w="4803" w:type="dxa"/>
          </w:tcPr>
          <w:p w:rsidR="003B583E" w:rsidRPr="00A552BF" w:rsidRDefault="003B583E" w:rsidP="00E37A13">
            <w:pPr>
              <w:rPr>
                <w:color w:val="333399"/>
              </w:rPr>
            </w:pPr>
          </w:p>
        </w:tc>
      </w:tr>
      <w:tr w:rsidR="003B583E">
        <w:tc>
          <w:tcPr>
            <w:tcW w:w="4408" w:type="dxa"/>
          </w:tcPr>
          <w:p w:rsidR="003B583E" w:rsidRDefault="00764C55" w:rsidP="00E37A13">
            <w:r>
              <w:t>Zuständige Fachp</w:t>
            </w:r>
            <w:r w:rsidR="003B583E">
              <w:t>erson</w:t>
            </w:r>
          </w:p>
        </w:tc>
        <w:tc>
          <w:tcPr>
            <w:tcW w:w="4803" w:type="dxa"/>
          </w:tcPr>
          <w:p w:rsidR="003B583E" w:rsidRPr="00A552BF" w:rsidRDefault="003B583E" w:rsidP="00E37A13">
            <w:pPr>
              <w:rPr>
                <w:color w:val="333399"/>
              </w:rPr>
            </w:pPr>
          </w:p>
        </w:tc>
      </w:tr>
      <w:tr w:rsidR="003B583E">
        <w:tc>
          <w:tcPr>
            <w:tcW w:w="4408" w:type="dxa"/>
          </w:tcPr>
          <w:p w:rsidR="003B583E" w:rsidRDefault="003B583E" w:rsidP="00E37A13">
            <w:r>
              <w:t>Telefon Nr.</w:t>
            </w:r>
          </w:p>
        </w:tc>
        <w:tc>
          <w:tcPr>
            <w:tcW w:w="4803" w:type="dxa"/>
          </w:tcPr>
          <w:p w:rsidR="003B583E" w:rsidRPr="00A552BF" w:rsidRDefault="003B583E" w:rsidP="00E37A13">
            <w:pPr>
              <w:rPr>
                <w:color w:val="333399"/>
              </w:rPr>
            </w:pPr>
          </w:p>
        </w:tc>
      </w:tr>
      <w:tr w:rsidR="003B583E">
        <w:tc>
          <w:tcPr>
            <w:tcW w:w="4408" w:type="dxa"/>
          </w:tcPr>
          <w:p w:rsidR="003B583E" w:rsidRDefault="003B583E" w:rsidP="00E37A13">
            <w:r>
              <w:t>Email</w:t>
            </w:r>
          </w:p>
        </w:tc>
        <w:tc>
          <w:tcPr>
            <w:tcW w:w="4803" w:type="dxa"/>
          </w:tcPr>
          <w:p w:rsidR="003B583E" w:rsidRPr="00A552BF" w:rsidRDefault="003B583E" w:rsidP="00E37A13">
            <w:pPr>
              <w:rPr>
                <w:color w:val="333399"/>
              </w:rPr>
            </w:pPr>
          </w:p>
        </w:tc>
      </w:tr>
      <w:tr w:rsidR="003B583E">
        <w:tc>
          <w:tcPr>
            <w:tcW w:w="4408" w:type="dxa"/>
          </w:tcPr>
          <w:p w:rsidR="003B583E" w:rsidRDefault="00DA36C6" w:rsidP="00E37A13">
            <w:r>
              <w:t>Teilnahme am IIZS</w:t>
            </w:r>
            <w:r w:rsidR="009F3DA4">
              <w:t xml:space="preserve"> erwünscht</w:t>
            </w:r>
          </w:p>
        </w:tc>
        <w:tc>
          <w:tcPr>
            <w:tcW w:w="4803" w:type="dxa"/>
          </w:tcPr>
          <w:p w:rsidR="003B583E" w:rsidRPr="00A552BF" w:rsidRDefault="002F431A" w:rsidP="00E37A13">
            <w:pPr>
              <w:rPr>
                <w:color w:val="333399"/>
              </w:rPr>
            </w:pPr>
            <w:r>
              <w:rPr>
                <w:color w:val="333399"/>
              </w:rPr>
              <w:t>Ja/nein</w:t>
            </w:r>
          </w:p>
        </w:tc>
      </w:tr>
    </w:tbl>
    <w:p w:rsidR="003B583E" w:rsidRPr="00986D6B" w:rsidRDefault="003B583E" w:rsidP="00986D6B"/>
    <w:sectPr w:rsidR="003B583E" w:rsidRPr="00986D6B" w:rsidSect="0079125F">
      <w:headerReference w:type="even" r:id="rId8"/>
      <w:headerReference w:type="default" r:id="rId9"/>
      <w:headerReference w:type="first" r:id="rId10"/>
      <w:pgSz w:w="11906" w:h="16838" w:code="9"/>
      <w:pgMar w:top="1701" w:right="1134" w:bottom="1418" w:left="1701"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05" w:rsidRDefault="00314705">
      <w:r>
        <w:separator/>
      </w:r>
    </w:p>
  </w:endnote>
  <w:endnote w:type="continuationSeparator" w:id="0">
    <w:p w:rsidR="00314705" w:rsidRDefault="0031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05" w:rsidRDefault="00314705">
      <w:r>
        <w:separator/>
      </w:r>
    </w:p>
  </w:footnote>
  <w:footnote w:type="continuationSeparator" w:id="0">
    <w:p w:rsidR="00314705" w:rsidRDefault="0031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C9" w:rsidRDefault="001F2EC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497.35pt;height:142.1pt;rotation:315;z-index:-251658752;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eaeaea" stroked="f">
          <v:fill opacity=".5"/>
          <v:textpath style="font-family:&quot;Arial&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39" w:rsidRPr="007566E4" w:rsidRDefault="001F2EC9" w:rsidP="00494D39">
    <w:pPr>
      <w:pStyle w:val="Kopfzeile"/>
      <w:jc w:val="center"/>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9" type="#_x0000_t136" style="position:absolute;left:0;text-align:left;margin-left:0;margin-top:0;width:497.35pt;height:142.1pt;rotation:315;z-index:-251657728;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eaeaea" stroked="f">
          <v:fill opacity=".5"/>
          <v:textpath style="font-family:&quot;Arial&quot;;font-size:1pt" string="MUSTER"/>
        </v:shape>
      </w:pict>
    </w:r>
    <w:r w:rsidR="003558B0">
      <w:rPr>
        <w:rStyle w:val="Seitenzahl"/>
      </w:rPr>
      <w:t xml:space="preserve">- </w:t>
    </w:r>
    <w:r w:rsidR="00494D39" w:rsidRPr="007566E4">
      <w:rPr>
        <w:rStyle w:val="Seitenzahl"/>
      </w:rPr>
      <w:fldChar w:fldCharType="begin"/>
    </w:r>
    <w:r w:rsidR="00494D39" w:rsidRPr="007566E4">
      <w:rPr>
        <w:rStyle w:val="Seitenzahl"/>
      </w:rPr>
      <w:instrText xml:space="preserve"> PAGE </w:instrText>
    </w:r>
    <w:r w:rsidR="00494D39" w:rsidRPr="007566E4">
      <w:rPr>
        <w:rStyle w:val="Seitenzahl"/>
      </w:rPr>
      <w:fldChar w:fldCharType="separate"/>
    </w:r>
    <w:r w:rsidR="00874EEE">
      <w:rPr>
        <w:rStyle w:val="Seitenzahl"/>
        <w:noProof/>
      </w:rPr>
      <w:t>2</w:t>
    </w:r>
    <w:r w:rsidR="00494D39" w:rsidRPr="007566E4">
      <w:rPr>
        <w:rStyle w:val="Seitenzahl"/>
      </w:rPr>
      <w:fldChar w:fldCharType="end"/>
    </w:r>
    <w:r w:rsidR="003558B0">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C" w:rsidRDefault="001F2EC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497.35pt;height:142.1pt;rotation:315;z-index:-251659776;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eaeaea" stroked="f">
          <v:fill opacity=".5"/>
          <v:textpath style="font-family:&quot;Arial&quot;;font-size:1pt" string="MUSTER"/>
        </v:shape>
      </w:pict>
    </w:r>
    <w:r w:rsidR="00874EEE">
      <w:rPr>
        <w:noProof/>
      </w:rPr>
      <w:drawing>
        <wp:inline distT="0" distB="0" distL="0" distR="0">
          <wp:extent cx="3619500" cy="866775"/>
          <wp:effectExtent l="0" t="0" r="0" b="9525"/>
          <wp:docPr id="1" name="Bild 1" descr="G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A855EA"/>
    <w:lvl w:ilvl="0">
      <w:start w:val="1"/>
      <w:numFmt w:val="decimal"/>
      <w:lvlText w:val="%1."/>
      <w:lvlJc w:val="left"/>
      <w:pPr>
        <w:tabs>
          <w:tab w:val="num" w:pos="1492"/>
        </w:tabs>
        <w:ind w:left="1492" w:hanging="360"/>
      </w:pPr>
    </w:lvl>
  </w:abstractNum>
  <w:abstractNum w:abstractNumId="1">
    <w:nsid w:val="FFFFFF7D"/>
    <w:multiLevelType w:val="singleLevel"/>
    <w:tmpl w:val="1A745A38"/>
    <w:lvl w:ilvl="0">
      <w:start w:val="1"/>
      <w:numFmt w:val="decimal"/>
      <w:lvlText w:val="%1."/>
      <w:lvlJc w:val="left"/>
      <w:pPr>
        <w:tabs>
          <w:tab w:val="num" w:pos="1209"/>
        </w:tabs>
        <w:ind w:left="1209" w:hanging="360"/>
      </w:pPr>
    </w:lvl>
  </w:abstractNum>
  <w:abstractNum w:abstractNumId="2">
    <w:nsid w:val="FFFFFF7E"/>
    <w:multiLevelType w:val="singleLevel"/>
    <w:tmpl w:val="FF1A1886"/>
    <w:lvl w:ilvl="0">
      <w:start w:val="1"/>
      <w:numFmt w:val="decimal"/>
      <w:lvlText w:val="%1."/>
      <w:lvlJc w:val="left"/>
      <w:pPr>
        <w:tabs>
          <w:tab w:val="num" w:pos="926"/>
        </w:tabs>
        <w:ind w:left="926" w:hanging="360"/>
      </w:pPr>
    </w:lvl>
  </w:abstractNum>
  <w:abstractNum w:abstractNumId="3">
    <w:nsid w:val="FFFFFF7F"/>
    <w:multiLevelType w:val="singleLevel"/>
    <w:tmpl w:val="5DE6AD12"/>
    <w:lvl w:ilvl="0">
      <w:start w:val="1"/>
      <w:numFmt w:val="decimal"/>
      <w:lvlText w:val="%1."/>
      <w:lvlJc w:val="left"/>
      <w:pPr>
        <w:tabs>
          <w:tab w:val="num" w:pos="643"/>
        </w:tabs>
        <w:ind w:left="643" w:hanging="360"/>
      </w:pPr>
    </w:lvl>
  </w:abstractNum>
  <w:abstractNum w:abstractNumId="4">
    <w:nsid w:val="FFFFFF80"/>
    <w:multiLevelType w:val="singleLevel"/>
    <w:tmpl w:val="AF04B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EC9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B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5E9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46ECDC"/>
    <w:lvl w:ilvl="0">
      <w:start w:val="1"/>
      <w:numFmt w:val="decimal"/>
      <w:lvlText w:val="%1."/>
      <w:lvlJc w:val="left"/>
      <w:pPr>
        <w:tabs>
          <w:tab w:val="num" w:pos="360"/>
        </w:tabs>
        <w:ind w:left="360" w:hanging="360"/>
      </w:pPr>
    </w:lvl>
  </w:abstractNum>
  <w:abstractNum w:abstractNumId="9">
    <w:nsid w:val="FFFFFF89"/>
    <w:multiLevelType w:val="singleLevel"/>
    <w:tmpl w:val="7ABAAFB2"/>
    <w:lvl w:ilvl="0">
      <w:start w:val="1"/>
      <w:numFmt w:val="bullet"/>
      <w:lvlText w:val=""/>
      <w:lvlJc w:val="left"/>
      <w:pPr>
        <w:tabs>
          <w:tab w:val="num" w:pos="360"/>
        </w:tabs>
        <w:ind w:left="360" w:hanging="360"/>
      </w:pPr>
      <w:rPr>
        <w:rFonts w:ascii="Symbol" w:hAnsi="Symbol" w:hint="default"/>
      </w:rPr>
    </w:lvl>
  </w:abstractNum>
  <w:abstractNum w:abstractNumId="10">
    <w:nsid w:val="03FF0445"/>
    <w:multiLevelType w:val="multilevel"/>
    <w:tmpl w:val="7608A71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465BB3"/>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9E3D97"/>
    <w:multiLevelType w:val="hybridMultilevel"/>
    <w:tmpl w:val="338A86F2"/>
    <w:lvl w:ilvl="0" w:tplc="64A6C22A">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0AC30374"/>
    <w:multiLevelType w:val="multilevel"/>
    <w:tmpl w:val="370EA2EA"/>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E8075C4"/>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E52D7C"/>
    <w:multiLevelType w:val="multilevel"/>
    <w:tmpl w:val="C720A500"/>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B554CD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422CED"/>
    <w:multiLevelType w:val="multilevel"/>
    <w:tmpl w:val="893075E6"/>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C942ED"/>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7065596"/>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EA431C"/>
    <w:multiLevelType w:val="hybridMultilevel"/>
    <w:tmpl w:val="7608A712"/>
    <w:lvl w:ilvl="0" w:tplc="64A6C22A">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304C1258"/>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594707"/>
    <w:multiLevelType w:val="multilevel"/>
    <w:tmpl w:val="BCC20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511235"/>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144760"/>
    <w:multiLevelType w:val="multilevel"/>
    <w:tmpl w:val="612C6E92"/>
    <w:lvl w:ilvl="0">
      <w:start w:val="1"/>
      <w:numFmt w:val="upperLetter"/>
      <w:lvlText w:val="%1."/>
      <w:lvlJc w:val="left"/>
      <w:pPr>
        <w:tabs>
          <w:tab w:val="num" w:pos="360"/>
        </w:tabs>
        <w:ind w:left="0" w:firstLine="0"/>
      </w:pPr>
      <w:rPr>
        <w:rFonts w:ascii="Arial" w:hAnsi="Arial" w:hint="default"/>
        <w:b/>
        <w:i w:val="0"/>
        <w:sz w:val="22"/>
      </w:rPr>
    </w:lvl>
    <w:lvl w:ilvl="1">
      <w:start w:val="1"/>
      <w:numFmt w:val="decimal"/>
      <w:lvlText w:val="%2."/>
      <w:lvlJc w:val="left"/>
      <w:pPr>
        <w:tabs>
          <w:tab w:val="num" w:pos="360"/>
        </w:tabs>
        <w:ind w:left="0" w:firstLine="0"/>
      </w:pPr>
      <w:rPr>
        <w:rFonts w:ascii="Arial" w:hAnsi="Arial" w:hint="default"/>
        <w:b/>
        <w:i w:val="0"/>
        <w:sz w:val="22"/>
      </w:rPr>
    </w:lvl>
    <w:lvl w:ilvl="2">
      <w:start w:val="1"/>
      <w:numFmt w:val="lowerLetter"/>
      <w:lvlText w:val="%3."/>
      <w:lvlJc w:val="left"/>
      <w:pPr>
        <w:tabs>
          <w:tab w:val="num" w:pos="360"/>
        </w:tabs>
        <w:ind w:left="0" w:firstLine="0"/>
      </w:pPr>
      <w:rPr>
        <w:rFonts w:ascii="Arial" w:hAnsi="Arial" w:hint="default"/>
        <w:b/>
        <w:i w:val="0"/>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6D06699"/>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0803E0"/>
    <w:multiLevelType w:val="hybridMultilevel"/>
    <w:tmpl w:val="893075E6"/>
    <w:lvl w:ilvl="0" w:tplc="64A6C22A">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nsid w:val="535109EC"/>
    <w:multiLevelType w:val="multilevel"/>
    <w:tmpl w:val="612C6E92"/>
    <w:lvl w:ilvl="0">
      <w:start w:val="1"/>
      <w:numFmt w:val="upperLetter"/>
      <w:lvlText w:val="%1."/>
      <w:lvlJc w:val="left"/>
      <w:pPr>
        <w:tabs>
          <w:tab w:val="num" w:pos="360"/>
        </w:tabs>
        <w:ind w:left="0" w:firstLine="0"/>
      </w:pPr>
      <w:rPr>
        <w:rFonts w:ascii="Arial" w:hAnsi="Arial" w:hint="default"/>
        <w:b/>
        <w:i w:val="0"/>
        <w:sz w:val="22"/>
      </w:rPr>
    </w:lvl>
    <w:lvl w:ilvl="1">
      <w:start w:val="1"/>
      <w:numFmt w:val="decimal"/>
      <w:lvlText w:val="%2."/>
      <w:lvlJc w:val="left"/>
      <w:pPr>
        <w:tabs>
          <w:tab w:val="num" w:pos="360"/>
        </w:tabs>
        <w:ind w:left="0" w:firstLine="0"/>
      </w:pPr>
      <w:rPr>
        <w:rFonts w:ascii="Arial" w:hAnsi="Arial" w:hint="default"/>
        <w:b/>
        <w:i w:val="0"/>
        <w:sz w:val="22"/>
      </w:rPr>
    </w:lvl>
    <w:lvl w:ilvl="2">
      <w:start w:val="1"/>
      <w:numFmt w:val="lowerLetter"/>
      <w:lvlText w:val="%3."/>
      <w:lvlJc w:val="left"/>
      <w:pPr>
        <w:tabs>
          <w:tab w:val="num" w:pos="360"/>
        </w:tabs>
        <w:ind w:left="0" w:firstLine="0"/>
      </w:pPr>
      <w:rPr>
        <w:rFonts w:ascii="Arial" w:hAnsi="Arial" w:hint="default"/>
        <w:b/>
        <w:i w:val="0"/>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56F11B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957370D"/>
    <w:multiLevelType w:val="hybridMultilevel"/>
    <w:tmpl w:val="69EE54A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nsid w:val="59D6424F"/>
    <w:multiLevelType w:val="multilevel"/>
    <w:tmpl w:val="03BCA80E"/>
    <w:lvl w:ilvl="0">
      <w:start w:val="1"/>
      <w:numFmt w:val="decimal"/>
      <w:pStyle w:val="berschrift1"/>
      <w:lvlText w:val="%1"/>
      <w:lvlJc w:val="left"/>
      <w:pPr>
        <w:tabs>
          <w:tab w:val="num" w:pos="992"/>
        </w:tabs>
        <w:ind w:left="992" w:hanging="992"/>
      </w:pPr>
      <w:rPr>
        <w:rFonts w:ascii="Arial Black" w:hAnsi="Arial Black" w:hint="default"/>
        <w:b w:val="0"/>
        <w:i w:val="0"/>
        <w:sz w:val="32"/>
        <w:szCs w:val="32"/>
      </w:rPr>
    </w:lvl>
    <w:lvl w:ilvl="1">
      <w:start w:val="1"/>
      <w:numFmt w:val="decimal"/>
      <w:pStyle w:val="berschrift2"/>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pStyle w:val="berschrift3"/>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pStyle w:val="berschrift4"/>
      <w:lvlText w:val="%1.%2.%3.%4"/>
      <w:lvlJc w:val="left"/>
      <w:pPr>
        <w:tabs>
          <w:tab w:val="num" w:pos="992"/>
        </w:tabs>
        <w:ind w:left="992" w:hanging="992"/>
      </w:pPr>
      <w:rPr>
        <w:rFonts w:ascii="Arial" w:hAnsi="Arial" w:hint="default"/>
        <w:b/>
        <w:i w:val="0"/>
        <w:color w:val="auto"/>
        <w:sz w:val="24"/>
        <w:szCs w:val="24"/>
        <w:u w:val="none"/>
      </w:rPr>
    </w:lvl>
    <w:lvl w:ilvl="4">
      <w:start w:val="1"/>
      <w:numFmt w:val="decimal"/>
      <w:pStyle w:val="berschrift5"/>
      <w:lvlText w:val="%1.%2.%3.%4.%5"/>
      <w:lvlJc w:val="left"/>
      <w:pPr>
        <w:tabs>
          <w:tab w:val="num" w:pos="992"/>
        </w:tabs>
        <w:ind w:left="992" w:hanging="992"/>
      </w:pPr>
      <w:rPr>
        <w:rFonts w:ascii="Arial" w:hAnsi="Arial" w:hint="default"/>
        <w:b/>
        <w:i w:val="0"/>
        <w:color w:val="auto"/>
        <w:sz w:val="22"/>
        <w:szCs w:val="22"/>
        <w:u w:val="none"/>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nsid w:val="5D357AEE"/>
    <w:multiLevelType w:val="multilevel"/>
    <w:tmpl w:val="818E8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AB6FDB"/>
    <w:multiLevelType w:val="multilevel"/>
    <w:tmpl w:val="6F826F7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3D36AF"/>
    <w:multiLevelType w:val="hybridMultilevel"/>
    <w:tmpl w:val="78E219E4"/>
    <w:lvl w:ilvl="0" w:tplc="EBDCF80C">
      <w:start w:val="1"/>
      <w:numFmt w:val="decimal"/>
      <w:lvlText w:val="%1."/>
      <w:lvlJc w:val="left"/>
      <w:pPr>
        <w:tabs>
          <w:tab w:val="num" w:pos="992"/>
        </w:tabs>
        <w:ind w:left="992" w:hanging="992"/>
      </w:pPr>
      <w:rPr>
        <w:rFonts w:ascii="Arial Black" w:hAnsi="Arial Black" w:hint="default"/>
        <w:b w:val="0"/>
        <w:i w:val="0"/>
        <w:sz w:val="32"/>
        <w:szCs w:val="3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4">
    <w:nsid w:val="68A3106A"/>
    <w:multiLevelType w:val="multilevel"/>
    <w:tmpl w:val="C76281BA"/>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decimal"/>
      <w:lvlText w:val="%1.%2"/>
      <w:lvlJc w:val="left"/>
      <w:pPr>
        <w:tabs>
          <w:tab w:val="num" w:pos="992"/>
        </w:tabs>
        <w:ind w:left="992" w:hanging="992"/>
      </w:pPr>
      <w:rPr>
        <w:rFonts w:ascii="Arial Black" w:hAnsi="Arial Black" w:hint="default"/>
        <w:b w:val="0"/>
        <w:i w:val="0"/>
        <w:color w:val="auto"/>
        <w:sz w:val="28"/>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D173046"/>
    <w:multiLevelType w:val="multilevel"/>
    <w:tmpl w:val="338A86F2"/>
    <w:lvl w:ilvl="0">
      <w:start w:val="1"/>
      <w:numFmt w:val="decimal"/>
      <w:lvlText w:val="%1."/>
      <w:lvlJc w:val="left"/>
      <w:pPr>
        <w:tabs>
          <w:tab w:val="num" w:pos="992"/>
        </w:tabs>
        <w:ind w:left="992" w:hanging="992"/>
      </w:pPr>
      <w:rPr>
        <w:rFonts w:ascii="Arial Black" w:hAnsi="Arial Black" w:hint="default"/>
        <w:b w:val="0"/>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FF831EF"/>
    <w:multiLevelType w:val="multilevel"/>
    <w:tmpl w:val="39084D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lowerLetter"/>
      <w:lvlRestart w:val="0"/>
      <w:lvlText w:val="%4)"/>
      <w:lvlJc w:val="left"/>
      <w:pPr>
        <w:tabs>
          <w:tab w:val="num" w:pos="360"/>
        </w:tabs>
        <w:ind w:left="0" w:firstLine="0"/>
      </w:pPr>
    </w:lvl>
    <w:lvl w:ilvl="4">
      <w:start w:val="1"/>
      <w:numFmt w:val="decimal"/>
      <w:lvlRestart w:val="0"/>
      <w:lvlText w:val="Stdd - %5"/>
      <w:lvlJc w:val="left"/>
      <w:pPr>
        <w:tabs>
          <w:tab w:val="num" w:pos="1440"/>
        </w:tabs>
        <w:ind w:left="1008" w:hanging="1008"/>
      </w:pPr>
    </w:lvl>
    <w:lvl w:ilvl="5">
      <w:start w:val="1"/>
      <w:numFmt w:val="decimal"/>
      <w:lvlRestart w:val="0"/>
      <w:lvlText w:val="Prms - %6"/>
      <w:lvlJc w:val="left"/>
      <w:pPr>
        <w:tabs>
          <w:tab w:val="num" w:pos="1440"/>
        </w:tabs>
        <w:ind w:left="1152" w:hanging="1152"/>
      </w:pPr>
    </w:lvl>
    <w:lvl w:ilvl="6">
      <w:start w:val="1"/>
      <w:numFmt w:val="decimal"/>
      <w:lvlRestart w:val="0"/>
      <w:lvlText w:val="Empf - %7"/>
      <w:lvlJc w:val="left"/>
      <w:pPr>
        <w:tabs>
          <w:tab w:val="num" w:pos="1440"/>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36"/>
  </w:num>
  <w:num w:numId="2">
    <w:abstractNumId w:val="24"/>
  </w:num>
  <w:num w:numId="3">
    <w:abstractNumId w:val="2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0"/>
  </w:num>
  <w:num w:numId="17">
    <w:abstractNumId w:val="33"/>
  </w:num>
  <w:num w:numId="18">
    <w:abstractNumId w:val="31"/>
  </w:num>
  <w:num w:numId="19">
    <w:abstractNumId w:val="28"/>
  </w:num>
  <w:num w:numId="20">
    <w:abstractNumId w:val="22"/>
  </w:num>
  <w:num w:numId="21">
    <w:abstractNumId w:val="15"/>
  </w:num>
  <w:num w:numId="22">
    <w:abstractNumId w:val="10"/>
  </w:num>
  <w:num w:numId="23">
    <w:abstractNumId w:val="12"/>
  </w:num>
  <w:num w:numId="24">
    <w:abstractNumId w:val="35"/>
  </w:num>
  <w:num w:numId="25">
    <w:abstractNumId w:val="18"/>
  </w:num>
  <w:num w:numId="26">
    <w:abstractNumId w:val="13"/>
  </w:num>
  <w:num w:numId="27">
    <w:abstractNumId w:val="26"/>
  </w:num>
  <w:num w:numId="28">
    <w:abstractNumId w:val="17"/>
  </w:num>
  <w:num w:numId="29">
    <w:abstractNumId w:val="11"/>
  </w:num>
  <w:num w:numId="30">
    <w:abstractNumId w:val="32"/>
  </w:num>
  <w:num w:numId="31">
    <w:abstractNumId w:val="14"/>
  </w:num>
  <w:num w:numId="32">
    <w:abstractNumId w:val="19"/>
  </w:num>
  <w:num w:numId="33">
    <w:abstractNumId w:val="34"/>
  </w:num>
  <w:num w:numId="34">
    <w:abstractNumId w:val="23"/>
  </w:num>
  <w:num w:numId="35">
    <w:abstractNumId w:val="25"/>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71"/>
    <w:rsid w:val="0001065A"/>
    <w:rsid w:val="00030ED9"/>
    <w:rsid w:val="00032F71"/>
    <w:rsid w:val="00045E92"/>
    <w:rsid w:val="00083366"/>
    <w:rsid w:val="000B3A5C"/>
    <w:rsid w:val="000D0E06"/>
    <w:rsid w:val="000D18B8"/>
    <w:rsid w:val="000D5C5F"/>
    <w:rsid w:val="000D79AF"/>
    <w:rsid w:val="000F65CA"/>
    <w:rsid w:val="00103BA3"/>
    <w:rsid w:val="00114137"/>
    <w:rsid w:val="00156F0A"/>
    <w:rsid w:val="00187F8B"/>
    <w:rsid w:val="001926E6"/>
    <w:rsid w:val="001B55F4"/>
    <w:rsid w:val="001C22A8"/>
    <w:rsid w:val="001C4C3C"/>
    <w:rsid w:val="001D4C36"/>
    <w:rsid w:val="001E6AE7"/>
    <w:rsid w:val="001F2EC9"/>
    <w:rsid w:val="001F67D5"/>
    <w:rsid w:val="001F6E41"/>
    <w:rsid w:val="001F765D"/>
    <w:rsid w:val="002172AD"/>
    <w:rsid w:val="002414DE"/>
    <w:rsid w:val="00247DB3"/>
    <w:rsid w:val="0025632A"/>
    <w:rsid w:val="002A6E6D"/>
    <w:rsid w:val="002B6DBD"/>
    <w:rsid w:val="002F431A"/>
    <w:rsid w:val="00314705"/>
    <w:rsid w:val="003558B0"/>
    <w:rsid w:val="00361CB9"/>
    <w:rsid w:val="003A7AC6"/>
    <w:rsid w:val="003B313D"/>
    <w:rsid w:val="003B583E"/>
    <w:rsid w:val="003C3026"/>
    <w:rsid w:val="00403A69"/>
    <w:rsid w:val="004551F7"/>
    <w:rsid w:val="004676A2"/>
    <w:rsid w:val="0048138D"/>
    <w:rsid w:val="00483FA4"/>
    <w:rsid w:val="00494D39"/>
    <w:rsid w:val="004B4978"/>
    <w:rsid w:val="004C1705"/>
    <w:rsid w:val="004F4BF3"/>
    <w:rsid w:val="00505F08"/>
    <w:rsid w:val="00522D5F"/>
    <w:rsid w:val="00553619"/>
    <w:rsid w:val="00564F7B"/>
    <w:rsid w:val="00566BFA"/>
    <w:rsid w:val="005B2612"/>
    <w:rsid w:val="005B6A87"/>
    <w:rsid w:val="005C39BE"/>
    <w:rsid w:val="005C4852"/>
    <w:rsid w:val="005D0B92"/>
    <w:rsid w:val="006157EB"/>
    <w:rsid w:val="006210F4"/>
    <w:rsid w:val="006255F7"/>
    <w:rsid w:val="006374F0"/>
    <w:rsid w:val="00657F52"/>
    <w:rsid w:val="00660CED"/>
    <w:rsid w:val="00675CC0"/>
    <w:rsid w:val="0069761E"/>
    <w:rsid w:val="006A0E94"/>
    <w:rsid w:val="006B053E"/>
    <w:rsid w:val="006B3A7A"/>
    <w:rsid w:val="006E477A"/>
    <w:rsid w:val="006F18F9"/>
    <w:rsid w:val="0071627B"/>
    <w:rsid w:val="00732530"/>
    <w:rsid w:val="00736FEF"/>
    <w:rsid w:val="00746716"/>
    <w:rsid w:val="00750184"/>
    <w:rsid w:val="007566E4"/>
    <w:rsid w:val="00761B7A"/>
    <w:rsid w:val="00764C55"/>
    <w:rsid w:val="007764EA"/>
    <w:rsid w:val="00787AA3"/>
    <w:rsid w:val="0079125F"/>
    <w:rsid w:val="007925C4"/>
    <w:rsid w:val="007A2838"/>
    <w:rsid w:val="007B7348"/>
    <w:rsid w:val="007C2B4B"/>
    <w:rsid w:val="007C6C43"/>
    <w:rsid w:val="007E2DEC"/>
    <w:rsid w:val="007E66D9"/>
    <w:rsid w:val="00812B54"/>
    <w:rsid w:val="00813335"/>
    <w:rsid w:val="008141BD"/>
    <w:rsid w:val="0081768D"/>
    <w:rsid w:val="008234E2"/>
    <w:rsid w:val="00832D8C"/>
    <w:rsid w:val="0083733F"/>
    <w:rsid w:val="00842370"/>
    <w:rsid w:val="00855DD6"/>
    <w:rsid w:val="00856309"/>
    <w:rsid w:val="00856781"/>
    <w:rsid w:val="00861A18"/>
    <w:rsid w:val="00874EEE"/>
    <w:rsid w:val="00884FFA"/>
    <w:rsid w:val="008A033E"/>
    <w:rsid w:val="008C2BB0"/>
    <w:rsid w:val="008D0AB3"/>
    <w:rsid w:val="008E2511"/>
    <w:rsid w:val="00913296"/>
    <w:rsid w:val="009163C4"/>
    <w:rsid w:val="00921952"/>
    <w:rsid w:val="00927744"/>
    <w:rsid w:val="00934C80"/>
    <w:rsid w:val="00942A17"/>
    <w:rsid w:val="0095134F"/>
    <w:rsid w:val="00954C09"/>
    <w:rsid w:val="009555F0"/>
    <w:rsid w:val="00963874"/>
    <w:rsid w:val="009858BC"/>
    <w:rsid w:val="00986D6B"/>
    <w:rsid w:val="009962ED"/>
    <w:rsid w:val="009A402F"/>
    <w:rsid w:val="009A578E"/>
    <w:rsid w:val="009B40BC"/>
    <w:rsid w:val="009C2053"/>
    <w:rsid w:val="009F3DA4"/>
    <w:rsid w:val="009F4E79"/>
    <w:rsid w:val="00A04D5A"/>
    <w:rsid w:val="00A259A3"/>
    <w:rsid w:val="00A25F1F"/>
    <w:rsid w:val="00A426D0"/>
    <w:rsid w:val="00A552BF"/>
    <w:rsid w:val="00A56FEF"/>
    <w:rsid w:val="00A816B3"/>
    <w:rsid w:val="00A96E68"/>
    <w:rsid w:val="00A9717B"/>
    <w:rsid w:val="00AB0AE1"/>
    <w:rsid w:val="00AB5B51"/>
    <w:rsid w:val="00AF07FA"/>
    <w:rsid w:val="00AF250B"/>
    <w:rsid w:val="00B06AAF"/>
    <w:rsid w:val="00B444B4"/>
    <w:rsid w:val="00B47479"/>
    <w:rsid w:val="00B6019F"/>
    <w:rsid w:val="00B604CB"/>
    <w:rsid w:val="00B85782"/>
    <w:rsid w:val="00BA0315"/>
    <w:rsid w:val="00BC6345"/>
    <w:rsid w:val="00BD5AB7"/>
    <w:rsid w:val="00BF4DEC"/>
    <w:rsid w:val="00C028CF"/>
    <w:rsid w:val="00C13A71"/>
    <w:rsid w:val="00C17E6E"/>
    <w:rsid w:val="00C43B74"/>
    <w:rsid w:val="00C820AE"/>
    <w:rsid w:val="00CA49A2"/>
    <w:rsid w:val="00CC3F02"/>
    <w:rsid w:val="00CD7895"/>
    <w:rsid w:val="00CE44B3"/>
    <w:rsid w:val="00CE6364"/>
    <w:rsid w:val="00D06090"/>
    <w:rsid w:val="00D06C8A"/>
    <w:rsid w:val="00D10F93"/>
    <w:rsid w:val="00D312F2"/>
    <w:rsid w:val="00D40004"/>
    <w:rsid w:val="00D72D8F"/>
    <w:rsid w:val="00D93590"/>
    <w:rsid w:val="00DA0F28"/>
    <w:rsid w:val="00DA36C6"/>
    <w:rsid w:val="00DD1AB5"/>
    <w:rsid w:val="00DD3AB1"/>
    <w:rsid w:val="00E05420"/>
    <w:rsid w:val="00E37A13"/>
    <w:rsid w:val="00E61BC1"/>
    <w:rsid w:val="00E7625D"/>
    <w:rsid w:val="00E833D2"/>
    <w:rsid w:val="00E87786"/>
    <w:rsid w:val="00EB0F20"/>
    <w:rsid w:val="00EB2A99"/>
    <w:rsid w:val="00EB38AE"/>
    <w:rsid w:val="00EB5819"/>
    <w:rsid w:val="00EC6426"/>
    <w:rsid w:val="00ED0EEA"/>
    <w:rsid w:val="00EE5D4C"/>
    <w:rsid w:val="00EF27FE"/>
    <w:rsid w:val="00F072F6"/>
    <w:rsid w:val="00F61463"/>
    <w:rsid w:val="00F82528"/>
    <w:rsid w:val="00F85D68"/>
    <w:rsid w:val="00FB5D7C"/>
    <w:rsid w:val="00FC1B2F"/>
    <w:rsid w:val="00FD12CE"/>
    <w:rsid w:val="00FD2B4C"/>
    <w:rsid w:val="00FE72A3"/>
    <w:rsid w:val="00FF5C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34F"/>
    <w:rPr>
      <w:rFonts w:ascii="Arial" w:hAnsi="Arial"/>
      <w:sz w:val="22"/>
    </w:rPr>
  </w:style>
  <w:style w:type="paragraph" w:styleId="berschrift1">
    <w:name w:val="heading 1"/>
    <w:basedOn w:val="Standard"/>
    <w:next w:val="Standard"/>
    <w:qFormat/>
    <w:rsid w:val="00D312F2"/>
    <w:pPr>
      <w:keepNext/>
      <w:numPr>
        <w:numId w:val="36"/>
      </w:numPr>
      <w:spacing w:before="240" w:after="60"/>
      <w:outlineLvl w:val="0"/>
    </w:pPr>
    <w:rPr>
      <w:rFonts w:ascii="Arial Black" w:hAnsi="Arial Black" w:cs="Arial"/>
      <w:bCs/>
      <w:kern w:val="32"/>
      <w:sz w:val="32"/>
      <w:szCs w:val="32"/>
    </w:rPr>
  </w:style>
  <w:style w:type="paragraph" w:styleId="berschrift2">
    <w:name w:val="heading 2"/>
    <w:basedOn w:val="Standard"/>
    <w:next w:val="Standard"/>
    <w:qFormat/>
    <w:rsid w:val="00D312F2"/>
    <w:pPr>
      <w:keepNext/>
      <w:numPr>
        <w:ilvl w:val="1"/>
        <w:numId w:val="36"/>
      </w:numPr>
      <w:spacing w:before="240" w:after="60"/>
      <w:outlineLvl w:val="1"/>
    </w:pPr>
    <w:rPr>
      <w:rFonts w:ascii="Arial Black" w:hAnsi="Arial Black" w:cs="Arial"/>
      <w:bCs/>
      <w:iCs/>
      <w:sz w:val="28"/>
      <w:szCs w:val="28"/>
    </w:rPr>
  </w:style>
  <w:style w:type="paragraph" w:styleId="berschrift3">
    <w:name w:val="heading 3"/>
    <w:basedOn w:val="Standard"/>
    <w:next w:val="Standard"/>
    <w:qFormat/>
    <w:rsid w:val="00D312F2"/>
    <w:pPr>
      <w:keepNext/>
      <w:numPr>
        <w:ilvl w:val="2"/>
        <w:numId w:val="36"/>
      </w:numPr>
      <w:spacing w:before="240" w:after="60"/>
      <w:outlineLvl w:val="2"/>
    </w:pPr>
    <w:rPr>
      <w:rFonts w:ascii="Arial Black" w:hAnsi="Arial Black" w:cs="Arial"/>
      <w:bCs/>
      <w:sz w:val="24"/>
      <w:szCs w:val="24"/>
    </w:rPr>
  </w:style>
  <w:style w:type="paragraph" w:styleId="berschrift4">
    <w:name w:val="heading 4"/>
    <w:basedOn w:val="Standard"/>
    <w:next w:val="Standard"/>
    <w:qFormat/>
    <w:rsid w:val="00D312F2"/>
    <w:pPr>
      <w:keepNext/>
      <w:numPr>
        <w:ilvl w:val="3"/>
        <w:numId w:val="36"/>
      </w:numPr>
      <w:spacing w:before="240" w:after="60"/>
      <w:outlineLvl w:val="3"/>
    </w:pPr>
    <w:rPr>
      <w:b/>
      <w:bCs/>
      <w:sz w:val="24"/>
      <w:szCs w:val="24"/>
    </w:rPr>
  </w:style>
  <w:style w:type="paragraph" w:styleId="berschrift5">
    <w:name w:val="heading 5"/>
    <w:basedOn w:val="Standard"/>
    <w:next w:val="Standard"/>
    <w:qFormat/>
    <w:rsid w:val="00D312F2"/>
    <w:pPr>
      <w:numPr>
        <w:ilvl w:val="4"/>
        <w:numId w:val="36"/>
      </w:numPr>
      <w:spacing w:before="240" w:after="60"/>
      <w:outlineLvl w:val="4"/>
    </w:pPr>
    <w:rPr>
      <w:b/>
      <w:snapToGrid w:val="0"/>
      <w:szCs w:val="22"/>
      <w:lang w:eastAsia="de-DE"/>
    </w:rPr>
  </w:style>
  <w:style w:type="paragraph" w:styleId="berschrift6">
    <w:name w:val="heading 6"/>
    <w:basedOn w:val="Standard"/>
    <w:next w:val="Standard"/>
    <w:qFormat/>
    <w:rsid w:val="00D312F2"/>
    <w:pPr>
      <w:numPr>
        <w:ilvl w:val="5"/>
        <w:numId w:val="36"/>
      </w:numPr>
      <w:spacing w:before="240" w:after="60"/>
      <w:outlineLvl w:val="5"/>
    </w:pPr>
    <w:rPr>
      <w:rFonts w:ascii="Times New Roman" w:hAnsi="Times New Roman"/>
      <w:b/>
      <w:bCs/>
      <w:szCs w:val="22"/>
    </w:rPr>
  </w:style>
  <w:style w:type="paragraph" w:styleId="berschrift7">
    <w:name w:val="heading 7"/>
    <w:basedOn w:val="Standard"/>
    <w:next w:val="Standard"/>
    <w:qFormat/>
    <w:rsid w:val="00D312F2"/>
    <w:pPr>
      <w:numPr>
        <w:ilvl w:val="6"/>
        <w:numId w:val="36"/>
      </w:numPr>
      <w:spacing w:before="240" w:after="60"/>
      <w:outlineLvl w:val="6"/>
    </w:pPr>
    <w:rPr>
      <w:rFonts w:ascii="Times New Roman" w:hAnsi="Times New Roman"/>
      <w:sz w:val="24"/>
      <w:szCs w:val="24"/>
    </w:rPr>
  </w:style>
  <w:style w:type="paragraph" w:styleId="berschrift8">
    <w:name w:val="heading 8"/>
    <w:basedOn w:val="Standard"/>
    <w:next w:val="Standard"/>
    <w:qFormat/>
    <w:rsid w:val="00D312F2"/>
    <w:pPr>
      <w:numPr>
        <w:ilvl w:val="7"/>
        <w:numId w:val="36"/>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D312F2"/>
    <w:pPr>
      <w:numPr>
        <w:ilvl w:val="8"/>
        <w:numId w:val="36"/>
      </w:num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ntertitel1">
    <w:name w:val="Untertitel 1"/>
    <w:basedOn w:val="Standard"/>
    <w:next w:val="Untertitel2"/>
    <w:rsid w:val="00921952"/>
    <w:pPr>
      <w:keepNext/>
      <w:spacing w:before="240" w:after="60"/>
      <w:jc w:val="center"/>
    </w:pPr>
    <w:rPr>
      <w:b/>
      <w:sz w:val="36"/>
      <w:szCs w:val="36"/>
    </w:rPr>
  </w:style>
  <w:style w:type="paragraph" w:customStyle="1" w:styleId="Untertitel2">
    <w:name w:val="Untertitel 2"/>
    <w:basedOn w:val="Standard"/>
    <w:rsid w:val="00921952"/>
    <w:pPr>
      <w:keepNext/>
      <w:spacing w:before="240" w:after="60"/>
      <w:jc w:val="center"/>
    </w:pPr>
    <w:rPr>
      <w:sz w:val="36"/>
    </w:rPr>
  </w:style>
  <w:style w:type="paragraph" w:styleId="Sprechblasentext">
    <w:name w:val="Balloon Text"/>
    <w:basedOn w:val="Standard"/>
    <w:semiHidden/>
    <w:rsid w:val="00921952"/>
    <w:rPr>
      <w:rFonts w:ascii="Tahoma" w:hAnsi="Tahoma" w:cs="Tahoma"/>
      <w:sz w:val="16"/>
      <w:szCs w:val="16"/>
    </w:rPr>
  </w:style>
  <w:style w:type="paragraph" w:styleId="Titel">
    <w:name w:val="Title"/>
    <w:basedOn w:val="Standard"/>
    <w:next w:val="Untertitel1"/>
    <w:qFormat/>
    <w:rsid w:val="00921952"/>
    <w:pPr>
      <w:spacing w:before="240" w:after="240"/>
      <w:jc w:val="center"/>
    </w:pPr>
    <w:rPr>
      <w:rFonts w:ascii="Arial Black" w:hAnsi="Arial Black" w:cs="Arial"/>
      <w:bCs/>
      <w:kern w:val="28"/>
      <w:sz w:val="48"/>
      <w:szCs w:val="32"/>
    </w:rPr>
  </w:style>
  <w:style w:type="paragraph" w:styleId="Verzeichnis1">
    <w:name w:val="toc 1"/>
    <w:basedOn w:val="Standard"/>
    <w:next w:val="Standard"/>
    <w:rsid w:val="00030ED9"/>
    <w:pPr>
      <w:tabs>
        <w:tab w:val="left" w:pos="1134"/>
        <w:tab w:val="right" w:leader="dot" w:pos="9345"/>
      </w:tabs>
      <w:spacing w:before="240"/>
    </w:pPr>
    <w:rPr>
      <w:b/>
      <w:caps/>
      <w:sz w:val="24"/>
      <w:szCs w:val="24"/>
    </w:rPr>
  </w:style>
  <w:style w:type="paragraph" w:styleId="Verzeichnis2">
    <w:name w:val="toc 2"/>
    <w:basedOn w:val="Standard"/>
    <w:next w:val="Standard"/>
    <w:rsid w:val="00030ED9"/>
    <w:pPr>
      <w:tabs>
        <w:tab w:val="left" w:pos="1134"/>
        <w:tab w:val="right" w:leader="dot" w:pos="9345"/>
      </w:tabs>
      <w:outlineLvl w:val="1"/>
    </w:pPr>
    <w:rPr>
      <w:smallCaps/>
      <w:noProof/>
      <w:szCs w:val="22"/>
    </w:rPr>
  </w:style>
  <w:style w:type="paragraph" w:styleId="Verzeichnis3">
    <w:name w:val="toc 3"/>
    <w:basedOn w:val="Standard"/>
    <w:next w:val="Standard"/>
    <w:rsid w:val="00030ED9"/>
    <w:pPr>
      <w:tabs>
        <w:tab w:val="left" w:pos="1134"/>
        <w:tab w:val="right" w:leader="dot" w:pos="9345"/>
      </w:tabs>
      <w:outlineLvl w:val="2"/>
    </w:pPr>
    <w:rPr>
      <w:smallCaps/>
      <w:szCs w:val="22"/>
    </w:rPr>
  </w:style>
  <w:style w:type="paragraph" w:styleId="Verzeichnis4">
    <w:name w:val="toc 4"/>
    <w:basedOn w:val="Standard"/>
    <w:next w:val="Standard"/>
    <w:rsid w:val="00030ED9"/>
    <w:pPr>
      <w:tabs>
        <w:tab w:val="left" w:pos="1134"/>
        <w:tab w:val="right" w:leader="dot" w:pos="9345"/>
      </w:tabs>
      <w:outlineLvl w:val="3"/>
    </w:pPr>
    <w:rPr>
      <w:smallCaps/>
      <w:szCs w:val="22"/>
    </w:rPr>
  </w:style>
  <w:style w:type="paragraph" w:styleId="Verzeichnis5">
    <w:name w:val="toc 5"/>
    <w:basedOn w:val="Standard"/>
    <w:next w:val="Standard"/>
    <w:rsid w:val="00030ED9"/>
    <w:pPr>
      <w:tabs>
        <w:tab w:val="left" w:pos="1134"/>
        <w:tab w:val="right" w:leader="dot" w:pos="9345"/>
      </w:tabs>
      <w:outlineLvl w:val="4"/>
    </w:pPr>
    <w:rPr>
      <w:smallCaps/>
      <w:szCs w:val="22"/>
    </w:rPr>
  </w:style>
  <w:style w:type="paragraph" w:styleId="Kopfzeile">
    <w:name w:val="header"/>
    <w:basedOn w:val="Standard"/>
    <w:rsid w:val="0095134F"/>
    <w:pPr>
      <w:tabs>
        <w:tab w:val="center" w:pos="4536"/>
        <w:tab w:val="right" w:pos="9072"/>
      </w:tabs>
    </w:pPr>
  </w:style>
  <w:style w:type="paragraph" w:styleId="Fuzeile">
    <w:name w:val="footer"/>
    <w:basedOn w:val="Standard"/>
    <w:rsid w:val="0095134F"/>
    <w:pPr>
      <w:tabs>
        <w:tab w:val="center" w:pos="4536"/>
        <w:tab w:val="right" w:pos="9072"/>
      </w:tabs>
    </w:pPr>
  </w:style>
  <w:style w:type="character" w:styleId="Seitenzahl">
    <w:name w:val="page number"/>
    <w:basedOn w:val="Absatz-Standardschriftart"/>
    <w:rsid w:val="007566E4"/>
    <w:rPr>
      <w:rFonts w:ascii="Arial" w:hAnsi="Arial"/>
      <w:sz w:val="22"/>
      <w:szCs w:val="22"/>
    </w:rPr>
  </w:style>
  <w:style w:type="table" w:styleId="Tabellenraster">
    <w:name w:val="Table Grid"/>
    <w:basedOn w:val="NormaleTabelle"/>
    <w:rsid w:val="0079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CD7895"/>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34F"/>
    <w:rPr>
      <w:rFonts w:ascii="Arial" w:hAnsi="Arial"/>
      <w:sz w:val="22"/>
    </w:rPr>
  </w:style>
  <w:style w:type="paragraph" w:styleId="berschrift1">
    <w:name w:val="heading 1"/>
    <w:basedOn w:val="Standard"/>
    <w:next w:val="Standard"/>
    <w:qFormat/>
    <w:rsid w:val="00D312F2"/>
    <w:pPr>
      <w:keepNext/>
      <w:numPr>
        <w:numId w:val="36"/>
      </w:numPr>
      <w:spacing w:before="240" w:after="60"/>
      <w:outlineLvl w:val="0"/>
    </w:pPr>
    <w:rPr>
      <w:rFonts w:ascii="Arial Black" w:hAnsi="Arial Black" w:cs="Arial"/>
      <w:bCs/>
      <w:kern w:val="32"/>
      <w:sz w:val="32"/>
      <w:szCs w:val="32"/>
    </w:rPr>
  </w:style>
  <w:style w:type="paragraph" w:styleId="berschrift2">
    <w:name w:val="heading 2"/>
    <w:basedOn w:val="Standard"/>
    <w:next w:val="Standard"/>
    <w:qFormat/>
    <w:rsid w:val="00D312F2"/>
    <w:pPr>
      <w:keepNext/>
      <w:numPr>
        <w:ilvl w:val="1"/>
        <w:numId w:val="36"/>
      </w:numPr>
      <w:spacing w:before="240" w:after="60"/>
      <w:outlineLvl w:val="1"/>
    </w:pPr>
    <w:rPr>
      <w:rFonts w:ascii="Arial Black" w:hAnsi="Arial Black" w:cs="Arial"/>
      <w:bCs/>
      <w:iCs/>
      <w:sz w:val="28"/>
      <w:szCs w:val="28"/>
    </w:rPr>
  </w:style>
  <w:style w:type="paragraph" w:styleId="berschrift3">
    <w:name w:val="heading 3"/>
    <w:basedOn w:val="Standard"/>
    <w:next w:val="Standard"/>
    <w:qFormat/>
    <w:rsid w:val="00D312F2"/>
    <w:pPr>
      <w:keepNext/>
      <w:numPr>
        <w:ilvl w:val="2"/>
        <w:numId w:val="36"/>
      </w:numPr>
      <w:spacing w:before="240" w:after="60"/>
      <w:outlineLvl w:val="2"/>
    </w:pPr>
    <w:rPr>
      <w:rFonts w:ascii="Arial Black" w:hAnsi="Arial Black" w:cs="Arial"/>
      <w:bCs/>
      <w:sz w:val="24"/>
      <w:szCs w:val="24"/>
    </w:rPr>
  </w:style>
  <w:style w:type="paragraph" w:styleId="berschrift4">
    <w:name w:val="heading 4"/>
    <w:basedOn w:val="Standard"/>
    <w:next w:val="Standard"/>
    <w:qFormat/>
    <w:rsid w:val="00D312F2"/>
    <w:pPr>
      <w:keepNext/>
      <w:numPr>
        <w:ilvl w:val="3"/>
        <w:numId w:val="36"/>
      </w:numPr>
      <w:spacing w:before="240" w:after="60"/>
      <w:outlineLvl w:val="3"/>
    </w:pPr>
    <w:rPr>
      <w:b/>
      <w:bCs/>
      <w:sz w:val="24"/>
      <w:szCs w:val="24"/>
    </w:rPr>
  </w:style>
  <w:style w:type="paragraph" w:styleId="berschrift5">
    <w:name w:val="heading 5"/>
    <w:basedOn w:val="Standard"/>
    <w:next w:val="Standard"/>
    <w:qFormat/>
    <w:rsid w:val="00D312F2"/>
    <w:pPr>
      <w:numPr>
        <w:ilvl w:val="4"/>
        <w:numId w:val="36"/>
      </w:numPr>
      <w:spacing w:before="240" w:after="60"/>
      <w:outlineLvl w:val="4"/>
    </w:pPr>
    <w:rPr>
      <w:b/>
      <w:snapToGrid w:val="0"/>
      <w:szCs w:val="22"/>
      <w:lang w:eastAsia="de-DE"/>
    </w:rPr>
  </w:style>
  <w:style w:type="paragraph" w:styleId="berschrift6">
    <w:name w:val="heading 6"/>
    <w:basedOn w:val="Standard"/>
    <w:next w:val="Standard"/>
    <w:qFormat/>
    <w:rsid w:val="00D312F2"/>
    <w:pPr>
      <w:numPr>
        <w:ilvl w:val="5"/>
        <w:numId w:val="36"/>
      </w:numPr>
      <w:spacing w:before="240" w:after="60"/>
      <w:outlineLvl w:val="5"/>
    </w:pPr>
    <w:rPr>
      <w:rFonts w:ascii="Times New Roman" w:hAnsi="Times New Roman"/>
      <w:b/>
      <w:bCs/>
      <w:szCs w:val="22"/>
    </w:rPr>
  </w:style>
  <w:style w:type="paragraph" w:styleId="berschrift7">
    <w:name w:val="heading 7"/>
    <w:basedOn w:val="Standard"/>
    <w:next w:val="Standard"/>
    <w:qFormat/>
    <w:rsid w:val="00D312F2"/>
    <w:pPr>
      <w:numPr>
        <w:ilvl w:val="6"/>
        <w:numId w:val="36"/>
      </w:numPr>
      <w:spacing w:before="240" w:after="60"/>
      <w:outlineLvl w:val="6"/>
    </w:pPr>
    <w:rPr>
      <w:rFonts w:ascii="Times New Roman" w:hAnsi="Times New Roman"/>
      <w:sz w:val="24"/>
      <w:szCs w:val="24"/>
    </w:rPr>
  </w:style>
  <w:style w:type="paragraph" w:styleId="berschrift8">
    <w:name w:val="heading 8"/>
    <w:basedOn w:val="Standard"/>
    <w:next w:val="Standard"/>
    <w:qFormat/>
    <w:rsid w:val="00D312F2"/>
    <w:pPr>
      <w:numPr>
        <w:ilvl w:val="7"/>
        <w:numId w:val="36"/>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D312F2"/>
    <w:pPr>
      <w:numPr>
        <w:ilvl w:val="8"/>
        <w:numId w:val="36"/>
      </w:num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ntertitel1">
    <w:name w:val="Untertitel 1"/>
    <w:basedOn w:val="Standard"/>
    <w:next w:val="Untertitel2"/>
    <w:rsid w:val="00921952"/>
    <w:pPr>
      <w:keepNext/>
      <w:spacing w:before="240" w:after="60"/>
      <w:jc w:val="center"/>
    </w:pPr>
    <w:rPr>
      <w:b/>
      <w:sz w:val="36"/>
      <w:szCs w:val="36"/>
    </w:rPr>
  </w:style>
  <w:style w:type="paragraph" w:customStyle="1" w:styleId="Untertitel2">
    <w:name w:val="Untertitel 2"/>
    <w:basedOn w:val="Standard"/>
    <w:rsid w:val="00921952"/>
    <w:pPr>
      <w:keepNext/>
      <w:spacing w:before="240" w:after="60"/>
      <w:jc w:val="center"/>
    </w:pPr>
    <w:rPr>
      <w:sz w:val="36"/>
    </w:rPr>
  </w:style>
  <w:style w:type="paragraph" w:styleId="Sprechblasentext">
    <w:name w:val="Balloon Text"/>
    <w:basedOn w:val="Standard"/>
    <w:semiHidden/>
    <w:rsid w:val="00921952"/>
    <w:rPr>
      <w:rFonts w:ascii="Tahoma" w:hAnsi="Tahoma" w:cs="Tahoma"/>
      <w:sz w:val="16"/>
      <w:szCs w:val="16"/>
    </w:rPr>
  </w:style>
  <w:style w:type="paragraph" w:styleId="Titel">
    <w:name w:val="Title"/>
    <w:basedOn w:val="Standard"/>
    <w:next w:val="Untertitel1"/>
    <w:qFormat/>
    <w:rsid w:val="00921952"/>
    <w:pPr>
      <w:spacing w:before="240" w:after="240"/>
      <w:jc w:val="center"/>
    </w:pPr>
    <w:rPr>
      <w:rFonts w:ascii="Arial Black" w:hAnsi="Arial Black" w:cs="Arial"/>
      <w:bCs/>
      <w:kern w:val="28"/>
      <w:sz w:val="48"/>
      <w:szCs w:val="32"/>
    </w:rPr>
  </w:style>
  <w:style w:type="paragraph" w:styleId="Verzeichnis1">
    <w:name w:val="toc 1"/>
    <w:basedOn w:val="Standard"/>
    <w:next w:val="Standard"/>
    <w:rsid w:val="00030ED9"/>
    <w:pPr>
      <w:tabs>
        <w:tab w:val="left" w:pos="1134"/>
        <w:tab w:val="right" w:leader="dot" w:pos="9345"/>
      </w:tabs>
      <w:spacing w:before="240"/>
    </w:pPr>
    <w:rPr>
      <w:b/>
      <w:caps/>
      <w:sz w:val="24"/>
      <w:szCs w:val="24"/>
    </w:rPr>
  </w:style>
  <w:style w:type="paragraph" w:styleId="Verzeichnis2">
    <w:name w:val="toc 2"/>
    <w:basedOn w:val="Standard"/>
    <w:next w:val="Standard"/>
    <w:rsid w:val="00030ED9"/>
    <w:pPr>
      <w:tabs>
        <w:tab w:val="left" w:pos="1134"/>
        <w:tab w:val="right" w:leader="dot" w:pos="9345"/>
      </w:tabs>
      <w:outlineLvl w:val="1"/>
    </w:pPr>
    <w:rPr>
      <w:smallCaps/>
      <w:noProof/>
      <w:szCs w:val="22"/>
    </w:rPr>
  </w:style>
  <w:style w:type="paragraph" w:styleId="Verzeichnis3">
    <w:name w:val="toc 3"/>
    <w:basedOn w:val="Standard"/>
    <w:next w:val="Standard"/>
    <w:rsid w:val="00030ED9"/>
    <w:pPr>
      <w:tabs>
        <w:tab w:val="left" w:pos="1134"/>
        <w:tab w:val="right" w:leader="dot" w:pos="9345"/>
      </w:tabs>
      <w:outlineLvl w:val="2"/>
    </w:pPr>
    <w:rPr>
      <w:smallCaps/>
      <w:szCs w:val="22"/>
    </w:rPr>
  </w:style>
  <w:style w:type="paragraph" w:styleId="Verzeichnis4">
    <w:name w:val="toc 4"/>
    <w:basedOn w:val="Standard"/>
    <w:next w:val="Standard"/>
    <w:rsid w:val="00030ED9"/>
    <w:pPr>
      <w:tabs>
        <w:tab w:val="left" w:pos="1134"/>
        <w:tab w:val="right" w:leader="dot" w:pos="9345"/>
      </w:tabs>
      <w:outlineLvl w:val="3"/>
    </w:pPr>
    <w:rPr>
      <w:smallCaps/>
      <w:szCs w:val="22"/>
    </w:rPr>
  </w:style>
  <w:style w:type="paragraph" w:styleId="Verzeichnis5">
    <w:name w:val="toc 5"/>
    <w:basedOn w:val="Standard"/>
    <w:next w:val="Standard"/>
    <w:rsid w:val="00030ED9"/>
    <w:pPr>
      <w:tabs>
        <w:tab w:val="left" w:pos="1134"/>
        <w:tab w:val="right" w:leader="dot" w:pos="9345"/>
      </w:tabs>
      <w:outlineLvl w:val="4"/>
    </w:pPr>
    <w:rPr>
      <w:smallCaps/>
      <w:szCs w:val="22"/>
    </w:rPr>
  </w:style>
  <w:style w:type="paragraph" w:styleId="Kopfzeile">
    <w:name w:val="header"/>
    <w:basedOn w:val="Standard"/>
    <w:rsid w:val="0095134F"/>
    <w:pPr>
      <w:tabs>
        <w:tab w:val="center" w:pos="4536"/>
        <w:tab w:val="right" w:pos="9072"/>
      </w:tabs>
    </w:pPr>
  </w:style>
  <w:style w:type="paragraph" w:styleId="Fuzeile">
    <w:name w:val="footer"/>
    <w:basedOn w:val="Standard"/>
    <w:rsid w:val="0095134F"/>
    <w:pPr>
      <w:tabs>
        <w:tab w:val="center" w:pos="4536"/>
        <w:tab w:val="right" w:pos="9072"/>
      </w:tabs>
    </w:pPr>
  </w:style>
  <w:style w:type="character" w:styleId="Seitenzahl">
    <w:name w:val="page number"/>
    <w:basedOn w:val="Absatz-Standardschriftart"/>
    <w:rsid w:val="007566E4"/>
    <w:rPr>
      <w:rFonts w:ascii="Arial" w:hAnsi="Arial"/>
      <w:sz w:val="22"/>
      <w:szCs w:val="22"/>
    </w:rPr>
  </w:style>
  <w:style w:type="table" w:styleId="Tabellenraster">
    <w:name w:val="Table Grid"/>
    <w:basedOn w:val="NormaleTabelle"/>
    <w:rsid w:val="0079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CD7895"/>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A_A+F_Sozialhilfe\Brief-IIZ_IHerman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Brief-IIZ_IHermann</Template>
  <TotalTime>0</TotalTime>
  <Pages>4</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Kanton Luzern</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 Hermann</dc:creator>
  <cp:lastModifiedBy>Ilona Steiner</cp:lastModifiedBy>
  <cp:revision>2</cp:revision>
  <cp:lastPrinted>2009-06-23T11:04:00Z</cp:lastPrinted>
  <dcterms:created xsi:type="dcterms:W3CDTF">2015-12-23T16:40:00Z</dcterms:created>
  <dcterms:modified xsi:type="dcterms:W3CDTF">2015-12-23T16:40:00Z</dcterms:modified>
</cp:coreProperties>
</file>